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4" w:rsidRPr="00E6772A" w:rsidRDefault="00811374" w:rsidP="00B66E8A">
      <w:pPr>
        <w:suppressLineNumbers/>
        <w:ind w:right="14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7" o:title=""/>
          </v:shape>
        </w:pict>
      </w:r>
    </w:p>
    <w:p w:rsidR="00811374" w:rsidRPr="000B3D89" w:rsidRDefault="00811374" w:rsidP="00B66E8A">
      <w:pPr>
        <w:pStyle w:val="Heading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 ОЗЕРСКОГО ГОРОДСКОГО ОКРУГА</w:t>
      </w:r>
    </w:p>
    <w:p w:rsidR="00811374" w:rsidRDefault="00811374" w:rsidP="00B66E8A">
      <w:pPr>
        <w:jc w:val="center"/>
        <w:rPr>
          <w:sz w:val="16"/>
          <w:szCs w:val="16"/>
          <w:lang w:val="en-US"/>
        </w:rPr>
      </w:pPr>
    </w:p>
    <w:p w:rsidR="00811374" w:rsidRPr="008E5332" w:rsidRDefault="00811374" w:rsidP="00B66E8A">
      <w:pPr>
        <w:jc w:val="center"/>
        <w:rPr>
          <w:sz w:val="16"/>
          <w:szCs w:val="16"/>
          <w:lang w:val="en-US"/>
        </w:rPr>
      </w:pPr>
    </w:p>
    <w:p w:rsidR="00811374" w:rsidRPr="008272A2" w:rsidRDefault="00811374" w:rsidP="00B66E8A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811374" w:rsidRPr="008E5332" w:rsidRDefault="00811374" w:rsidP="00B66E8A">
      <w:pPr>
        <w:suppressLineNumbers/>
        <w:jc w:val="center"/>
        <w:rPr>
          <w:b/>
          <w:bCs/>
          <w:color w:val="000000"/>
          <w:sz w:val="22"/>
          <w:szCs w:val="22"/>
        </w:rPr>
      </w:pPr>
    </w:p>
    <w:tbl>
      <w:tblPr>
        <w:tblW w:w="9639" w:type="dxa"/>
        <w:tblInd w:w="-106" w:type="dxa"/>
        <w:tblLayout w:type="fixed"/>
        <w:tblLook w:val="01E0"/>
      </w:tblPr>
      <w:tblGrid>
        <w:gridCol w:w="2880"/>
        <w:gridCol w:w="4491"/>
        <w:gridCol w:w="567"/>
        <w:gridCol w:w="1701"/>
      </w:tblGrid>
      <w:tr w:rsidR="00811374" w:rsidRPr="00933AAE" w:rsidTr="000E6832">
        <w:tc>
          <w:tcPr>
            <w:tcW w:w="2880" w:type="dxa"/>
          </w:tcPr>
          <w:p w:rsidR="00811374" w:rsidRPr="00933AAE" w:rsidRDefault="00811374" w:rsidP="000E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 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en-US"/>
              </w:rPr>
              <w:t xml:space="preserve"> 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FB6E89">
              <w:rPr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B6E89">
                <w:rPr>
                  <w:sz w:val="28"/>
                  <w:szCs w:val="28"/>
                  <w:u w:val="single"/>
                </w:rPr>
                <w:t>201</w:t>
              </w:r>
              <w:r>
                <w:rPr>
                  <w:sz w:val="28"/>
                  <w:szCs w:val="28"/>
                  <w:u w:val="single"/>
                </w:rPr>
                <w:t>5</w:t>
              </w:r>
              <w:r>
                <w:rPr>
                  <w:sz w:val="28"/>
                  <w:szCs w:val="28"/>
                  <w:u w:val="single"/>
                  <w:lang w:val="en-US"/>
                </w:rPr>
                <w:t xml:space="preserve"> </w:t>
              </w:r>
              <w:r w:rsidRPr="00FB6E89">
                <w:rPr>
                  <w:sz w:val="28"/>
                  <w:szCs w:val="28"/>
                  <w:u w:val="single"/>
                </w:rPr>
                <w:t>г</w:t>
              </w:r>
            </w:smartTag>
            <w:r w:rsidRPr="00933AAE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811374" w:rsidRPr="00933AAE" w:rsidRDefault="00811374" w:rsidP="000E683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1374" w:rsidRPr="00933AAE" w:rsidRDefault="00811374" w:rsidP="000E6832">
            <w:pPr>
              <w:rPr>
                <w:sz w:val="28"/>
                <w:szCs w:val="28"/>
              </w:rPr>
            </w:pPr>
            <w:r w:rsidRPr="00933AA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811374" w:rsidRPr="002E4107" w:rsidRDefault="00811374" w:rsidP="000E6832">
            <w:pPr>
              <w:rPr>
                <w:sz w:val="28"/>
                <w:szCs w:val="28"/>
                <w:u w:val="single"/>
              </w:rPr>
            </w:pPr>
            <w:r w:rsidRPr="002E4107">
              <w:rPr>
                <w:sz w:val="28"/>
                <w:szCs w:val="28"/>
                <w:u w:val="single"/>
                <w:lang w:val="en-US"/>
              </w:rPr>
              <w:t>  2</w:t>
            </w:r>
            <w:r w:rsidRPr="002E4107">
              <w:rPr>
                <w:sz w:val="28"/>
                <w:szCs w:val="28"/>
                <w:u w:val="single"/>
              </w:rPr>
              <w:t>2</w:t>
            </w:r>
            <w:r w:rsidRPr="002E4107">
              <w:rPr>
                <w:sz w:val="28"/>
                <w:szCs w:val="28"/>
                <w:u w:val="single"/>
                <w:lang w:val="en-US"/>
              </w:rPr>
              <w:t>  </w:t>
            </w:r>
          </w:p>
        </w:tc>
      </w:tr>
    </w:tbl>
    <w:p w:rsidR="00811374" w:rsidRPr="008E5332" w:rsidRDefault="00811374" w:rsidP="00B66E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374" w:rsidRPr="008E5332" w:rsidRDefault="00811374" w:rsidP="00B66E8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374" w:rsidRPr="00E9173E" w:rsidRDefault="00811374" w:rsidP="00B66E8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854F4">
        <w:rPr>
          <w:b/>
          <w:bCs/>
          <w:kern w:val="36"/>
          <w:sz w:val="28"/>
          <w:szCs w:val="28"/>
        </w:rPr>
        <w:t xml:space="preserve">Об утверждении </w:t>
      </w:r>
      <w:r>
        <w:rPr>
          <w:b/>
          <w:bCs/>
          <w:kern w:val="36"/>
          <w:sz w:val="28"/>
          <w:szCs w:val="28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811374" w:rsidRPr="00F854F4" w:rsidRDefault="00811374" w:rsidP="00B66E8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811374" w:rsidRPr="007E52AF" w:rsidRDefault="00811374" w:rsidP="00B66E8A">
      <w:pPr>
        <w:suppressLineNumbers/>
        <w:ind w:left="3588" w:hanging="3588"/>
        <w:jc w:val="both"/>
        <w:rPr>
          <w:sz w:val="28"/>
          <w:u w:val="single"/>
        </w:rPr>
      </w:pPr>
    </w:p>
    <w:p w:rsidR="00811374" w:rsidRPr="007E52AF" w:rsidRDefault="00811374" w:rsidP="00B66E8A">
      <w:pPr>
        <w:suppressLineNumbers/>
        <w:ind w:firstLine="567"/>
        <w:jc w:val="both"/>
        <w:rPr>
          <w:sz w:val="28"/>
          <w:szCs w:val="28"/>
        </w:rPr>
      </w:pPr>
      <w:r w:rsidRPr="007E52AF">
        <w:rPr>
          <w:sz w:val="28"/>
          <w:szCs w:val="28"/>
        </w:rPr>
        <w:t>В целях реализации части 5 статьи 9 Федерального закона от 25.12.2008 №</w:t>
      </w:r>
      <w:r>
        <w:rPr>
          <w:sz w:val="28"/>
          <w:szCs w:val="28"/>
          <w:lang w:val="en-US"/>
        </w:rPr>
        <w:t> </w:t>
      </w:r>
      <w:r w:rsidRPr="007E52AF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7E52A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E52AF">
        <w:rPr>
          <w:sz w:val="28"/>
          <w:szCs w:val="28"/>
        </w:rPr>
        <w:t>:</w:t>
      </w:r>
    </w:p>
    <w:p w:rsidR="00811374" w:rsidRPr="007E52AF" w:rsidRDefault="00811374" w:rsidP="00B66E8A">
      <w:pPr>
        <w:suppressLineNumbers/>
        <w:ind w:firstLine="567"/>
        <w:jc w:val="both"/>
        <w:rPr>
          <w:sz w:val="28"/>
        </w:rPr>
      </w:pPr>
    </w:p>
    <w:p w:rsidR="00811374" w:rsidRDefault="00811374" w:rsidP="00A828A7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Pr="00A828A7">
        <w:rPr>
          <w:sz w:val="28"/>
        </w:rPr>
        <w:tab/>
      </w:r>
      <w:r w:rsidRPr="007E52AF">
        <w:rPr>
          <w:sz w:val="28"/>
        </w:rPr>
        <w:t xml:space="preserve">Утвердить Порядок </w:t>
      </w:r>
      <w:r w:rsidRPr="007E52AF">
        <w:rPr>
          <w:sz w:val="28"/>
          <w:szCs w:val="28"/>
        </w:rPr>
        <w:t>уведо</w:t>
      </w:r>
      <w:r>
        <w:rPr>
          <w:sz w:val="28"/>
          <w:szCs w:val="28"/>
        </w:rPr>
        <w:t xml:space="preserve">мления представителя нанимателя </w:t>
      </w:r>
      <w:r w:rsidRPr="007E52AF">
        <w:rPr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правонарушений.</w:t>
      </w:r>
    </w:p>
    <w:p w:rsidR="00811374" w:rsidRPr="00D915BF" w:rsidRDefault="00811374" w:rsidP="00A828A7">
      <w:pPr>
        <w:suppressLineNumbers/>
        <w:ind w:firstLine="567"/>
        <w:jc w:val="both"/>
        <w:rPr>
          <w:sz w:val="28"/>
        </w:rPr>
      </w:pPr>
      <w:r>
        <w:rPr>
          <w:sz w:val="28"/>
        </w:rPr>
        <w:t>2</w:t>
      </w:r>
      <w:r w:rsidRPr="007E52AF">
        <w:rPr>
          <w:sz w:val="28"/>
        </w:rPr>
        <w:t>.</w:t>
      </w:r>
      <w:r w:rsidRPr="000B11CA">
        <w:rPr>
          <w:sz w:val="28"/>
        </w:rPr>
        <w:tab/>
      </w:r>
      <w:r w:rsidRPr="009E74D2">
        <w:rPr>
          <w:sz w:val="28"/>
        </w:rPr>
        <w:t>О</w:t>
      </w:r>
      <w:r w:rsidRPr="009E74D2">
        <w:rPr>
          <w:sz w:val="28"/>
          <w:szCs w:val="28"/>
        </w:rPr>
        <w:t xml:space="preserve">публиковать настоящее распоряжение </w:t>
      </w:r>
      <w:r w:rsidRPr="009E74D2">
        <w:rPr>
          <w:sz w:val="28"/>
        </w:rPr>
        <w:t xml:space="preserve">в печатном издании «Ведомости органов местного самоуправления Озерского городского округа Челябинской области» </w:t>
      </w:r>
      <w:r w:rsidRPr="00D915BF">
        <w:rPr>
          <w:sz w:val="28"/>
        </w:rPr>
        <w:t>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811374" w:rsidRPr="007E52AF" w:rsidRDefault="00811374" w:rsidP="00B66E8A">
      <w:pPr>
        <w:suppressLineNumbers/>
        <w:jc w:val="both"/>
        <w:rPr>
          <w:sz w:val="28"/>
        </w:rPr>
      </w:pPr>
    </w:p>
    <w:p w:rsidR="00811374" w:rsidRPr="007E52AF" w:rsidRDefault="00811374" w:rsidP="00B66E8A">
      <w:pPr>
        <w:suppressLineNumbers/>
        <w:ind w:left="3588" w:hanging="3588"/>
        <w:jc w:val="both"/>
        <w:rPr>
          <w:sz w:val="28"/>
          <w:u w:val="single"/>
        </w:rPr>
      </w:pPr>
    </w:p>
    <w:p w:rsidR="00811374" w:rsidRPr="007E52AF" w:rsidRDefault="00811374" w:rsidP="00B66E8A">
      <w:pPr>
        <w:suppressLineNumbers/>
        <w:ind w:left="3588" w:hanging="3588"/>
        <w:jc w:val="both"/>
        <w:rPr>
          <w:sz w:val="28"/>
          <w:u w:val="single"/>
        </w:rPr>
      </w:pPr>
    </w:p>
    <w:p w:rsidR="00811374" w:rsidRDefault="00811374" w:rsidP="00780E16">
      <w:pPr>
        <w:suppressLineNumbers/>
        <w:jc w:val="both"/>
        <w:rPr>
          <w:sz w:val="28"/>
          <w:szCs w:val="28"/>
        </w:rPr>
      </w:pPr>
      <w:bookmarkStart w:id="0" w:name="Pdp"/>
      <w:r>
        <w:rPr>
          <w:sz w:val="28"/>
          <w:szCs w:val="28"/>
        </w:rPr>
        <w:t>Председатель</w:t>
      </w:r>
    </w:p>
    <w:p w:rsidR="00811374" w:rsidRPr="007E52AF" w:rsidRDefault="00811374" w:rsidP="00B66E8A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811374" w:rsidRPr="007E52AF" w:rsidRDefault="00811374" w:rsidP="00B66E8A">
      <w:pPr>
        <w:suppressLineNumbers/>
        <w:rPr>
          <w:sz w:val="28"/>
          <w:szCs w:val="28"/>
        </w:rPr>
      </w:pPr>
      <w:r w:rsidRPr="007E52AF">
        <w:rPr>
          <w:sz w:val="28"/>
          <w:szCs w:val="28"/>
        </w:rPr>
        <w:t>Озерского городского округа</w:t>
      </w:r>
      <w:r w:rsidRPr="007E52AF">
        <w:rPr>
          <w:sz w:val="28"/>
          <w:szCs w:val="28"/>
        </w:rPr>
        <w:tab/>
      </w:r>
      <w:r w:rsidRPr="007E52AF">
        <w:rPr>
          <w:sz w:val="28"/>
          <w:szCs w:val="28"/>
        </w:rPr>
        <w:tab/>
      </w:r>
      <w:r w:rsidRPr="007E52AF">
        <w:rPr>
          <w:sz w:val="28"/>
          <w:szCs w:val="28"/>
        </w:rPr>
        <w:tab/>
      </w:r>
      <w:r w:rsidRPr="007E52AF">
        <w:rPr>
          <w:sz w:val="28"/>
          <w:szCs w:val="28"/>
        </w:rPr>
        <w:tab/>
      </w:r>
      <w:r w:rsidRPr="007E52AF">
        <w:rPr>
          <w:sz w:val="28"/>
          <w:szCs w:val="28"/>
        </w:rPr>
        <w:tab/>
      </w:r>
      <w:r w:rsidRPr="007E52AF">
        <w:rPr>
          <w:sz w:val="28"/>
          <w:szCs w:val="28"/>
        </w:rPr>
        <w:tab/>
      </w:r>
      <w:r w:rsidRPr="007E52AF">
        <w:rPr>
          <w:sz w:val="28"/>
          <w:szCs w:val="28"/>
        </w:rPr>
        <w:tab/>
      </w:r>
      <w:bookmarkEnd w:id="0"/>
      <w:r>
        <w:rPr>
          <w:sz w:val="28"/>
          <w:szCs w:val="28"/>
        </w:rPr>
        <w:t>А.Ю. Люков</w:t>
      </w: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Default="00811374" w:rsidP="00B66E8A">
      <w:pPr>
        <w:suppressLineNumbers/>
        <w:rPr>
          <w:sz w:val="28"/>
          <w:szCs w:val="28"/>
        </w:rPr>
      </w:pPr>
    </w:p>
    <w:p w:rsidR="00811374" w:rsidRPr="007E52AF" w:rsidRDefault="00811374" w:rsidP="00B66E8A">
      <w:pPr>
        <w:suppressLineNumbers/>
        <w:rPr>
          <w:sz w:val="28"/>
          <w:szCs w:val="28"/>
        </w:rPr>
      </w:pPr>
    </w:p>
    <w:p w:rsidR="00811374" w:rsidRPr="008E5332" w:rsidRDefault="00811374" w:rsidP="00F04661">
      <w:pPr>
        <w:contextualSpacing/>
        <w:rPr>
          <w:sz w:val="28"/>
          <w:szCs w:val="28"/>
          <w:lang w:val="en-US"/>
        </w:rPr>
      </w:pPr>
    </w:p>
    <w:p w:rsidR="00811374" w:rsidRDefault="00811374" w:rsidP="00F04661">
      <w:pPr>
        <w:contextualSpacing/>
        <w:rPr>
          <w:sz w:val="28"/>
          <w:szCs w:val="28"/>
        </w:rPr>
      </w:pPr>
    </w:p>
    <w:p w:rsidR="00811374" w:rsidRPr="0057543E" w:rsidRDefault="00811374" w:rsidP="00F0466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E52AF">
        <w:rPr>
          <w:sz w:val="28"/>
          <w:szCs w:val="28"/>
        </w:rPr>
        <w:t>Утвержден</w:t>
      </w:r>
    </w:p>
    <w:p w:rsidR="00811374" w:rsidRPr="0057543E" w:rsidRDefault="00811374" w:rsidP="00F04661">
      <w:pPr>
        <w:contextualSpacing/>
        <w:rPr>
          <w:sz w:val="28"/>
          <w:szCs w:val="28"/>
        </w:rPr>
      </w:pPr>
      <w:r w:rsidRPr="0057543E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распоряжен</w:t>
      </w:r>
      <w:r w:rsidRPr="007E52AF">
        <w:rPr>
          <w:sz w:val="28"/>
          <w:szCs w:val="28"/>
        </w:rPr>
        <w:t>ием</w:t>
      </w:r>
      <w:r w:rsidRPr="0057543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</w:p>
    <w:p w:rsidR="00811374" w:rsidRDefault="00811374" w:rsidP="0057543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Контрольно-счетной палаты</w:t>
      </w:r>
    </w:p>
    <w:p w:rsidR="00811374" w:rsidRPr="007E52AF" w:rsidRDefault="00811374" w:rsidP="00F04661">
      <w:pPr>
        <w:suppressLineNumber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Озерского </w:t>
      </w:r>
      <w:r w:rsidRPr="007E52AF">
        <w:rPr>
          <w:sz w:val="28"/>
          <w:szCs w:val="28"/>
        </w:rPr>
        <w:t>городского округа</w:t>
      </w:r>
    </w:p>
    <w:p w:rsidR="00811374" w:rsidRPr="007E52AF" w:rsidRDefault="00811374" w:rsidP="00F04661">
      <w:pPr>
        <w:suppressLineNumber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0B11CA">
        <w:rPr>
          <w:sz w:val="28"/>
          <w:szCs w:val="28"/>
        </w:rPr>
        <w:t xml:space="preserve">от  </w:t>
      </w:r>
      <w:r w:rsidRPr="000B11CA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4</w:t>
      </w:r>
      <w:r w:rsidRPr="000B11CA">
        <w:rPr>
          <w:sz w:val="28"/>
          <w:szCs w:val="28"/>
          <w:u w:val="single"/>
        </w:rPr>
        <w:t>.02.2015</w:t>
      </w:r>
      <w:r w:rsidRPr="007E52AF">
        <w:rPr>
          <w:sz w:val="28"/>
          <w:szCs w:val="28"/>
          <w:u w:val="single"/>
        </w:rPr>
        <w:t xml:space="preserve"> </w:t>
      </w:r>
      <w:r w:rsidRPr="007E52AF">
        <w:rPr>
          <w:sz w:val="28"/>
          <w:szCs w:val="28"/>
        </w:rPr>
        <w:t xml:space="preserve">  № </w:t>
      </w:r>
      <w:r w:rsidRPr="009271E3">
        <w:rPr>
          <w:sz w:val="28"/>
          <w:szCs w:val="28"/>
          <w:u w:val="single"/>
          <w:lang w:val="en-US"/>
        </w:rPr>
        <w:t>  </w:t>
      </w:r>
      <w:r w:rsidRPr="00780E1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Pr="009271E3">
        <w:rPr>
          <w:sz w:val="28"/>
          <w:szCs w:val="28"/>
          <w:u w:val="single"/>
          <w:lang w:val="en-US"/>
        </w:rPr>
        <w:t>  </w:t>
      </w:r>
    </w:p>
    <w:p w:rsidR="00811374" w:rsidRPr="007E52AF" w:rsidRDefault="00811374" w:rsidP="00B66E8A">
      <w:pPr>
        <w:ind w:left="5103"/>
        <w:jc w:val="center"/>
        <w:rPr>
          <w:sz w:val="28"/>
          <w:szCs w:val="28"/>
        </w:rPr>
      </w:pPr>
    </w:p>
    <w:p w:rsidR="00811374" w:rsidRPr="007E52AF" w:rsidRDefault="00811374" w:rsidP="00B66E8A">
      <w:pPr>
        <w:ind w:left="5103"/>
        <w:jc w:val="center"/>
        <w:rPr>
          <w:sz w:val="28"/>
          <w:szCs w:val="28"/>
        </w:rPr>
      </w:pPr>
    </w:p>
    <w:p w:rsidR="00811374" w:rsidRPr="007E52AF" w:rsidRDefault="00811374" w:rsidP="00B66E8A">
      <w:pPr>
        <w:jc w:val="center"/>
        <w:rPr>
          <w:b/>
          <w:sz w:val="28"/>
          <w:szCs w:val="28"/>
        </w:rPr>
      </w:pPr>
      <w:r w:rsidRPr="007E52AF">
        <w:rPr>
          <w:b/>
          <w:sz w:val="28"/>
          <w:szCs w:val="28"/>
        </w:rPr>
        <w:t>Порядок уведомления представителя нанимателя (работодателя)</w:t>
      </w:r>
    </w:p>
    <w:p w:rsidR="00811374" w:rsidRPr="009271E3" w:rsidRDefault="00811374" w:rsidP="00B66E8A">
      <w:pPr>
        <w:jc w:val="center"/>
        <w:rPr>
          <w:b/>
          <w:sz w:val="28"/>
          <w:szCs w:val="28"/>
        </w:rPr>
      </w:pPr>
      <w:r w:rsidRPr="007E52AF">
        <w:rPr>
          <w:b/>
          <w:sz w:val="28"/>
          <w:szCs w:val="28"/>
        </w:rPr>
        <w:t>о фактах обращения в целях скл</w:t>
      </w:r>
      <w:r>
        <w:rPr>
          <w:b/>
          <w:sz w:val="28"/>
          <w:szCs w:val="28"/>
        </w:rPr>
        <w:t>онения муниципального служащего</w:t>
      </w:r>
    </w:p>
    <w:p w:rsidR="00811374" w:rsidRPr="007E52AF" w:rsidRDefault="00811374" w:rsidP="00B66E8A">
      <w:pPr>
        <w:jc w:val="center"/>
        <w:outlineLvl w:val="1"/>
        <w:rPr>
          <w:b/>
          <w:sz w:val="28"/>
          <w:szCs w:val="28"/>
        </w:rPr>
      </w:pPr>
      <w:r w:rsidRPr="007E52AF">
        <w:rPr>
          <w:b/>
          <w:sz w:val="28"/>
          <w:szCs w:val="28"/>
        </w:rPr>
        <w:t>к совершению коррупционных правонарушений</w:t>
      </w:r>
    </w:p>
    <w:p w:rsidR="00811374" w:rsidRPr="007E52AF" w:rsidRDefault="00811374" w:rsidP="00B66E8A">
      <w:pPr>
        <w:ind w:firstLine="540"/>
        <w:jc w:val="both"/>
        <w:outlineLvl w:val="1"/>
        <w:rPr>
          <w:sz w:val="28"/>
          <w:szCs w:val="28"/>
        </w:rPr>
      </w:pPr>
    </w:p>
    <w:p w:rsidR="00811374" w:rsidRPr="007E52AF" w:rsidRDefault="00811374" w:rsidP="00B66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11CA">
        <w:rPr>
          <w:sz w:val="28"/>
          <w:szCs w:val="28"/>
        </w:rPr>
        <w:tab/>
      </w:r>
      <w:r w:rsidRPr="007E52AF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Pr="009271E3">
        <w:rPr>
          <w:sz w:val="28"/>
          <w:szCs w:val="28"/>
        </w:rPr>
        <w:t xml:space="preserve">– </w:t>
      </w:r>
      <w:r w:rsidRPr="007E52AF">
        <w:rPr>
          <w:sz w:val="28"/>
          <w:szCs w:val="28"/>
        </w:rPr>
        <w:t xml:space="preserve">Порядок) разработан в соответствии с частью 5 статьи 9 Федерального закона от 25.12.2008 </w:t>
      </w:r>
      <w:r w:rsidRPr="000B11CA">
        <w:rPr>
          <w:sz w:val="28"/>
          <w:szCs w:val="28"/>
        </w:rPr>
        <w:t xml:space="preserve">       </w:t>
      </w:r>
      <w:r w:rsidRPr="007E52AF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7E52AF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7E52A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E52AF">
        <w:rPr>
          <w:sz w:val="28"/>
          <w:szCs w:val="28"/>
        </w:rPr>
        <w:t xml:space="preserve"> и определяет способ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11374" w:rsidRPr="007E52AF" w:rsidRDefault="00811374" w:rsidP="00B66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11CA">
        <w:rPr>
          <w:sz w:val="28"/>
          <w:szCs w:val="28"/>
        </w:rPr>
        <w:tab/>
      </w:r>
      <w:r w:rsidRPr="007E52AF">
        <w:rPr>
          <w:sz w:val="28"/>
          <w:szCs w:val="28"/>
        </w:rPr>
        <w:t xml:space="preserve">Порядок распространяется на муниципальных служащих, представителем нанимателя (работодателем) для которых является </w:t>
      </w:r>
      <w:r>
        <w:rPr>
          <w:sz w:val="28"/>
          <w:szCs w:val="28"/>
        </w:rPr>
        <w:t>председатель Контрольно-счетной палаты</w:t>
      </w:r>
      <w:r w:rsidRPr="007E52AF">
        <w:rPr>
          <w:sz w:val="28"/>
          <w:szCs w:val="28"/>
        </w:rPr>
        <w:t xml:space="preserve"> Озерского городского округа в соответствии с решени</w:t>
      </w:r>
      <w:r>
        <w:rPr>
          <w:sz w:val="28"/>
          <w:szCs w:val="28"/>
        </w:rPr>
        <w:t>е</w:t>
      </w:r>
      <w:r w:rsidRPr="007E52AF">
        <w:rPr>
          <w:sz w:val="28"/>
          <w:szCs w:val="28"/>
        </w:rPr>
        <w:t xml:space="preserve">м Собрания депутатов Озерского городского округа от </w:t>
      </w:r>
      <w:r>
        <w:rPr>
          <w:sz w:val="28"/>
          <w:szCs w:val="28"/>
        </w:rPr>
        <w:t>26</w:t>
      </w:r>
      <w:r w:rsidRPr="007E52A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E52A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E52AF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7E52AF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7E52AF">
        <w:rPr>
          <w:sz w:val="28"/>
          <w:szCs w:val="28"/>
        </w:rPr>
        <w:t>О представителе нанимателя (работодателе) для</w:t>
      </w:r>
      <w:r>
        <w:rPr>
          <w:sz w:val="28"/>
          <w:szCs w:val="28"/>
        </w:rPr>
        <w:t xml:space="preserve"> муниципальных служащих Озерского городского округа»</w:t>
      </w:r>
      <w:r w:rsidRPr="007E52AF">
        <w:rPr>
          <w:sz w:val="28"/>
          <w:szCs w:val="28"/>
        </w:rPr>
        <w:t>.</w:t>
      </w:r>
    </w:p>
    <w:p w:rsidR="00811374" w:rsidRPr="007E52AF" w:rsidRDefault="00811374" w:rsidP="00B66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52AF">
        <w:rPr>
          <w:sz w:val="28"/>
          <w:szCs w:val="28"/>
        </w:rPr>
        <w:t>.</w:t>
      </w:r>
      <w:r w:rsidRPr="000B11CA">
        <w:rPr>
          <w:sz w:val="28"/>
          <w:szCs w:val="28"/>
        </w:rPr>
        <w:tab/>
      </w:r>
      <w:r w:rsidRPr="007E52AF">
        <w:rPr>
          <w:sz w:val="28"/>
          <w:szCs w:val="28"/>
        </w:rPr>
        <w:t xml:space="preserve">Муниципальный служащий обязан уведомить </w:t>
      </w:r>
      <w:r>
        <w:rPr>
          <w:sz w:val="28"/>
          <w:szCs w:val="28"/>
        </w:rPr>
        <w:t>председателя Контрольно-счетной палаты</w:t>
      </w:r>
      <w:r w:rsidRPr="007E52AF">
        <w:rPr>
          <w:sz w:val="28"/>
          <w:szCs w:val="28"/>
        </w:rPr>
        <w:t xml:space="preserve"> Озерского городского округа обо всех случаях обращения к нему каких-либо лиц в целях склонения его к совершению коррупционных правонарушений в письменном виде по форме согласно приложению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7E52AF">
        <w:rPr>
          <w:sz w:val="28"/>
          <w:szCs w:val="28"/>
        </w:rPr>
        <w:t>1 к настоящему Порядку в течение одного рабочего дня, либо, если фак</w:t>
      </w:r>
      <w:r>
        <w:rPr>
          <w:sz w:val="28"/>
          <w:szCs w:val="28"/>
        </w:rPr>
        <w:t>т склонения произошел в пятницу</w:t>
      </w:r>
      <w:r w:rsidRPr="007E52AF">
        <w:rPr>
          <w:sz w:val="28"/>
          <w:szCs w:val="28"/>
        </w:rPr>
        <w:t xml:space="preserve"> - не позднее </w:t>
      </w:r>
      <w:r w:rsidRPr="00780E16">
        <w:rPr>
          <w:sz w:val="28"/>
          <w:szCs w:val="28"/>
        </w:rPr>
        <w:t>первого рабочего дня.</w:t>
      </w:r>
    </w:p>
    <w:p w:rsidR="00811374" w:rsidRPr="007E52AF" w:rsidRDefault="00811374" w:rsidP="00B66E8A">
      <w:pPr>
        <w:ind w:firstLine="720"/>
        <w:jc w:val="both"/>
        <w:rPr>
          <w:sz w:val="28"/>
          <w:szCs w:val="28"/>
        </w:rPr>
      </w:pPr>
      <w:r w:rsidRPr="005475FA">
        <w:rPr>
          <w:sz w:val="28"/>
          <w:szCs w:val="28"/>
        </w:rPr>
        <w:t xml:space="preserve">В случае нахождения муниципального служащего в командировке, </w:t>
      </w:r>
      <w:r w:rsidRPr="000B11CA">
        <w:rPr>
          <w:sz w:val="28"/>
          <w:szCs w:val="28"/>
        </w:rPr>
        <w:t xml:space="preserve">        </w:t>
      </w:r>
      <w:r w:rsidRPr="005475FA">
        <w:rPr>
          <w:sz w:val="28"/>
          <w:szCs w:val="28"/>
        </w:rPr>
        <w:t>в отпуске,</w:t>
      </w:r>
      <w:r w:rsidRPr="007E52AF">
        <w:rPr>
          <w:sz w:val="28"/>
          <w:szCs w:val="28"/>
        </w:rPr>
        <w:t xml:space="preserve">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11374" w:rsidRPr="00804E21" w:rsidRDefault="00811374" w:rsidP="00B66E8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7E52AF">
        <w:rPr>
          <w:sz w:val="28"/>
          <w:szCs w:val="28"/>
        </w:rPr>
        <w:t>.</w:t>
      </w:r>
      <w:r w:rsidRPr="000B11CA">
        <w:rPr>
          <w:sz w:val="28"/>
          <w:szCs w:val="28"/>
        </w:rPr>
        <w:tab/>
      </w:r>
      <w:r w:rsidRPr="007E52AF">
        <w:rPr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  <w:r w:rsidRPr="007E52AF">
        <w:rPr>
          <w:bCs/>
          <w:sz w:val="28"/>
          <w:szCs w:val="28"/>
        </w:rPr>
        <w:t xml:space="preserve"> (далее </w:t>
      </w:r>
      <w:r w:rsidRPr="009271E3">
        <w:rPr>
          <w:bCs/>
          <w:sz w:val="28"/>
          <w:szCs w:val="28"/>
        </w:rPr>
        <w:t xml:space="preserve">– </w:t>
      </w:r>
      <w:r w:rsidRPr="007E52AF">
        <w:rPr>
          <w:bCs/>
          <w:sz w:val="28"/>
          <w:szCs w:val="28"/>
        </w:rPr>
        <w:t xml:space="preserve">уведомление) осуществляется письменно по форме согласно </w:t>
      </w:r>
      <w:hyperlink r:id="rId8" w:history="1">
        <w:r w:rsidRPr="007E52AF">
          <w:rPr>
            <w:bCs/>
            <w:sz w:val="28"/>
            <w:szCs w:val="28"/>
          </w:rPr>
          <w:t xml:space="preserve">приложению </w:t>
        </w:r>
        <w:r>
          <w:rPr>
            <w:bCs/>
            <w:sz w:val="28"/>
            <w:szCs w:val="28"/>
          </w:rPr>
          <w:t>№</w:t>
        </w:r>
        <w:r>
          <w:rPr>
            <w:bCs/>
            <w:sz w:val="28"/>
            <w:szCs w:val="28"/>
            <w:lang w:val="en-US"/>
          </w:rPr>
          <w:t> </w:t>
        </w:r>
        <w:r w:rsidRPr="007E52AF">
          <w:rPr>
            <w:bCs/>
            <w:sz w:val="28"/>
            <w:szCs w:val="28"/>
          </w:rPr>
          <w:t>1</w:t>
        </w:r>
      </w:hyperlink>
      <w:r w:rsidRPr="007E52AF">
        <w:rPr>
          <w:bCs/>
          <w:sz w:val="28"/>
          <w:szCs w:val="28"/>
        </w:rPr>
        <w:t xml:space="preserve"> к Порядку путем передачи его </w:t>
      </w:r>
      <w:r>
        <w:rPr>
          <w:bCs/>
          <w:sz w:val="28"/>
          <w:szCs w:val="28"/>
        </w:rPr>
        <w:t xml:space="preserve">в </w:t>
      </w:r>
      <w:r w:rsidRPr="00804E21">
        <w:rPr>
          <w:bCs/>
          <w:sz w:val="28"/>
          <w:szCs w:val="28"/>
        </w:rPr>
        <w:t>отдел правового и документационного обеспечения Контрольно-счетной палаты Озерского городского округа (далее – Отдел).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804E21">
        <w:rPr>
          <w:bCs/>
          <w:sz w:val="28"/>
          <w:szCs w:val="28"/>
        </w:rPr>
        <w:t>5.</w:t>
      </w:r>
      <w:r w:rsidRPr="00804E21">
        <w:rPr>
          <w:bCs/>
          <w:sz w:val="28"/>
          <w:szCs w:val="28"/>
        </w:rPr>
        <w:tab/>
        <w:t>Перечень сведений, подлежащих отражению в уведомлении,</w:t>
      </w:r>
      <w:r w:rsidRPr="007E52AF">
        <w:rPr>
          <w:bCs/>
          <w:sz w:val="28"/>
          <w:szCs w:val="28"/>
        </w:rPr>
        <w:t xml:space="preserve"> должен содержать: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7E52AF">
        <w:rPr>
          <w:bCs/>
          <w:sz w:val="28"/>
          <w:szCs w:val="28"/>
        </w:rPr>
        <w:t>-</w:t>
      </w:r>
      <w:r w:rsidRPr="000B11CA">
        <w:rPr>
          <w:bCs/>
          <w:sz w:val="28"/>
          <w:szCs w:val="28"/>
        </w:rPr>
        <w:tab/>
      </w:r>
      <w:r w:rsidRPr="007E52AF">
        <w:rPr>
          <w:bCs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7E52AF">
        <w:rPr>
          <w:bCs/>
          <w:sz w:val="28"/>
          <w:szCs w:val="28"/>
        </w:rPr>
        <w:t>-</w:t>
      </w:r>
      <w:r w:rsidRPr="000B11CA">
        <w:rPr>
          <w:bCs/>
          <w:sz w:val="28"/>
          <w:szCs w:val="28"/>
        </w:rPr>
        <w:tab/>
      </w:r>
      <w:r w:rsidRPr="007E52AF">
        <w:rPr>
          <w:bCs/>
          <w:sz w:val="28"/>
          <w:szCs w:val="28"/>
        </w:rPr>
        <w:t xml:space="preserve"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9" w:history="1">
        <w:r w:rsidRPr="007E52AF">
          <w:rPr>
            <w:bCs/>
            <w:sz w:val="28"/>
            <w:szCs w:val="28"/>
          </w:rPr>
          <w:t>пункте</w:t>
        </w:r>
      </w:hyperlink>
      <w:r w:rsidRPr="007E52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  <w:r w:rsidRPr="007E52AF"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7E52AF">
        <w:rPr>
          <w:bCs/>
          <w:sz w:val="28"/>
          <w:szCs w:val="28"/>
        </w:rPr>
        <w:t>-</w:t>
      </w:r>
      <w:r w:rsidRPr="000B11CA">
        <w:rPr>
          <w:bCs/>
          <w:sz w:val="28"/>
          <w:szCs w:val="28"/>
        </w:rPr>
        <w:tab/>
      </w:r>
      <w:r w:rsidRPr="007E52AF">
        <w:rPr>
          <w:bCs/>
          <w:sz w:val="28"/>
          <w:szCs w:val="28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7E52AF">
        <w:rPr>
          <w:bCs/>
          <w:sz w:val="28"/>
          <w:szCs w:val="28"/>
        </w:rPr>
        <w:t>-</w:t>
      </w:r>
      <w:r w:rsidRPr="000B11CA">
        <w:rPr>
          <w:bCs/>
          <w:sz w:val="28"/>
          <w:szCs w:val="28"/>
        </w:rPr>
        <w:tab/>
      </w:r>
      <w:r w:rsidRPr="007E52AF">
        <w:rPr>
          <w:bCs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7E52AF">
        <w:rPr>
          <w:bCs/>
          <w:sz w:val="28"/>
          <w:szCs w:val="28"/>
        </w:rPr>
        <w:t>-</w:t>
      </w:r>
      <w:r w:rsidRPr="000B11CA">
        <w:rPr>
          <w:bCs/>
          <w:sz w:val="28"/>
          <w:szCs w:val="28"/>
        </w:rPr>
        <w:tab/>
      </w:r>
      <w:r w:rsidRPr="007E52AF">
        <w:rPr>
          <w:bCs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11374" w:rsidRPr="00804E21" w:rsidRDefault="00811374" w:rsidP="00B66E8A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7E52AF">
        <w:rPr>
          <w:bCs/>
          <w:sz w:val="28"/>
          <w:szCs w:val="28"/>
        </w:rPr>
        <w:t>.</w:t>
      </w:r>
      <w:r w:rsidRPr="000B11CA">
        <w:rPr>
          <w:bCs/>
          <w:sz w:val="28"/>
          <w:szCs w:val="28"/>
        </w:rPr>
        <w:tab/>
      </w:r>
      <w:r w:rsidRPr="007E52AF">
        <w:rPr>
          <w:bCs/>
          <w:sz w:val="28"/>
          <w:szCs w:val="28"/>
        </w:rPr>
        <w:t xml:space="preserve">Уведомления подлежат обязательной регистрации в журнале учета уведомлений о фактах обращения в целях склонения муниципального служащего к совершению коррупционных правонарушений </w:t>
      </w:r>
      <w:r w:rsidRPr="007E52AF">
        <w:rPr>
          <w:sz w:val="28"/>
          <w:szCs w:val="28"/>
        </w:rPr>
        <w:t>по форме согласно п</w:t>
      </w:r>
      <w:r w:rsidRPr="007E52AF">
        <w:rPr>
          <w:bCs/>
          <w:sz w:val="28"/>
          <w:szCs w:val="28"/>
        </w:rPr>
        <w:t xml:space="preserve">риложению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en-US"/>
        </w:rPr>
        <w:t> </w:t>
      </w:r>
      <w:r w:rsidRPr="007E52AF">
        <w:rPr>
          <w:bCs/>
          <w:sz w:val="28"/>
          <w:szCs w:val="28"/>
        </w:rPr>
        <w:t xml:space="preserve">2, который должен быть прошит и пронумерован, </w:t>
      </w:r>
      <w:r w:rsidRPr="007E52AF">
        <w:rPr>
          <w:bCs/>
          <w:color w:val="000000"/>
          <w:sz w:val="28"/>
          <w:szCs w:val="28"/>
        </w:rPr>
        <w:t xml:space="preserve">а также заверен оттиском печати </w:t>
      </w:r>
      <w:r>
        <w:rPr>
          <w:bCs/>
          <w:color w:val="000000"/>
          <w:sz w:val="28"/>
          <w:szCs w:val="28"/>
        </w:rPr>
        <w:t>Контрольно-счетной палаты</w:t>
      </w:r>
      <w:r w:rsidRPr="007E52AF">
        <w:rPr>
          <w:bCs/>
          <w:color w:val="000000"/>
          <w:sz w:val="28"/>
          <w:szCs w:val="28"/>
        </w:rPr>
        <w:t xml:space="preserve"> Озерского городского округа.</w:t>
      </w:r>
      <w:r w:rsidRPr="007E52AF">
        <w:rPr>
          <w:bCs/>
          <w:color w:val="7030A0"/>
          <w:sz w:val="28"/>
          <w:szCs w:val="28"/>
        </w:rPr>
        <w:t xml:space="preserve"> </w:t>
      </w:r>
      <w:r w:rsidRPr="007E52AF">
        <w:rPr>
          <w:bCs/>
          <w:sz w:val="28"/>
          <w:szCs w:val="28"/>
        </w:rPr>
        <w:t xml:space="preserve">Ведение журнала в органе местного самоуправления </w:t>
      </w:r>
      <w:r w:rsidRPr="00804E21">
        <w:rPr>
          <w:bCs/>
          <w:sz w:val="28"/>
          <w:szCs w:val="28"/>
        </w:rPr>
        <w:t>возлагается на Отдел</w:t>
      </w:r>
      <w:r w:rsidRPr="00804E21">
        <w:rPr>
          <w:sz w:val="28"/>
          <w:szCs w:val="28"/>
        </w:rPr>
        <w:t>.</w:t>
      </w:r>
    </w:p>
    <w:p w:rsidR="00811374" w:rsidRPr="00804E21" w:rsidRDefault="00811374" w:rsidP="00B66E8A">
      <w:pPr>
        <w:ind w:firstLine="709"/>
        <w:jc w:val="both"/>
        <w:outlineLvl w:val="1"/>
        <w:rPr>
          <w:sz w:val="28"/>
          <w:szCs w:val="28"/>
        </w:rPr>
      </w:pPr>
      <w:r w:rsidRPr="00804E21">
        <w:rPr>
          <w:sz w:val="28"/>
          <w:szCs w:val="28"/>
        </w:rPr>
        <w:t>Работник Отдела принимает уведомление и в тот же день письменно подтверждает дату и время его получения, регистрирует уведомление как входящую корреспонденцию и направляет его председателю Контрольно-счетной палаты Озерского городского округа.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804E21">
        <w:rPr>
          <w:bCs/>
          <w:sz w:val="28"/>
          <w:szCs w:val="28"/>
        </w:rPr>
        <w:t>7.</w:t>
      </w:r>
      <w:r w:rsidRPr="00804E21">
        <w:rPr>
          <w:bCs/>
          <w:sz w:val="28"/>
          <w:szCs w:val="28"/>
        </w:rPr>
        <w:tab/>
        <w:t>Отдел, помимо регистрации</w:t>
      </w:r>
      <w:r w:rsidRPr="007E52AF">
        <w:rPr>
          <w:bCs/>
          <w:sz w:val="28"/>
          <w:szCs w:val="28"/>
        </w:rPr>
        <w:t xml:space="preserve"> уведомления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11374" w:rsidRPr="007E52AF" w:rsidRDefault="00811374" w:rsidP="00B66E8A">
      <w:pPr>
        <w:ind w:firstLine="709"/>
        <w:jc w:val="both"/>
        <w:outlineLvl w:val="1"/>
        <w:rPr>
          <w:sz w:val="28"/>
          <w:szCs w:val="28"/>
        </w:rPr>
      </w:pPr>
      <w:r w:rsidRPr="007E52AF">
        <w:rPr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r>
        <w:rPr>
          <w:bCs/>
          <w:sz w:val="28"/>
          <w:szCs w:val="28"/>
        </w:rPr>
        <w:t>(приложение №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3).</w:t>
      </w:r>
    </w:p>
    <w:p w:rsidR="00811374" w:rsidRPr="00804E21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804E21">
        <w:rPr>
          <w:bCs/>
          <w:sz w:val="28"/>
          <w:szCs w:val="28"/>
        </w:rPr>
        <w:t>После заполнения корешок талона-уведомления остается в Отделе, а талон-уведомление вручается муниципальному служащему, направившему уведомление.</w:t>
      </w:r>
    </w:p>
    <w:p w:rsidR="00811374" w:rsidRPr="00804E21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804E21">
        <w:rPr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804E21">
        <w:rPr>
          <w:bCs/>
          <w:sz w:val="28"/>
          <w:szCs w:val="28"/>
        </w:rPr>
        <w:t>8.</w:t>
      </w:r>
      <w:r w:rsidRPr="00804E21">
        <w:rPr>
          <w:bCs/>
          <w:sz w:val="28"/>
          <w:szCs w:val="28"/>
        </w:rPr>
        <w:tab/>
        <w:t>Председатель Контрольно-счетной палаты</w:t>
      </w:r>
      <w:r w:rsidRPr="00804E21">
        <w:rPr>
          <w:sz w:val="28"/>
          <w:szCs w:val="28"/>
        </w:rPr>
        <w:t xml:space="preserve"> Озерского городского округа</w:t>
      </w:r>
      <w:r w:rsidRPr="00804E21">
        <w:rPr>
          <w:bCs/>
          <w:sz w:val="28"/>
          <w:szCs w:val="28"/>
        </w:rPr>
        <w:t xml:space="preserve"> и Отдел обеспечивают конфиденциальность полученных</w:t>
      </w:r>
      <w:r w:rsidRPr="007E52AF">
        <w:rPr>
          <w:bCs/>
          <w:sz w:val="28"/>
          <w:szCs w:val="28"/>
        </w:rPr>
        <w:t xml:space="preserve"> сведений.</w:t>
      </w:r>
    </w:p>
    <w:p w:rsidR="00811374" w:rsidRPr="00804E21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E52AF">
        <w:rPr>
          <w:bCs/>
          <w:sz w:val="28"/>
          <w:szCs w:val="28"/>
        </w:rPr>
        <w:t>.</w:t>
      </w:r>
      <w:r w:rsidRPr="000B11CA">
        <w:rPr>
          <w:bCs/>
          <w:sz w:val="28"/>
          <w:szCs w:val="28"/>
        </w:rPr>
        <w:tab/>
      </w:r>
      <w:r w:rsidRPr="007E52AF">
        <w:rPr>
          <w:bCs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sz w:val="28"/>
          <w:szCs w:val="28"/>
        </w:rPr>
        <w:t>председателем Контрольно-счетной палаты</w:t>
      </w:r>
      <w:r w:rsidRPr="007E52AF">
        <w:rPr>
          <w:sz w:val="28"/>
          <w:szCs w:val="28"/>
        </w:rPr>
        <w:t xml:space="preserve"> Озерского городского округа</w:t>
      </w:r>
      <w:r w:rsidRPr="007E52AF">
        <w:rPr>
          <w:bCs/>
          <w:sz w:val="28"/>
          <w:szCs w:val="28"/>
        </w:rPr>
        <w:t xml:space="preserve"> </w:t>
      </w:r>
      <w:r w:rsidRPr="00804E21">
        <w:rPr>
          <w:bCs/>
          <w:sz w:val="28"/>
          <w:szCs w:val="28"/>
        </w:rPr>
        <w:t>путем направления Отделом уведомлений в органы прокуратуры, внутренних дел, ФСБ России</w:t>
      </w:r>
      <w:r w:rsidRPr="00804E21">
        <w:rPr>
          <w:bCs/>
          <w:i/>
          <w:sz w:val="28"/>
          <w:szCs w:val="28"/>
        </w:rPr>
        <w:t>,</w:t>
      </w:r>
      <w:r w:rsidRPr="00804E21">
        <w:rPr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804E21">
        <w:rPr>
          <w:bCs/>
          <w:sz w:val="28"/>
          <w:szCs w:val="28"/>
        </w:rPr>
        <w:t>10.</w:t>
      </w:r>
      <w:r w:rsidRPr="00804E21">
        <w:rPr>
          <w:bCs/>
          <w:sz w:val="28"/>
          <w:szCs w:val="28"/>
        </w:rPr>
        <w:tab/>
        <w:t xml:space="preserve">Уведомление направляется в органы прокуратуры, внутренних дел, ФСБ России, либо в их территориальные органы не позднее 7 дней с даты его регистрации в журнале. По решению </w:t>
      </w:r>
      <w:r w:rsidRPr="00804E21">
        <w:rPr>
          <w:sz w:val="28"/>
          <w:szCs w:val="28"/>
        </w:rPr>
        <w:t>председателя Контрольно-счетной палаты Озерского городского округа</w:t>
      </w:r>
      <w:r w:rsidRPr="00804E21">
        <w:rPr>
          <w:bCs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7E52AF">
        <w:rPr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811374" w:rsidRPr="007E52AF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C11967">
        <w:rPr>
          <w:bCs/>
          <w:sz w:val="28"/>
          <w:szCs w:val="28"/>
        </w:rPr>
        <w:t>11</w:t>
      </w:r>
      <w:r w:rsidRPr="007E52AF">
        <w:rPr>
          <w:bCs/>
          <w:sz w:val="28"/>
          <w:szCs w:val="28"/>
        </w:rPr>
        <w:t>.</w:t>
      </w:r>
      <w:r w:rsidRPr="000B11CA">
        <w:rPr>
          <w:bCs/>
          <w:sz w:val="28"/>
          <w:szCs w:val="28"/>
        </w:rPr>
        <w:tab/>
      </w:r>
      <w:r w:rsidRPr="007E52AF">
        <w:rPr>
          <w:bCs/>
          <w:sz w:val="28"/>
          <w:szCs w:val="28"/>
        </w:rPr>
        <w:t>Муниципальный служащий, которому стало известно о факте обращения к иным государственным или муниципальным служащим в связи</w:t>
      </w:r>
      <w:r w:rsidRPr="009271E3">
        <w:rPr>
          <w:bCs/>
          <w:sz w:val="28"/>
          <w:szCs w:val="28"/>
        </w:rPr>
        <w:t xml:space="preserve">  </w:t>
      </w:r>
      <w:r w:rsidRPr="007E52AF">
        <w:rPr>
          <w:bCs/>
          <w:sz w:val="28"/>
          <w:szCs w:val="28"/>
        </w:rPr>
        <w:t xml:space="preserve"> с исполнением ими служебных обязанностей каких-либо лиц в целях склонения их к совершению коррупционных правонарушений, уведомляет об этом </w:t>
      </w:r>
      <w:r>
        <w:rPr>
          <w:sz w:val="28"/>
          <w:szCs w:val="28"/>
        </w:rPr>
        <w:t>председателя Контрольно-счетной палаты</w:t>
      </w:r>
      <w:r w:rsidRPr="007E52AF">
        <w:rPr>
          <w:sz w:val="28"/>
          <w:szCs w:val="28"/>
        </w:rPr>
        <w:t xml:space="preserve"> Озерского городского округа</w:t>
      </w:r>
      <w:r w:rsidRPr="007E52AF">
        <w:rPr>
          <w:bCs/>
          <w:sz w:val="28"/>
          <w:szCs w:val="28"/>
        </w:rPr>
        <w:t xml:space="preserve"> в установленном порядке.</w:t>
      </w:r>
    </w:p>
    <w:p w:rsidR="00811374" w:rsidRPr="00804E21" w:rsidRDefault="00811374" w:rsidP="00DC0E15">
      <w:pPr>
        <w:ind w:firstLine="709"/>
        <w:jc w:val="both"/>
        <w:outlineLvl w:val="1"/>
        <w:rPr>
          <w:bCs/>
          <w:sz w:val="28"/>
          <w:szCs w:val="28"/>
        </w:rPr>
      </w:pPr>
      <w:r w:rsidRPr="00804E21">
        <w:rPr>
          <w:bCs/>
          <w:sz w:val="28"/>
          <w:szCs w:val="28"/>
        </w:rPr>
        <w:t>12.</w:t>
      </w:r>
      <w:r w:rsidRPr="00804E21">
        <w:rPr>
          <w:bCs/>
          <w:sz w:val="28"/>
          <w:szCs w:val="28"/>
        </w:rPr>
        <w:tab/>
        <w:t xml:space="preserve">Государственная защита муниципального служащего, уведомившего председателя Контрольно-счетной палаты Озерского городского округа, органы прокуратуры или другие федеральные государственные органы, либо их территориальные органы о фактах обращения в целях склонения его к совершению коррупционного правонарушения; о фактах обращения к иным государственным или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правонарушений;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804E21">
          <w:rPr>
            <w:rStyle w:val="Hyperlink"/>
            <w:bCs/>
            <w:color w:val="auto"/>
            <w:sz w:val="28"/>
            <w:szCs w:val="28"/>
            <w:u w:val="none"/>
          </w:rPr>
          <w:t>законом</w:t>
        </w:r>
      </w:hyperlink>
      <w:r w:rsidRPr="00804E21">
        <w:rPr>
          <w:bCs/>
          <w:sz w:val="28"/>
          <w:szCs w:val="28"/>
        </w:rPr>
        <w:t xml:space="preserve"> от 20.08.2004 № 119-ФЗ «О государственной защите потерпевших, свидетелей и иных участников уголовного судопроизводства».</w:t>
      </w:r>
      <w:bookmarkStart w:id="1" w:name="_GoBack"/>
      <w:bookmarkEnd w:id="1"/>
    </w:p>
    <w:p w:rsidR="00811374" w:rsidRPr="00804E21" w:rsidRDefault="00811374" w:rsidP="00B66E8A">
      <w:pPr>
        <w:ind w:firstLine="709"/>
        <w:jc w:val="both"/>
        <w:outlineLvl w:val="1"/>
        <w:rPr>
          <w:bCs/>
          <w:sz w:val="28"/>
          <w:szCs w:val="28"/>
        </w:rPr>
      </w:pPr>
      <w:r w:rsidRPr="00804E21">
        <w:rPr>
          <w:bCs/>
          <w:sz w:val="28"/>
          <w:szCs w:val="28"/>
        </w:rPr>
        <w:t>13.</w:t>
      </w:r>
      <w:r w:rsidRPr="00804E21">
        <w:rPr>
          <w:bCs/>
          <w:sz w:val="28"/>
          <w:szCs w:val="28"/>
        </w:rPr>
        <w:tab/>
        <w:t>Председателем Контрольно-счетной палаты</w:t>
      </w:r>
      <w:r w:rsidRPr="00804E21">
        <w:rPr>
          <w:sz w:val="28"/>
          <w:szCs w:val="28"/>
        </w:rPr>
        <w:t xml:space="preserve"> Озерского городского округа</w:t>
      </w:r>
      <w:r w:rsidRPr="00804E21">
        <w:rPr>
          <w:bCs/>
          <w:sz w:val="28"/>
          <w:szCs w:val="28"/>
        </w:rPr>
        <w:t xml:space="preserve">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правонарушения; о фактах обращения к иным государственным или муниципальным служащим в связи с исполнением  ими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11374" w:rsidRPr="00804E21" w:rsidRDefault="00811374" w:rsidP="00B66E8A">
      <w:pPr>
        <w:jc w:val="both"/>
        <w:rPr>
          <w:bCs/>
          <w:sz w:val="28"/>
          <w:szCs w:val="28"/>
        </w:rPr>
      </w:pPr>
      <w:r w:rsidRPr="00804E21">
        <w:rPr>
          <w:bCs/>
          <w:sz w:val="28"/>
          <w:szCs w:val="28"/>
        </w:rPr>
        <w:tab/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804E21">
          <w:rPr>
            <w:bCs/>
            <w:sz w:val="28"/>
            <w:szCs w:val="28"/>
          </w:rPr>
          <w:t>абзаце первом</w:t>
        </w:r>
      </w:hyperlink>
      <w:r w:rsidRPr="00804E21">
        <w:rPr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811374" w:rsidRPr="007E52AF" w:rsidRDefault="00811374" w:rsidP="00B66E8A">
      <w:pPr>
        <w:ind w:left="3828"/>
        <w:contextualSpacing/>
        <w:jc w:val="right"/>
        <w:rPr>
          <w:bCs/>
          <w:sz w:val="28"/>
          <w:szCs w:val="28"/>
        </w:rPr>
      </w:pPr>
    </w:p>
    <w:p w:rsidR="00811374" w:rsidRPr="007E52AF" w:rsidRDefault="00811374" w:rsidP="00B66E8A">
      <w:pPr>
        <w:ind w:left="3828"/>
        <w:contextualSpacing/>
        <w:jc w:val="right"/>
        <w:rPr>
          <w:bCs/>
          <w:sz w:val="28"/>
          <w:szCs w:val="28"/>
        </w:rPr>
      </w:pPr>
    </w:p>
    <w:p w:rsidR="00811374" w:rsidRPr="007E52AF" w:rsidRDefault="00811374" w:rsidP="00B66E8A">
      <w:pPr>
        <w:ind w:left="3828"/>
        <w:contextualSpacing/>
        <w:jc w:val="right"/>
        <w:rPr>
          <w:bCs/>
          <w:sz w:val="28"/>
          <w:szCs w:val="28"/>
        </w:rPr>
        <w:sectPr w:rsidR="00811374" w:rsidRPr="007E52AF" w:rsidSect="00C71F10">
          <w:headerReference w:type="even" r:id="rId12"/>
          <w:footerReference w:type="even" r:id="rId13"/>
          <w:footerReference w:type="default" r:id="rId14"/>
          <w:pgSz w:w="11906" w:h="16838"/>
          <w:pgMar w:top="1134" w:right="707" w:bottom="1134" w:left="1701" w:header="709" w:footer="709" w:gutter="0"/>
          <w:cols w:space="720"/>
          <w:titlePg/>
        </w:sectPr>
      </w:pPr>
    </w:p>
    <w:p w:rsidR="00811374" w:rsidRPr="007E52AF" w:rsidRDefault="00811374" w:rsidP="00B66E8A">
      <w:pPr>
        <w:ind w:left="3828"/>
        <w:contextualSpacing/>
        <w:jc w:val="right"/>
        <w:rPr>
          <w:sz w:val="24"/>
          <w:szCs w:val="24"/>
        </w:rPr>
      </w:pPr>
      <w:r w:rsidRPr="007E52A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 </w:t>
      </w:r>
      <w:r w:rsidRPr="007E52AF">
        <w:rPr>
          <w:sz w:val="24"/>
          <w:szCs w:val="24"/>
        </w:rPr>
        <w:t>1</w:t>
      </w:r>
    </w:p>
    <w:p w:rsidR="00811374" w:rsidRPr="007E52AF" w:rsidRDefault="00811374" w:rsidP="00B66E8A">
      <w:pPr>
        <w:suppressLineNumbers/>
        <w:ind w:left="3828"/>
        <w:contextualSpacing/>
        <w:jc w:val="right"/>
        <w:rPr>
          <w:sz w:val="24"/>
          <w:szCs w:val="24"/>
        </w:rPr>
      </w:pPr>
      <w:r w:rsidRPr="007E52AF">
        <w:rPr>
          <w:sz w:val="24"/>
          <w:szCs w:val="24"/>
        </w:rPr>
        <w:t>к Порядку</w:t>
      </w:r>
    </w:p>
    <w:p w:rsidR="00811374" w:rsidRPr="007E52AF" w:rsidRDefault="00811374" w:rsidP="00B66E8A">
      <w:pPr>
        <w:suppressLineNumbers/>
        <w:ind w:left="3828"/>
        <w:contextualSpacing/>
        <w:jc w:val="right"/>
        <w:rPr>
          <w:sz w:val="24"/>
          <w:szCs w:val="24"/>
        </w:rPr>
      </w:pPr>
    </w:p>
    <w:p w:rsidR="00811374" w:rsidRPr="007E52AF" w:rsidRDefault="00811374" w:rsidP="00B66E8A">
      <w:pPr>
        <w:ind w:left="3828"/>
        <w:jc w:val="right"/>
        <w:rPr>
          <w:sz w:val="28"/>
          <w:szCs w:val="28"/>
        </w:rPr>
      </w:pPr>
      <w:r w:rsidRPr="007E52AF">
        <w:rPr>
          <w:sz w:val="28"/>
          <w:szCs w:val="28"/>
        </w:rPr>
        <w:t>____________________________________________</w:t>
      </w:r>
    </w:p>
    <w:p w:rsidR="00811374" w:rsidRPr="007E52AF" w:rsidRDefault="00811374" w:rsidP="00B66E8A">
      <w:pPr>
        <w:spacing w:line="240" w:lineRule="exact"/>
        <w:ind w:left="3828"/>
        <w:jc w:val="right"/>
        <w:rPr>
          <w:sz w:val="28"/>
          <w:szCs w:val="28"/>
        </w:rPr>
      </w:pPr>
      <w:r w:rsidRPr="007E52AF">
        <w:rPr>
          <w:sz w:val="24"/>
          <w:szCs w:val="24"/>
        </w:rPr>
        <w:t>(Ф.И.О, должность представителя нанимателя (работодателя</w:t>
      </w:r>
      <w:r w:rsidRPr="007E52AF">
        <w:rPr>
          <w:sz w:val="28"/>
          <w:szCs w:val="28"/>
        </w:rPr>
        <w:t>)</w:t>
      </w:r>
    </w:p>
    <w:p w:rsidR="00811374" w:rsidRPr="00C71F10" w:rsidRDefault="00811374" w:rsidP="00B66E8A">
      <w:pPr>
        <w:ind w:left="3828"/>
        <w:jc w:val="right"/>
      </w:pPr>
      <w:r w:rsidRPr="007E52AF">
        <w:rPr>
          <w:sz w:val="28"/>
          <w:szCs w:val="28"/>
        </w:rPr>
        <w:t>____________________________________________</w:t>
      </w:r>
    </w:p>
    <w:p w:rsidR="00811374" w:rsidRPr="007E52AF" w:rsidRDefault="00811374" w:rsidP="00B66E8A">
      <w:pPr>
        <w:spacing w:line="240" w:lineRule="exact"/>
        <w:ind w:left="3828"/>
        <w:jc w:val="right"/>
        <w:rPr>
          <w:sz w:val="24"/>
          <w:szCs w:val="24"/>
        </w:rPr>
      </w:pPr>
      <w:r w:rsidRPr="007E52AF">
        <w:rPr>
          <w:sz w:val="24"/>
          <w:szCs w:val="24"/>
        </w:rPr>
        <w:t>(наименование органа местного самоуправления)</w:t>
      </w:r>
    </w:p>
    <w:p w:rsidR="00811374" w:rsidRPr="00C71F10" w:rsidRDefault="00811374" w:rsidP="00B66E8A">
      <w:pPr>
        <w:ind w:left="3828"/>
        <w:jc w:val="right"/>
      </w:pPr>
      <w:r w:rsidRPr="007E52AF">
        <w:rPr>
          <w:sz w:val="28"/>
          <w:szCs w:val="28"/>
        </w:rPr>
        <w:t>от __________________________________________</w:t>
      </w:r>
    </w:p>
    <w:p w:rsidR="00811374" w:rsidRPr="007E52AF" w:rsidRDefault="00811374" w:rsidP="00B66E8A">
      <w:pPr>
        <w:spacing w:line="240" w:lineRule="exact"/>
        <w:ind w:left="3969"/>
        <w:jc w:val="right"/>
        <w:rPr>
          <w:sz w:val="24"/>
          <w:szCs w:val="24"/>
        </w:rPr>
      </w:pPr>
      <w:r w:rsidRPr="007E52AF">
        <w:rPr>
          <w:sz w:val="24"/>
          <w:szCs w:val="24"/>
        </w:rPr>
        <w:t>(Ф.И.О., должность муниципального служащего,</w:t>
      </w:r>
    </w:p>
    <w:p w:rsidR="00811374" w:rsidRPr="007E52AF" w:rsidRDefault="00811374" w:rsidP="00B66E8A">
      <w:pPr>
        <w:spacing w:line="240" w:lineRule="exact"/>
        <w:ind w:left="3969"/>
        <w:jc w:val="right"/>
        <w:rPr>
          <w:sz w:val="24"/>
          <w:szCs w:val="24"/>
        </w:rPr>
      </w:pPr>
      <w:r w:rsidRPr="007E52AF">
        <w:rPr>
          <w:sz w:val="24"/>
          <w:szCs w:val="24"/>
        </w:rPr>
        <w:t>место жительства, телефон)</w:t>
      </w:r>
    </w:p>
    <w:p w:rsidR="00811374" w:rsidRPr="007E52AF" w:rsidRDefault="00811374" w:rsidP="00B66E8A">
      <w:pPr>
        <w:spacing w:line="240" w:lineRule="exact"/>
        <w:ind w:left="4680"/>
        <w:rPr>
          <w:szCs w:val="28"/>
        </w:rPr>
      </w:pPr>
    </w:p>
    <w:p w:rsidR="00811374" w:rsidRPr="007E52AF" w:rsidRDefault="00811374" w:rsidP="00B66E8A">
      <w:pPr>
        <w:spacing w:line="240" w:lineRule="exact"/>
        <w:ind w:left="4680"/>
        <w:rPr>
          <w:szCs w:val="28"/>
        </w:rPr>
      </w:pPr>
    </w:p>
    <w:p w:rsidR="00811374" w:rsidRPr="007E52AF" w:rsidRDefault="00811374" w:rsidP="00B66E8A">
      <w:pPr>
        <w:jc w:val="center"/>
        <w:rPr>
          <w:b/>
          <w:sz w:val="28"/>
          <w:szCs w:val="28"/>
        </w:rPr>
      </w:pPr>
      <w:r w:rsidRPr="007E52AF">
        <w:rPr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11374" w:rsidRPr="007E52AF" w:rsidRDefault="00811374" w:rsidP="00B66E8A"/>
    <w:p w:rsidR="00811374" w:rsidRPr="007E52AF" w:rsidRDefault="00811374" w:rsidP="00B66E8A">
      <w:pPr>
        <w:ind w:firstLine="709"/>
        <w:rPr>
          <w:sz w:val="28"/>
          <w:szCs w:val="28"/>
        </w:rPr>
      </w:pPr>
      <w:r w:rsidRPr="007E52AF">
        <w:rPr>
          <w:sz w:val="28"/>
          <w:szCs w:val="28"/>
        </w:rPr>
        <w:t>Сообщаю, что:</w:t>
      </w:r>
    </w:p>
    <w:p w:rsidR="00811374" w:rsidRPr="007E52AF" w:rsidRDefault="00811374" w:rsidP="00B66E8A">
      <w:pPr>
        <w:ind w:firstLine="709"/>
        <w:rPr>
          <w:szCs w:val="28"/>
        </w:rPr>
      </w:pPr>
      <w:r w:rsidRPr="007E52AF">
        <w:rPr>
          <w:sz w:val="24"/>
          <w:szCs w:val="24"/>
        </w:rPr>
        <w:t>1.</w:t>
      </w:r>
      <w:r w:rsidRPr="007E52AF">
        <w:rPr>
          <w:szCs w:val="28"/>
        </w:rPr>
        <w:t xml:space="preserve"> 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(описание обстоятельств, при которых стало известно о случаях</w:t>
      </w: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обращения к муниципальному служащему в связи</w:t>
      </w: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с исполнением им служебных обязанностей каких-либо лиц в целях склонения</w:t>
      </w: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его к совершению коррупционных правонарушений</w:t>
      </w: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(дата, место, время, другие условия)</w:t>
      </w: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rPr>
          <w:szCs w:val="28"/>
        </w:rPr>
      </w:pPr>
    </w:p>
    <w:p w:rsidR="00811374" w:rsidRPr="007E52AF" w:rsidRDefault="00811374" w:rsidP="00B66E8A">
      <w:pPr>
        <w:ind w:firstLine="709"/>
        <w:rPr>
          <w:szCs w:val="28"/>
        </w:rPr>
      </w:pPr>
      <w:r w:rsidRPr="007E52AF">
        <w:rPr>
          <w:sz w:val="24"/>
          <w:szCs w:val="24"/>
        </w:rPr>
        <w:t>2.</w:t>
      </w:r>
      <w:r w:rsidRPr="007E52AF">
        <w:rPr>
          <w:szCs w:val="28"/>
        </w:rPr>
        <w:t xml:space="preserve"> 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(подробные сведения о коррупционных правонарушениях, которые</w:t>
      </w: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rPr>
          <w:sz w:val="24"/>
        </w:rPr>
      </w:pPr>
      <w:r w:rsidRPr="007E52AF">
        <w:rPr>
          <w:sz w:val="24"/>
        </w:rPr>
        <w:t xml:space="preserve">    должен был бы совершить государственный или муниципальный служащий</w:t>
      </w: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по просьбе обратившихся лиц)</w:t>
      </w: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_____________________________________________________________________________________________________.</w:t>
      </w:r>
    </w:p>
    <w:p w:rsidR="00811374" w:rsidRPr="007E52AF" w:rsidRDefault="00811374" w:rsidP="00B66E8A">
      <w:pPr>
        <w:ind w:firstLine="709"/>
        <w:rPr>
          <w:szCs w:val="28"/>
        </w:rPr>
      </w:pPr>
    </w:p>
    <w:p w:rsidR="00811374" w:rsidRPr="007E52AF" w:rsidRDefault="00811374" w:rsidP="00B66E8A">
      <w:pPr>
        <w:ind w:firstLine="709"/>
        <w:rPr>
          <w:szCs w:val="28"/>
        </w:rPr>
      </w:pPr>
      <w:r w:rsidRPr="007E52AF">
        <w:rPr>
          <w:sz w:val="24"/>
          <w:szCs w:val="24"/>
        </w:rPr>
        <w:t>3.</w:t>
      </w:r>
      <w:r w:rsidRPr="007E52AF">
        <w:rPr>
          <w:szCs w:val="28"/>
        </w:rPr>
        <w:t xml:space="preserve"> 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(все известные сведения о физическом (юридическом) лице,</w:t>
      </w:r>
    </w:p>
    <w:p w:rsidR="00811374" w:rsidRPr="007E52AF" w:rsidRDefault="00811374" w:rsidP="00B66E8A">
      <w:pPr>
        <w:ind w:firstLine="709"/>
        <w:jc w:val="center"/>
      </w:pP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склоняющем к коррупционному правонарушению)</w:t>
      </w: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______________________________________________________________________________________________________</w:t>
      </w:r>
    </w:p>
    <w:p w:rsidR="00811374" w:rsidRPr="007E52AF" w:rsidRDefault="00811374" w:rsidP="00B66E8A">
      <w:pPr>
        <w:rPr>
          <w:szCs w:val="28"/>
        </w:rPr>
      </w:pP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rPr>
          <w:szCs w:val="28"/>
        </w:rPr>
      </w:pPr>
    </w:p>
    <w:p w:rsidR="00811374" w:rsidRPr="007E52AF" w:rsidRDefault="00811374" w:rsidP="00B66E8A">
      <w:pPr>
        <w:ind w:firstLine="709"/>
        <w:rPr>
          <w:szCs w:val="28"/>
        </w:rPr>
      </w:pPr>
      <w:r w:rsidRPr="007E52AF">
        <w:rPr>
          <w:sz w:val="24"/>
          <w:szCs w:val="24"/>
        </w:rPr>
        <w:t xml:space="preserve">4. </w:t>
      </w:r>
      <w:r w:rsidRPr="007E52AF">
        <w:rPr>
          <w:szCs w:val="28"/>
        </w:rPr>
        <w:t>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(способ и обстоятельства склонения к коррупционному правонарушению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(подкуп, угроза, обман и т.д.), а также информация об отказе (согласии)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______________________________________________________________________________________________________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  <w:r w:rsidRPr="007E52AF">
        <w:rPr>
          <w:sz w:val="24"/>
        </w:rPr>
        <w:t>принять предложение лица о совершении коррупционного правонарушения)</w:t>
      </w:r>
    </w:p>
    <w:p w:rsidR="00811374" w:rsidRPr="007E52AF" w:rsidRDefault="00811374" w:rsidP="00B66E8A">
      <w:pPr>
        <w:ind w:firstLine="709"/>
        <w:jc w:val="center"/>
        <w:rPr>
          <w:sz w:val="24"/>
        </w:rPr>
      </w:pP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>_____________________________________________________________________________________________________.</w:t>
      </w:r>
    </w:p>
    <w:p w:rsidR="00811374" w:rsidRPr="007E52AF" w:rsidRDefault="00811374" w:rsidP="00B66E8A">
      <w:pPr>
        <w:rPr>
          <w:szCs w:val="28"/>
        </w:rPr>
      </w:pPr>
    </w:p>
    <w:p w:rsidR="00811374" w:rsidRPr="007E52AF" w:rsidRDefault="00811374" w:rsidP="00B66E8A">
      <w:pPr>
        <w:rPr>
          <w:szCs w:val="28"/>
        </w:rPr>
      </w:pPr>
      <w:r w:rsidRPr="007E52AF">
        <w:rPr>
          <w:szCs w:val="28"/>
        </w:rPr>
        <w:t xml:space="preserve">                                      _____________________________________________________________________</w:t>
      </w:r>
    </w:p>
    <w:p w:rsidR="00811374" w:rsidRPr="007E52AF" w:rsidRDefault="00811374" w:rsidP="00B66E8A">
      <w:pPr>
        <w:rPr>
          <w:sz w:val="24"/>
        </w:rPr>
      </w:pPr>
      <w:r w:rsidRPr="007E52AF">
        <w:rPr>
          <w:sz w:val="24"/>
        </w:rPr>
        <w:t xml:space="preserve">                                                        (дата, подпись, инициалы и фамилия)</w:t>
      </w:r>
    </w:p>
    <w:p w:rsidR="00811374" w:rsidRPr="007E52AF" w:rsidRDefault="00811374" w:rsidP="00B66E8A">
      <w:pPr>
        <w:rPr>
          <w:sz w:val="24"/>
        </w:rPr>
        <w:sectPr w:rsidR="00811374" w:rsidRPr="007E52AF" w:rsidSect="00C71F10">
          <w:pgSz w:w="11906" w:h="16838"/>
          <w:pgMar w:top="851" w:right="567" w:bottom="851" w:left="1134" w:header="709" w:footer="709" w:gutter="0"/>
          <w:cols w:space="720"/>
          <w:titlePg/>
        </w:sectPr>
      </w:pPr>
    </w:p>
    <w:p w:rsidR="00811374" w:rsidRPr="007E52AF" w:rsidRDefault="00811374" w:rsidP="00B66E8A">
      <w:pPr>
        <w:ind w:firstLine="12240"/>
        <w:jc w:val="right"/>
        <w:rPr>
          <w:sz w:val="24"/>
          <w:szCs w:val="24"/>
        </w:rPr>
      </w:pPr>
      <w:r w:rsidRPr="007E52A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 </w:t>
      </w:r>
      <w:r w:rsidRPr="007E52AF">
        <w:rPr>
          <w:sz w:val="24"/>
          <w:szCs w:val="24"/>
        </w:rPr>
        <w:t>2</w:t>
      </w:r>
    </w:p>
    <w:p w:rsidR="00811374" w:rsidRPr="007E52AF" w:rsidRDefault="00811374" w:rsidP="00B66E8A">
      <w:pPr>
        <w:ind w:firstLine="12240"/>
        <w:jc w:val="right"/>
        <w:rPr>
          <w:sz w:val="24"/>
          <w:szCs w:val="24"/>
        </w:rPr>
      </w:pPr>
      <w:r w:rsidRPr="007E52AF">
        <w:rPr>
          <w:sz w:val="24"/>
          <w:szCs w:val="24"/>
        </w:rPr>
        <w:t>к Порядку</w:t>
      </w:r>
    </w:p>
    <w:p w:rsidR="00811374" w:rsidRPr="00780E16" w:rsidRDefault="00811374" w:rsidP="00B66E8A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811374" w:rsidRPr="007E52AF" w:rsidRDefault="00811374" w:rsidP="00B66E8A">
      <w:pPr>
        <w:jc w:val="center"/>
        <w:rPr>
          <w:b/>
          <w:bCs/>
          <w:sz w:val="28"/>
          <w:szCs w:val="28"/>
        </w:rPr>
      </w:pPr>
      <w:r w:rsidRPr="007E52AF">
        <w:rPr>
          <w:b/>
          <w:bCs/>
          <w:sz w:val="28"/>
          <w:szCs w:val="28"/>
        </w:rPr>
        <w:t>учета уведомлений о фактах обращения в целях склонения</w:t>
      </w:r>
    </w:p>
    <w:p w:rsidR="00811374" w:rsidRPr="007E52AF" w:rsidRDefault="00811374" w:rsidP="00B66E8A">
      <w:pPr>
        <w:jc w:val="center"/>
        <w:rPr>
          <w:b/>
          <w:sz w:val="28"/>
          <w:szCs w:val="28"/>
        </w:rPr>
      </w:pPr>
      <w:r w:rsidRPr="007E52AF">
        <w:rPr>
          <w:b/>
          <w:bCs/>
          <w:sz w:val="28"/>
          <w:szCs w:val="28"/>
        </w:rPr>
        <w:t>муниципального служащего к совершению коррупционных правонарушений</w:t>
      </w:r>
    </w:p>
    <w:p w:rsidR="00811374" w:rsidRPr="007E52AF" w:rsidRDefault="00811374" w:rsidP="00B66E8A">
      <w:pPr>
        <w:jc w:val="center"/>
        <w:rPr>
          <w:sz w:val="28"/>
          <w:szCs w:val="28"/>
        </w:rPr>
      </w:pPr>
    </w:p>
    <w:p w:rsidR="00811374" w:rsidRPr="007E52AF" w:rsidRDefault="00811374" w:rsidP="00B66E8A">
      <w:pPr>
        <w:jc w:val="center"/>
        <w:rPr>
          <w:sz w:val="28"/>
          <w:szCs w:val="28"/>
        </w:rPr>
      </w:pPr>
      <w:r w:rsidRPr="007E52AF">
        <w:rPr>
          <w:sz w:val="28"/>
          <w:szCs w:val="28"/>
        </w:rPr>
        <w:t>___________________________________________________________________</w:t>
      </w:r>
    </w:p>
    <w:p w:rsidR="00811374" w:rsidRPr="007E52AF" w:rsidRDefault="00811374" w:rsidP="00B66E8A">
      <w:pPr>
        <w:jc w:val="center"/>
        <w:rPr>
          <w:sz w:val="28"/>
          <w:szCs w:val="28"/>
        </w:rPr>
      </w:pPr>
      <w:r w:rsidRPr="007E52AF">
        <w:rPr>
          <w:sz w:val="28"/>
          <w:szCs w:val="28"/>
        </w:rPr>
        <w:t>(наименование органа местного самоуправления)</w:t>
      </w:r>
    </w:p>
    <w:p w:rsidR="00811374" w:rsidRPr="007E52AF" w:rsidRDefault="00811374" w:rsidP="00B66E8A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155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189"/>
      </w:tblGrid>
      <w:tr w:rsidR="00811374" w:rsidRPr="007E52AF" w:rsidTr="000E6832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ind w:left="363" w:hanging="363"/>
              <w:jc w:val="center"/>
              <w:rPr>
                <w:bCs/>
                <w:sz w:val="28"/>
                <w:szCs w:val="28"/>
              </w:rPr>
            </w:pPr>
            <w:r w:rsidRPr="007E52AF">
              <w:rPr>
                <w:bCs/>
                <w:sz w:val="28"/>
                <w:szCs w:val="28"/>
              </w:rPr>
              <w:t>Номер, дата уведомления (указывается номер и дата талона</w:t>
            </w:r>
            <w:r w:rsidRPr="000B11CA">
              <w:rPr>
                <w:bCs/>
                <w:sz w:val="28"/>
                <w:szCs w:val="28"/>
              </w:rPr>
              <w:t xml:space="preserve"> </w:t>
            </w:r>
            <w:r w:rsidRPr="007E52AF">
              <w:rPr>
                <w:bCs/>
                <w:sz w:val="28"/>
                <w:szCs w:val="28"/>
              </w:rPr>
              <w:t>-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  <w:r w:rsidRPr="007E52AF">
              <w:rPr>
                <w:bCs/>
                <w:sz w:val="28"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  <w:r w:rsidRPr="007E52AF">
              <w:rPr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  <w:r w:rsidRPr="007E52AF">
              <w:rPr>
                <w:bCs/>
                <w:sz w:val="28"/>
                <w:szCs w:val="28"/>
              </w:rPr>
              <w:t>Ф.И.О.  лица,  принявшего уведомление</w:t>
            </w:r>
          </w:p>
        </w:tc>
      </w:tr>
      <w:tr w:rsidR="00811374" w:rsidRPr="007E52AF" w:rsidTr="000E6832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  <w:r w:rsidRPr="007E52A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  <w:r w:rsidRPr="007E52AF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  <w:r w:rsidRPr="007E52AF">
              <w:rPr>
                <w:bCs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  <w:r w:rsidRPr="007E52AF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  <w:r w:rsidRPr="007E52AF">
              <w:rPr>
                <w:bCs/>
                <w:sz w:val="28"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74" w:rsidRPr="007E52AF" w:rsidRDefault="00811374" w:rsidP="000E68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1374" w:rsidRPr="007E52AF" w:rsidTr="000E6832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 w:val="28"/>
                <w:szCs w:val="28"/>
              </w:rPr>
            </w:pPr>
          </w:p>
        </w:tc>
      </w:tr>
      <w:tr w:rsidR="00811374" w:rsidRPr="007E52AF" w:rsidTr="000E6832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Cs w:val="28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74" w:rsidRPr="007E52AF" w:rsidRDefault="00811374" w:rsidP="000E6832">
            <w:pPr>
              <w:rPr>
                <w:bCs/>
                <w:szCs w:val="28"/>
              </w:rPr>
            </w:pPr>
          </w:p>
        </w:tc>
      </w:tr>
    </w:tbl>
    <w:p w:rsidR="00811374" w:rsidRPr="007E52AF" w:rsidRDefault="00811374" w:rsidP="00B66E8A">
      <w:pPr>
        <w:ind w:firstLine="540"/>
        <w:jc w:val="both"/>
        <w:outlineLvl w:val="2"/>
        <w:rPr>
          <w:bCs/>
          <w:szCs w:val="28"/>
        </w:rPr>
      </w:pPr>
    </w:p>
    <w:p w:rsidR="00811374" w:rsidRPr="007E52AF" w:rsidRDefault="00811374" w:rsidP="00B66E8A">
      <w:pPr>
        <w:ind w:firstLine="540"/>
        <w:jc w:val="both"/>
        <w:outlineLvl w:val="2"/>
        <w:rPr>
          <w:bCs/>
          <w:szCs w:val="28"/>
        </w:rPr>
      </w:pPr>
    </w:p>
    <w:p w:rsidR="00811374" w:rsidRPr="007E52AF" w:rsidRDefault="00811374" w:rsidP="00B66E8A">
      <w:pPr>
        <w:ind w:firstLine="540"/>
        <w:jc w:val="both"/>
        <w:outlineLvl w:val="2"/>
        <w:rPr>
          <w:bCs/>
          <w:szCs w:val="28"/>
        </w:rPr>
        <w:sectPr w:rsidR="00811374" w:rsidRPr="007E52AF" w:rsidSect="00C71F10">
          <w:pgSz w:w="16838" w:h="11906" w:orient="landscape"/>
          <w:pgMar w:top="1134" w:right="567" w:bottom="567" w:left="851" w:header="709" w:footer="709" w:gutter="0"/>
          <w:cols w:space="720"/>
        </w:sectPr>
      </w:pPr>
      <w:r>
        <w:rPr>
          <w:bCs/>
          <w:szCs w:val="28"/>
        </w:rPr>
        <w:br w:type="textWrapping" w:clear="all"/>
      </w:r>
    </w:p>
    <w:p w:rsidR="00811374" w:rsidRDefault="00811374" w:rsidP="00B66E8A">
      <w:pPr>
        <w:ind w:firstLine="7200"/>
        <w:jc w:val="right"/>
        <w:outlineLvl w:val="2"/>
        <w:rPr>
          <w:bCs/>
          <w:sz w:val="24"/>
          <w:szCs w:val="24"/>
        </w:rPr>
      </w:pPr>
    </w:p>
    <w:p w:rsidR="00811374" w:rsidRPr="007E52AF" w:rsidRDefault="00811374" w:rsidP="00B66E8A">
      <w:pPr>
        <w:ind w:firstLine="7200"/>
        <w:jc w:val="right"/>
        <w:outlineLvl w:val="2"/>
        <w:rPr>
          <w:bCs/>
          <w:sz w:val="24"/>
          <w:szCs w:val="24"/>
        </w:rPr>
      </w:pPr>
      <w:r w:rsidRPr="007E52AF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№</w:t>
      </w:r>
      <w:r>
        <w:rPr>
          <w:bCs/>
          <w:sz w:val="24"/>
          <w:szCs w:val="24"/>
          <w:lang w:val="en-US"/>
        </w:rPr>
        <w:t> </w:t>
      </w:r>
      <w:r w:rsidRPr="007E52AF">
        <w:rPr>
          <w:bCs/>
          <w:sz w:val="24"/>
          <w:szCs w:val="24"/>
        </w:rPr>
        <w:t>3</w:t>
      </w:r>
    </w:p>
    <w:p w:rsidR="00811374" w:rsidRPr="007E52AF" w:rsidRDefault="00811374" w:rsidP="00B66E8A">
      <w:pPr>
        <w:ind w:firstLine="7200"/>
        <w:jc w:val="right"/>
        <w:outlineLvl w:val="2"/>
        <w:rPr>
          <w:bCs/>
          <w:sz w:val="24"/>
          <w:szCs w:val="24"/>
        </w:rPr>
      </w:pPr>
      <w:r w:rsidRPr="007E52AF">
        <w:rPr>
          <w:bCs/>
          <w:sz w:val="24"/>
          <w:szCs w:val="24"/>
        </w:rPr>
        <w:t>к Порядку</w:t>
      </w:r>
    </w:p>
    <w:p w:rsidR="00811374" w:rsidRPr="007E52AF" w:rsidRDefault="00811374" w:rsidP="00B66E8A">
      <w:pPr>
        <w:ind w:firstLine="540"/>
        <w:jc w:val="both"/>
        <w:outlineLvl w:val="2"/>
        <w:rPr>
          <w:b/>
          <w:bCs/>
          <w:szCs w:val="28"/>
        </w:rPr>
      </w:pPr>
    </w:p>
    <w:p w:rsidR="00811374" w:rsidRPr="007E52AF" w:rsidRDefault="00811374" w:rsidP="00B66E8A">
      <w:pPr>
        <w:ind w:firstLine="540"/>
        <w:jc w:val="both"/>
        <w:outlineLvl w:val="2"/>
        <w:rPr>
          <w:b/>
          <w:bCs/>
          <w:szCs w:val="28"/>
        </w:rPr>
      </w:pPr>
    </w:p>
    <w:p w:rsidR="00811374" w:rsidRPr="007E52AF" w:rsidRDefault="00811374" w:rsidP="00B66E8A">
      <w:pPr>
        <w:ind w:firstLine="540"/>
        <w:jc w:val="both"/>
        <w:outlineLvl w:val="2"/>
        <w:rPr>
          <w:b/>
          <w:bCs/>
          <w:szCs w:val="28"/>
        </w:rPr>
      </w:pPr>
    </w:p>
    <w:p w:rsidR="00811374" w:rsidRPr="007E52AF" w:rsidRDefault="00811374" w:rsidP="00B66E8A">
      <w:pPr>
        <w:jc w:val="both"/>
        <w:outlineLvl w:val="2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ТАЛОН-КОРЕШОК            │         ТАЛОН-УВЕДОМЛЕНИЕ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                      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№ __________            │            № __________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                      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Уведомление принято от ___________│  Уведомление принято от 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│____________________________________│____________________________________│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│____________________________________│____________________________________│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(Ф.И.О. муниципального служащего) │  (Ф.И.О. муниципального служащего)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                      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                      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Краткое содержание уведомления ___│  Краткое содержание уведомления 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│____________________________________│____________________________________│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│____________________________________│____________________________________│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│____________________________________│____________________________________│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│____________________________________│____________________________________│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                      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  Уведомление принято: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│____________________________________│____________________________________│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(подпись и должность лица,     │(Ф.И.О., должность лица, принявшего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принявшего уведомление)       │           уведомление)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│____________________________________│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 xml:space="preserve">│    </w:t>
      </w:r>
      <w:r>
        <w:rPr>
          <w:rFonts w:ascii="Courier New" w:hAnsi="Courier New" w:cs="Courier New"/>
        </w:rPr>
        <w:t>«</w:t>
      </w:r>
      <w:r w:rsidRPr="007E52AF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»</w:t>
      </w:r>
      <w:r w:rsidRPr="007E52AF">
        <w:rPr>
          <w:rFonts w:ascii="Courier New" w:hAnsi="Courier New" w:cs="Courier New"/>
        </w:rPr>
        <w:t xml:space="preserve"> _______________ 20</w:t>
      </w:r>
      <w:r w:rsidRPr="008E5332">
        <w:rPr>
          <w:rFonts w:ascii="Courier New" w:hAnsi="Courier New" w:cs="Courier New"/>
        </w:rPr>
        <w:t>1</w:t>
      </w:r>
      <w:r w:rsidRPr="007E52AF">
        <w:rPr>
          <w:rFonts w:ascii="Courier New" w:hAnsi="Courier New" w:cs="Courier New"/>
        </w:rPr>
        <w:t>_ г.    │         (номер по Журналу)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                      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 xml:space="preserve">│                                    │    </w:t>
      </w:r>
      <w:r>
        <w:rPr>
          <w:rFonts w:ascii="Courier New" w:hAnsi="Courier New" w:cs="Courier New"/>
        </w:rPr>
        <w:t>«</w:t>
      </w:r>
      <w:r w:rsidRPr="007E52AF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»</w:t>
      </w:r>
      <w:r w:rsidRPr="007E52AF">
        <w:rPr>
          <w:rFonts w:ascii="Courier New" w:hAnsi="Courier New" w:cs="Courier New"/>
        </w:rPr>
        <w:t xml:space="preserve"> _______________ 20</w:t>
      </w:r>
      <w:r w:rsidRPr="008E5332">
        <w:rPr>
          <w:rFonts w:ascii="Courier New" w:hAnsi="Courier New" w:cs="Courier New"/>
        </w:rPr>
        <w:t>1</w:t>
      </w:r>
      <w:r w:rsidRPr="007E52AF">
        <w:rPr>
          <w:rFonts w:ascii="Courier New" w:hAnsi="Courier New" w:cs="Courier New"/>
        </w:rPr>
        <w:t>_ г.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│____________________________________│                      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(подпись лица, получившего талон-  │____________________________________│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уведомление)            │ (подпись муниципального служащего,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     принявшего уведомление)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 xml:space="preserve">│    </w:t>
      </w:r>
      <w:r>
        <w:rPr>
          <w:rFonts w:ascii="Courier New" w:hAnsi="Courier New" w:cs="Courier New"/>
        </w:rPr>
        <w:t>«</w:t>
      </w:r>
      <w:r w:rsidRPr="007E52AF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»</w:t>
      </w:r>
      <w:r w:rsidRPr="007E52AF">
        <w:rPr>
          <w:rFonts w:ascii="Courier New" w:hAnsi="Courier New" w:cs="Courier New"/>
        </w:rPr>
        <w:t xml:space="preserve"> _______________ 20</w:t>
      </w:r>
      <w:r>
        <w:rPr>
          <w:rFonts w:ascii="Courier New" w:hAnsi="Courier New" w:cs="Courier New"/>
          <w:lang w:val="en-US"/>
        </w:rPr>
        <w:t>1</w:t>
      </w:r>
      <w:r w:rsidRPr="007E52AF">
        <w:rPr>
          <w:rFonts w:ascii="Courier New" w:hAnsi="Courier New" w:cs="Courier New"/>
        </w:rPr>
        <w:t>_ г.    │                      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│                                    │                                    │</w:t>
      </w:r>
    </w:p>
    <w:p w:rsidR="00811374" w:rsidRPr="007E52AF" w:rsidRDefault="00811374" w:rsidP="00B66E8A">
      <w:pPr>
        <w:jc w:val="both"/>
        <w:rPr>
          <w:rFonts w:ascii="Courier New" w:hAnsi="Courier New" w:cs="Courier New"/>
        </w:rPr>
      </w:pPr>
      <w:r w:rsidRPr="007E52AF"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811374" w:rsidRPr="007E52AF" w:rsidSect="00C71F10">
      <w:headerReference w:type="even" r:id="rId15"/>
      <w:pgSz w:w="11907" w:h="16840" w:code="9"/>
      <w:pgMar w:top="851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74" w:rsidRDefault="00811374" w:rsidP="00B66E8A">
      <w:r>
        <w:separator/>
      </w:r>
    </w:p>
    <w:p w:rsidR="00811374" w:rsidRDefault="00811374"/>
  </w:endnote>
  <w:endnote w:type="continuationSeparator" w:id="0">
    <w:p w:rsidR="00811374" w:rsidRDefault="00811374" w:rsidP="00B66E8A">
      <w:r>
        <w:continuationSeparator/>
      </w:r>
    </w:p>
    <w:p w:rsidR="00811374" w:rsidRDefault="0081137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74" w:rsidRDefault="00811374" w:rsidP="000F3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374" w:rsidRDefault="00811374" w:rsidP="00C71F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74" w:rsidRDefault="00811374" w:rsidP="00C71F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74" w:rsidRDefault="00811374" w:rsidP="00B66E8A">
      <w:r>
        <w:separator/>
      </w:r>
    </w:p>
    <w:p w:rsidR="00811374" w:rsidRDefault="00811374"/>
  </w:footnote>
  <w:footnote w:type="continuationSeparator" w:id="0">
    <w:p w:rsidR="00811374" w:rsidRDefault="00811374" w:rsidP="00B66E8A">
      <w:r>
        <w:continuationSeparator/>
      </w:r>
    </w:p>
    <w:p w:rsidR="00811374" w:rsidRDefault="008113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74" w:rsidRDefault="00811374" w:rsidP="00C71F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374" w:rsidRDefault="00811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74" w:rsidRDefault="008113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6A20"/>
    <w:multiLevelType w:val="hybridMultilevel"/>
    <w:tmpl w:val="6D6C6AE8"/>
    <w:lvl w:ilvl="0" w:tplc="C9CE5BF6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E8A"/>
    <w:rsid w:val="000B11CA"/>
    <w:rsid w:val="000B378A"/>
    <w:rsid w:val="000B3D89"/>
    <w:rsid w:val="000E6832"/>
    <w:rsid w:val="000F3EB4"/>
    <w:rsid w:val="00100799"/>
    <w:rsid w:val="00105B4B"/>
    <w:rsid w:val="001111CE"/>
    <w:rsid w:val="00115A41"/>
    <w:rsid w:val="00130825"/>
    <w:rsid w:val="001B52C6"/>
    <w:rsid w:val="001C253A"/>
    <w:rsid w:val="00226507"/>
    <w:rsid w:val="00231C1C"/>
    <w:rsid w:val="00283EA4"/>
    <w:rsid w:val="002D6B3E"/>
    <w:rsid w:val="002E4107"/>
    <w:rsid w:val="00345FEE"/>
    <w:rsid w:val="00371447"/>
    <w:rsid w:val="00376EF3"/>
    <w:rsid w:val="003A5C13"/>
    <w:rsid w:val="003C3F97"/>
    <w:rsid w:val="0043022C"/>
    <w:rsid w:val="004644EC"/>
    <w:rsid w:val="004B1036"/>
    <w:rsid w:val="004E2EE4"/>
    <w:rsid w:val="005475FA"/>
    <w:rsid w:val="0057543E"/>
    <w:rsid w:val="005C356F"/>
    <w:rsid w:val="005E6472"/>
    <w:rsid w:val="00610C34"/>
    <w:rsid w:val="00686C96"/>
    <w:rsid w:val="0069031F"/>
    <w:rsid w:val="006B1F9C"/>
    <w:rsid w:val="006E3C15"/>
    <w:rsid w:val="006F12FF"/>
    <w:rsid w:val="006F48D4"/>
    <w:rsid w:val="007042BB"/>
    <w:rsid w:val="00715DFE"/>
    <w:rsid w:val="007244FF"/>
    <w:rsid w:val="00726479"/>
    <w:rsid w:val="00736259"/>
    <w:rsid w:val="0074177E"/>
    <w:rsid w:val="00780E16"/>
    <w:rsid w:val="007C08F0"/>
    <w:rsid w:val="007E52AF"/>
    <w:rsid w:val="007F0599"/>
    <w:rsid w:val="00804E21"/>
    <w:rsid w:val="00811374"/>
    <w:rsid w:val="008272A2"/>
    <w:rsid w:val="008727F4"/>
    <w:rsid w:val="00877DB6"/>
    <w:rsid w:val="008C3138"/>
    <w:rsid w:val="008E5332"/>
    <w:rsid w:val="008F2700"/>
    <w:rsid w:val="009029EA"/>
    <w:rsid w:val="00917CAD"/>
    <w:rsid w:val="009271E3"/>
    <w:rsid w:val="00933AAE"/>
    <w:rsid w:val="009355B4"/>
    <w:rsid w:val="00944FF9"/>
    <w:rsid w:val="00952BA5"/>
    <w:rsid w:val="009803D3"/>
    <w:rsid w:val="00984AF0"/>
    <w:rsid w:val="009C2CF2"/>
    <w:rsid w:val="009E74D2"/>
    <w:rsid w:val="00A43E70"/>
    <w:rsid w:val="00A828A7"/>
    <w:rsid w:val="00AC5EBB"/>
    <w:rsid w:val="00B05DE7"/>
    <w:rsid w:val="00B12287"/>
    <w:rsid w:val="00B66E8A"/>
    <w:rsid w:val="00B70D2B"/>
    <w:rsid w:val="00B80A16"/>
    <w:rsid w:val="00C11967"/>
    <w:rsid w:val="00C41200"/>
    <w:rsid w:val="00C52DD1"/>
    <w:rsid w:val="00C71F10"/>
    <w:rsid w:val="00C73CAF"/>
    <w:rsid w:val="00C86268"/>
    <w:rsid w:val="00C92270"/>
    <w:rsid w:val="00CA3C04"/>
    <w:rsid w:val="00CD6661"/>
    <w:rsid w:val="00D1019B"/>
    <w:rsid w:val="00D21CF6"/>
    <w:rsid w:val="00D22532"/>
    <w:rsid w:val="00D915BF"/>
    <w:rsid w:val="00D933D3"/>
    <w:rsid w:val="00DB718B"/>
    <w:rsid w:val="00DC0E15"/>
    <w:rsid w:val="00E4322C"/>
    <w:rsid w:val="00E61F3B"/>
    <w:rsid w:val="00E6219D"/>
    <w:rsid w:val="00E6772A"/>
    <w:rsid w:val="00E8784B"/>
    <w:rsid w:val="00E9173E"/>
    <w:rsid w:val="00EA3821"/>
    <w:rsid w:val="00EB5051"/>
    <w:rsid w:val="00EF5FCF"/>
    <w:rsid w:val="00F04661"/>
    <w:rsid w:val="00F12B45"/>
    <w:rsid w:val="00F277E8"/>
    <w:rsid w:val="00F61E7E"/>
    <w:rsid w:val="00F854F4"/>
    <w:rsid w:val="00FA4586"/>
    <w:rsid w:val="00FB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8A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6E8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6E8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66E8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66E8A"/>
    <w:rPr>
      <w:rFonts w:ascii="Calibri" w:hAnsi="Calibri" w:cs="Calibri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B66E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E8A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66E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6E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E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66E8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475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E1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71F1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6259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11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Ed6jD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9d6j1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8</Pages>
  <Words>2462</Words>
  <Characters>14037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19</cp:revision>
  <cp:lastPrinted>2015-02-25T06:39:00Z</cp:lastPrinted>
  <dcterms:created xsi:type="dcterms:W3CDTF">2015-02-20T04:32:00Z</dcterms:created>
  <dcterms:modified xsi:type="dcterms:W3CDTF">2015-02-25T06:40:00Z</dcterms:modified>
</cp:coreProperties>
</file>