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1" w:rsidRPr="00383335" w:rsidRDefault="00A123B1" w:rsidP="00A123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3335">
        <w:rPr>
          <w:color w:val="000000"/>
          <w:sz w:val="28"/>
          <w:szCs w:val="28"/>
        </w:rPr>
        <w:t xml:space="preserve">Список </w:t>
      </w:r>
    </w:p>
    <w:p w:rsidR="00A123B1" w:rsidRPr="00383335" w:rsidRDefault="00A123B1" w:rsidP="00A123B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335">
        <w:rPr>
          <w:color w:val="000000"/>
          <w:sz w:val="28"/>
          <w:szCs w:val="28"/>
        </w:rPr>
        <w:t>избирательных участков для проведения голосования и подсчета</w:t>
      </w:r>
    </w:p>
    <w:p w:rsidR="00A123B1" w:rsidRDefault="00A123B1" w:rsidP="00A123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3335">
        <w:rPr>
          <w:color w:val="000000"/>
          <w:sz w:val="28"/>
          <w:szCs w:val="28"/>
        </w:rPr>
        <w:t xml:space="preserve">голосов избирателей </w:t>
      </w:r>
      <w:r w:rsidR="009527EA">
        <w:rPr>
          <w:color w:val="000000"/>
          <w:sz w:val="28"/>
          <w:szCs w:val="28"/>
        </w:rPr>
        <w:t>на выборах депутатов Законодательного Собрания Челябинской области и на выборах депутатов Собрания депутатов Озерского городского округа</w:t>
      </w:r>
    </w:p>
    <w:p w:rsidR="009527EA" w:rsidRPr="009527EA" w:rsidRDefault="009527EA" w:rsidP="00A123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480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88"/>
        <w:gridCol w:w="3398"/>
        <w:gridCol w:w="3585"/>
      </w:tblGrid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№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п/п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Номера</w:t>
            </w: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избирательных  участков</w:t>
            </w: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76" w:right="-108" w:hanging="31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Место нахождения участковых избирательных комиссий и помещений для голосования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center"/>
              <w:rPr>
                <w:sz w:val="28"/>
              </w:rPr>
            </w:pPr>
            <w:r w:rsidRPr="00383335">
              <w:rPr>
                <w:sz w:val="28"/>
              </w:rPr>
              <w:t>Границы избирательных участков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1240</w:t>
            </w: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ул. Блюхера, 22,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МБУ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КДЦ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>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(Дворец культуры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Маяк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 xml:space="preserve">) 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пер. Поперечный;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Восточная;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Набережная д.1, 2, 3, 4, 7, 8, 9, 11, 13, 15, 17, 21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ул. Блюхера, 22,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МБУ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КДЦ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>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(Дворец культуры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Маяк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 xml:space="preserve">) 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проезд Комсомольский;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Блюхера д. 15, 16, 17, 20, 21, 24, 25, 26, 27, 28, 30;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Ленинградская;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Строительная д. 4, 6, 8, 10;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Царевского д.13, 14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5F24FC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Советская, 43, </w:t>
            </w:r>
            <w:r w:rsidR="00FA7DB0" w:rsidRPr="00383335">
              <w:rPr>
                <w:sz w:val="28"/>
              </w:rPr>
              <w:t xml:space="preserve">            </w:t>
            </w:r>
            <w:r w:rsidRPr="00383335">
              <w:rPr>
                <w:sz w:val="28"/>
              </w:rPr>
              <w:t>МБОУ СОШ №</w:t>
            </w:r>
            <w:r w:rsidR="00A123B1" w:rsidRPr="00383335">
              <w:rPr>
                <w:sz w:val="28"/>
              </w:rPr>
              <w:t>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Космонавтов д.1, 2, 3, 4, 5, 6, 7, 8, 9, 11, 12, 13, 14, 15, 16, 18, 20, 22, 24, 26, 28;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Набережная д.25, 27, 33, 35, 37, 39, 41, 43, 47, 49, 53;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Советская д.40, 41, 42, 45, 48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ул. Уральская, 15,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МБОУ </w:t>
            </w:r>
            <w:r w:rsidR="00383335">
              <w:rPr>
                <w:sz w:val="28"/>
              </w:rPr>
              <w:t>«</w:t>
            </w:r>
            <w:r w:rsidR="005F24FC" w:rsidRPr="00383335">
              <w:rPr>
                <w:sz w:val="28"/>
              </w:rPr>
              <w:t>Лицей №</w:t>
            </w:r>
            <w:r w:rsidRPr="00383335">
              <w:rPr>
                <w:sz w:val="28"/>
              </w:rPr>
              <w:t>39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ул.Кирова д. 19, 22, 23, 26, 28;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Свердлова д. 2, 3, 5, 6;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Советская д.25, 27, 28, 31, 32, 33, 34, 35;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Строительная д.17, 18, 19, 21, 22, 25, 26, 27, 28, 29, 30, 31, 32, 34, 36, 38, 40;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Уральская 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1244</w:t>
            </w: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Бажова, 28, </w:t>
            </w:r>
          </w:p>
          <w:p w:rsidR="00A123B1" w:rsidRPr="00383335" w:rsidRDefault="005F24FC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МБОУ СКОШ  №</w:t>
            </w:r>
            <w:r w:rsidR="00A123B1" w:rsidRPr="00383335">
              <w:rPr>
                <w:sz w:val="28"/>
              </w:rPr>
              <w:t>36 III-IV видов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мкр. Заозерный д. 1, 5;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Бажова д.16, 22, 24, 26, 32, 34, 36;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Космонавтов д. 19, 23, 25, 30, 32, 34, 36, 38, 40, 42;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Набережная д. 55, 56, 57, 59, 61, 63, 65, 67, 69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1268</w:t>
            </w: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>ул. Бажова, 14,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 xml:space="preserve">ФГБОУ ВПО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ЮУрГУ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 xml:space="preserve">ул. Бажова д. 2, 3, 4, 6, 8, </w:t>
            </w:r>
            <w:r w:rsidRPr="00383335">
              <w:rPr>
                <w:sz w:val="28"/>
              </w:rPr>
              <w:lastRenderedPageBreak/>
              <w:t>12;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Кирова д. 13, 15;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Менделеева д.25;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Свердлова д. 44;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Строительная д.39, 42, 44, 45,  50, 51, 52, 53, 54, 56;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Чапаева;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пр. Торговый  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ул. Герцена, 12,</w:t>
            </w:r>
          </w:p>
          <w:p w:rsidR="00A123B1" w:rsidRPr="00383335" w:rsidRDefault="008902CD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МБОУ СОШ №</w:t>
            </w:r>
            <w:r w:rsidR="00A123B1" w:rsidRPr="00383335">
              <w:rPr>
                <w:sz w:val="28"/>
              </w:rPr>
              <w:t>32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Ленина  д. 79, 80, 81, 82, 83, 84, 85;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Победы д. 50, 52, 53, 54, 55, 57;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Герцена;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Менделеева д.3, 5, 7, 14, 15, 16, 19, 21, 23;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Свердлова  д.49, 51, 52, 53, 54, 56, 58;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Строительная д.57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Студенческая, 7, </w:t>
            </w:r>
            <w:r w:rsidR="00FA7DB0" w:rsidRPr="00383335">
              <w:rPr>
                <w:sz w:val="28"/>
              </w:rPr>
              <w:t xml:space="preserve">           </w:t>
            </w:r>
            <w:r w:rsidRPr="00383335">
              <w:rPr>
                <w:sz w:val="28"/>
              </w:rPr>
              <w:t>ОТИ  НИЯУ МИФИ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Ленина д.60, 63, 64, 66, 67, 68, 69, 70, 72, 73, 74, 75, 76, 77, 78;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Победы д. 37, 38, 39, 40, 41, 43, 44, 45, 46, 47, 49, 51;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Бажова д.1;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Кирова д. 3, 9, 11;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Менделеева д. 4, 6, 10;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Свердлова  д.35, 36, 37, 38, 40, 43, 45, 47, 48;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Студенческая;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переулок Привокзальный 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Лермонтова, 19, </w:t>
            </w:r>
          </w:p>
          <w:p w:rsidR="00A123B1" w:rsidRPr="00383335" w:rsidRDefault="008902CD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МБОУ СОШ №</w:t>
            </w:r>
            <w:r w:rsidR="00A123B1" w:rsidRPr="00383335">
              <w:rPr>
                <w:sz w:val="28"/>
              </w:rPr>
              <w:t>24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Ленина д. 53, 54, 55, 56, 57, 58, 59, 61;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Победы д. 24, 25, 26, 28, 29, 30, 31, 32, 33, 34, 35, 36;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Кирова д. 4, 8, 10;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Лермонтова;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Пушкина д.19, 21, 22, 23, 24, 26;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Свердлова  д. 16, 18, 23, 24, 25, 26, 27, 28, 29, 30, 31, 32;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Советская д. 3, 4, 5, 7, 12, 13, 14, 15, 16, 17, 18, 19, 20, 21, 23, 24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Блюхера, 1а, </w:t>
            </w:r>
            <w:r w:rsidR="00FA7DB0" w:rsidRPr="00383335">
              <w:rPr>
                <w:sz w:val="28"/>
              </w:rPr>
              <w:t xml:space="preserve">                  </w:t>
            </w:r>
            <w:r w:rsidRPr="00383335">
              <w:rPr>
                <w:sz w:val="28"/>
              </w:rPr>
              <w:t xml:space="preserve">МБОУ </w:t>
            </w:r>
            <w:r w:rsidR="00383335">
              <w:rPr>
                <w:sz w:val="28"/>
              </w:rPr>
              <w:t>«</w:t>
            </w:r>
            <w:r w:rsidR="008902CD" w:rsidRPr="00383335">
              <w:rPr>
                <w:sz w:val="28"/>
              </w:rPr>
              <w:t>Лицей №</w:t>
            </w:r>
            <w:r w:rsidRPr="00383335">
              <w:rPr>
                <w:sz w:val="28"/>
              </w:rPr>
              <w:t>23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Победы д. с 1 по 13; с 15 по 23;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переулок Советский;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Блюхера  д.1, 2, 3, 4, 5, 7, 8, 9, 10;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Колыванова д. с 1 по 20;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Пушкина д. с 1 по 14,16;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Свердлова д.9, 10, 11, 17;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Семашко;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Строительная д.3, 5, 7, 9, 11, 13;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Царевского д.1, 2, 4, 6, 7, 8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Ермолаева, 26,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  <w:szCs w:val="28"/>
              </w:rPr>
              <w:t xml:space="preserve">МБОУ ДОД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СЮТ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переулок Парковый;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пр. Ленина д. с 2 по 24, 26, 28, 32, 34, 36;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Архипова;</w:t>
            </w:r>
          </w:p>
          <w:p w:rsidR="00A123B1" w:rsidRPr="00383335" w:rsidRDefault="00A123B1">
            <w:pPr>
              <w:suppressLineNumbers/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ул. Ермолаева д. 15,17, 19, с 20 по 25, с 27 по 36;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Колыванова д. с 21 по 59;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Комсомольская;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Мишенкова;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Музрукова д. с 2 по 9, с 20 по 27, 30;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Парковая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Иртяшская, 1,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МБУ ДО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ДТДиМ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Иртяшская;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Музрукова д. 37, 39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Иртяшская, 1,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МБУ ДО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ДТДиМ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Верхняя;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Музрукова д. 36, 40,42;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Семенова д.2, 3, 4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Октябрьская,</w:t>
            </w:r>
            <w:r w:rsidR="00FA7DB0" w:rsidRPr="00383335">
              <w:rPr>
                <w:sz w:val="28"/>
                <w:szCs w:val="28"/>
              </w:rPr>
              <w:t xml:space="preserve"> </w:t>
            </w:r>
            <w:r w:rsidRPr="00383335">
              <w:rPr>
                <w:sz w:val="28"/>
                <w:szCs w:val="28"/>
              </w:rPr>
              <w:t>2 ,</w:t>
            </w:r>
          </w:p>
          <w:p w:rsidR="00A123B1" w:rsidRPr="00383335" w:rsidRDefault="008902CD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МБОУ СОШ №</w:t>
            </w:r>
            <w:r w:rsidR="00A123B1" w:rsidRPr="00383335">
              <w:rPr>
                <w:sz w:val="28"/>
                <w:szCs w:val="28"/>
              </w:rPr>
              <w:t>38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пр. Ленина д.31, 37, 38, 39, 44, 45, 46, 47, 48, 49;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ул.Ермолаева д. 7, 8, 9, 10, 11, 12, 14, 16;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Семенова, д. 14,  16, 18, 21, 23, 25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1254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ул. Матросова, 12а, 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</w:rPr>
              <w:t>МБОУ СОШ</w:t>
            </w:r>
            <w:r w:rsidR="008902CD" w:rsidRPr="00383335">
              <w:rPr>
                <w:sz w:val="28"/>
                <w:szCs w:val="28"/>
              </w:rPr>
              <w:t xml:space="preserve"> №</w:t>
            </w:r>
            <w:r w:rsidRPr="00383335">
              <w:rPr>
                <w:sz w:val="28"/>
                <w:szCs w:val="28"/>
              </w:rPr>
              <w:t>25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Маркса, д.1, 3, 5, 7, 9, 11, 13, 15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ул. Матросова, 12а, 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</w:rPr>
              <w:t>МБОУ СОШ</w:t>
            </w:r>
            <w:r w:rsidR="008902CD" w:rsidRPr="00383335">
              <w:rPr>
                <w:sz w:val="28"/>
                <w:szCs w:val="28"/>
              </w:rPr>
              <w:t xml:space="preserve"> №</w:t>
            </w:r>
            <w:r w:rsidRPr="00383335">
              <w:rPr>
                <w:sz w:val="28"/>
                <w:szCs w:val="28"/>
              </w:rPr>
              <w:t>25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Дзержинского д. 32, 34, 36, 38;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Матросова д.16, 18, 20, </w:t>
            </w:r>
            <w:r w:rsidRPr="00383335">
              <w:rPr>
                <w:sz w:val="28"/>
              </w:rPr>
              <w:lastRenderedPageBreak/>
              <w:t>22, 37, 39, 41, 43, 43а, 45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пр. Калинина, 8, 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МБУ ТК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Золотой петушок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Калинина;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Семенова д. 6, 6А, 7, 8, 9, 10, 11, 12, 13, 15, 17, 19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Матросова, 49,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</w:rPr>
              <w:t>МБОУ СОШ</w:t>
            </w:r>
            <w:r w:rsidR="008902CD" w:rsidRPr="00383335">
              <w:rPr>
                <w:sz w:val="28"/>
                <w:szCs w:val="28"/>
              </w:rPr>
              <w:t xml:space="preserve"> №</w:t>
            </w:r>
            <w:r w:rsidRPr="00383335">
              <w:rPr>
                <w:sz w:val="28"/>
                <w:szCs w:val="28"/>
              </w:rPr>
              <w:t>33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б. Гайдара д.25, 27, 28, 30, 32;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Матросова д. 26, 28, 30, 32, 34, 38;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Музрукова д. 41;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Урочище Булдым - дом Лесника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19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Матросова, 49,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</w:rPr>
              <w:t>МБОУ СОШ</w:t>
            </w:r>
            <w:r w:rsidR="008902CD" w:rsidRPr="00383335">
              <w:rPr>
                <w:sz w:val="28"/>
                <w:szCs w:val="28"/>
              </w:rPr>
              <w:t xml:space="preserve"> №</w:t>
            </w:r>
            <w:r w:rsidRPr="00383335">
              <w:rPr>
                <w:sz w:val="28"/>
                <w:szCs w:val="28"/>
              </w:rPr>
              <w:t>33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б. Гайдара  д. 11, 13, 17, 21, 23;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Дзержинского д.35, 37, 39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Матросова, 44,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ММПКХ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б. Гайдара  д. 16, 18, 20, 22, 24, 26 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1259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б. Гайдара, 8, 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МБУ ДО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ДТДиМ</w:t>
            </w:r>
            <w:r w:rsidR="00383335">
              <w:rPr>
                <w:sz w:val="28"/>
                <w:szCs w:val="28"/>
              </w:rPr>
              <w:t>»</w:t>
            </w:r>
            <w:r w:rsidRPr="00383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б. Гайдара д. 3, 4, 6, 10;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 д. 2, 4;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Дзержинского д.49, 51, 53, 57, 63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Дзержинского,54 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Центр делового сотрудничества ФГУП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 xml:space="preserve">ПО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Маяк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 xml:space="preserve"> 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б. Луначарского  д.19, 21, 25, 27;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Дзержинского д. 50,  52,  54, 55, 56, 58, 59, 60;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СНТ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Светлячок</w:t>
            </w:r>
            <w:r w:rsidR="00383335">
              <w:rPr>
                <w:sz w:val="28"/>
              </w:rPr>
              <w:t>»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пр. Карла Маркса, 14,  МЖКП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ЖКУ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б. Луначарского  д. 23;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  д. 6, 8, 10, 16, 20, 22, 24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Цветочная, 12, 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ГБОУ СПО (ССУЗ)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Озерский технический колледж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б. Луначарского д.1, 3, 5, 7, 9, 13, 15; 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 д. 26;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Монтажников д. 22;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Октябрьская  д. 26, 30, 34, 36, 38, 40;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Цветочная д. 8, 10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Цветочная, 12, 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ГБОУ СПО (ССУЗ)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Озерский технический колледж</w:t>
            </w:r>
            <w:r w:rsidR="00383335">
              <w:rPr>
                <w:sz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Кыштымская д. 22, 27, 43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</w:p>
          <w:p w:rsidR="00A123B1" w:rsidRPr="00383335" w:rsidRDefault="00A123B1">
            <w:pPr>
              <w:jc w:val="both"/>
              <w:rPr>
                <w:sz w:val="28"/>
              </w:rPr>
            </w:pP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1264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Горная, 10, </w:t>
            </w:r>
          </w:p>
          <w:p w:rsidR="00A123B1" w:rsidRPr="00383335" w:rsidRDefault="008902CD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>МБОУ СОШ №</w:t>
            </w:r>
            <w:r w:rsidR="00A123B1" w:rsidRPr="00383335">
              <w:rPr>
                <w:sz w:val="28"/>
              </w:rPr>
              <w:t>27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 д. 32;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Горная;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Монтажников д.30, 32, 34,  50А, 50(1), 50(2), 52, 54, 56, 58, 60;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>ул. Октябрьская д. 15А, 19, 21, 25,  27;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Песочная;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Цветочная д. 2, 3, 4, 6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</w:rPr>
              <w:t xml:space="preserve">ул. Октябрьская, 9, </w:t>
            </w:r>
            <w:r w:rsidRPr="00383335">
              <w:rPr>
                <w:sz w:val="28"/>
                <w:szCs w:val="28"/>
              </w:rPr>
              <w:t xml:space="preserve">Культурно-спортивный комплекс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Лидер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пр. Карла Маркса д. 17, 19, 21, 23, 25, 27;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Еловая;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Матросова д. 4а, 5а;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Октябрьская д.8, 10, 12, 14, 16, 18, 20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Космонавтов, 27,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  <w:szCs w:val="28"/>
              </w:rPr>
              <w:t xml:space="preserve">ГБОУ СПО (ССУЗ)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Озерский технический колледж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мкр. Заозерный д. 6(1), 6(2), 6(3), 6(4), 6(5), 7, 8, 10, 11, 12, 13;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деревня  Новая Теча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29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1248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  <w:szCs w:val="28"/>
              </w:rPr>
              <w:t xml:space="preserve">ул. Трудящихся, 22, </w:t>
            </w:r>
            <w:r w:rsidR="00F9247C" w:rsidRPr="00383335">
              <w:rPr>
                <w:sz w:val="28"/>
                <w:szCs w:val="28"/>
              </w:rPr>
              <w:t xml:space="preserve">            </w:t>
            </w:r>
            <w:r w:rsidRPr="00383335">
              <w:rPr>
                <w:sz w:val="28"/>
              </w:rPr>
              <w:t xml:space="preserve">МБУ </w:t>
            </w:r>
            <w:r w:rsidR="00383335">
              <w:rPr>
                <w:sz w:val="28"/>
              </w:rPr>
              <w:t>«</w:t>
            </w:r>
            <w:r w:rsidRPr="00383335">
              <w:rPr>
                <w:sz w:val="28"/>
              </w:rPr>
              <w:t>КДЦ</w:t>
            </w:r>
            <w:r w:rsidR="00383335">
              <w:rPr>
                <w:sz w:val="28"/>
              </w:rPr>
              <w:t>»</w:t>
            </w:r>
            <w:r w:rsidRPr="00383335">
              <w:rPr>
                <w:sz w:val="28"/>
              </w:rPr>
              <w:t>,</w:t>
            </w:r>
          </w:p>
          <w:p w:rsidR="00A123B1" w:rsidRPr="00383335" w:rsidRDefault="00A123B1">
            <w:pPr>
              <w:suppressLineNumbers/>
              <w:ind w:left="-30" w:right="-108"/>
              <w:rPr>
                <w:sz w:val="28"/>
              </w:rPr>
            </w:pPr>
            <w:r w:rsidRPr="00383335">
              <w:rPr>
                <w:sz w:val="28"/>
                <w:szCs w:val="28"/>
              </w:rPr>
              <w:t xml:space="preserve">Дом культуры имени </w:t>
            </w:r>
            <w:r w:rsidR="00F9247C" w:rsidRPr="00383335">
              <w:rPr>
                <w:sz w:val="28"/>
                <w:szCs w:val="28"/>
              </w:rPr>
              <w:t xml:space="preserve">              </w:t>
            </w:r>
            <w:r w:rsidRPr="00383335">
              <w:rPr>
                <w:sz w:val="28"/>
                <w:szCs w:val="28"/>
              </w:rPr>
              <w:t xml:space="preserve">А.С. Пушкина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Заводская;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Залесского;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Лесохим;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Малая;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Малая Кольцевая;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Маяковского;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Мира;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Мичурина;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Первомайская;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Трудящихся;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Южная;</w:t>
            </w:r>
          </w:p>
          <w:p w:rsidR="00A123B1" w:rsidRPr="00383335" w:rsidRDefault="00A123B1">
            <w:pPr>
              <w:suppressLineNumbers/>
              <w:rPr>
                <w:sz w:val="28"/>
                <w:lang w:eastAsia="x-none"/>
              </w:rPr>
            </w:pPr>
            <w:r w:rsidRPr="00383335">
              <w:rPr>
                <w:sz w:val="28"/>
                <w:lang w:eastAsia="x-none"/>
              </w:rPr>
              <w:t xml:space="preserve">СНТ </w:t>
            </w:r>
            <w:r w:rsidR="00383335">
              <w:rPr>
                <w:sz w:val="28"/>
                <w:lang w:eastAsia="x-none"/>
              </w:rPr>
              <w:t>«</w:t>
            </w:r>
            <w:r w:rsidRPr="00383335">
              <w:rPr>
                <w:sz w:val="28"/>
                <w:lang w:eastAsia="x-none"/>
              </w:rPr>
              <w:t>Солнечное</w:t>
            </w:r>
            <w:r w:rsidR="00383335">
              <w:rPr>
                <w:sz w:val="28"/>
                <w:lang w:eastAsia="x-none"/>
              </w:rPr>
              <w:t>»</w:t>
            </w:r>
            <w:r w:rsidRPr="00383335">
              <w:rPr>
                <w:sz w:val="28"/>
                <w:lang w:eastAsia="x-none"/>
              </w:rPr>
              <w:t>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поселок Татыш 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железнодорожная станция;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в\ч 3273А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1269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поселок Метлино,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ул. Центральная, д.61, МБУ ДК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Синегорье</w:t>
            </w:r>
            <w:r w:rsidR="00383335">
              <w:rPr>
                <w:sz w:val="28"/>
                <w:szCs w:val="28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поселок Метлино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31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1270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поселок Новогорный,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8 марта, 6,</w:t>
            </w:r>
          </w:p>
          <w:p w:rsidR="00A123B1" w:rsidRPr="00383335" w:rsidRDefault="00F9247C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МБОУ СОШ №</w:t>
            </w:r>
            <w:r w:rsidR="00A123B1" w:rsidRPr="00383335">
              <w:rPr>
                <w:sz w:val="28"/>
                <w:szCs w:val="28"/>
              </w:rPr>
              <w:t>41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>поселок Новогорный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Верхняя; 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Восточная;</w:t>
            </w:r>
          </w:p>
          <w:p w:rsidR="00A123B1" w:rsidRPr="00383335" w:rsidRDefault="00A123B1">
            <w:pPr>
              <w:suppressLineNumbers/>
              <w:tabs>
                <w:tab w:val="left" w:pos="0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Гагарина;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Железнодорожная;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Курчатова;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Лесная;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Шоссейная;</w:t>
            </w:r>
          </w:p>
          <w:p w:rsidR="00A123B1" w:rsidRPr="00383335" w:rsidRDefault="00A123B1">
            <w:pPr>
              <w:suppressLineNumbers/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Южноуральская;</w:t>
            </w:r>
          </w:p>
          <w:p w:rsidR="00A123B1" w:rsidRPr="00383335" w:rsidRDefault="00A123B1">
            <w:pPr>
              <w:tabs>
                <w:tab w:val="left" w:pos="252"/>
              </w:tabs>
              <w:ind w:left="-58"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 ул. 8 Марта;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в\ч 63330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32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1271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поселок Бижеляк,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Омская, 13,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фельдшерско - акушерский пункт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>поселок Бижеляк</w:t>
            </w:r>
            <w:r w:rsidRPr="00383335">
              <w:rPr>
                <w:sz w:val="28"/>
                <w:szCs w:val="28"/>
              </w:rPr>
              <w:t xml:space="preserve"> железнодорожный разъезд</w:t>
            </w:r>
            <w:r w:rsidRPr="00383335">
              <w:rPr>
                <w:sz w:val="28"/>
              </w:rPr>
              <w:t>;</w:t>
            </w:r>
          </w:p>
          <w:p w:rsidR="00A123B1" w:rsidRPr="00383335" w:rsidRDefault="00A123B1">
            <w:pPr>
              <w:jc w:val="both"/>
              <w:rPr>
                <w:sz w:val="28"/>
              </w:rPr>
            </w:pPr>
            <w:r w:rsidRPr="00383335">
              <w:rPr>
                <w:sz w:val="28"/>
              </w:rPr>
              <w:lastRenderedPageBreak/>
              <w:t>деревня Селезни</w:t>
            </w:r>
          </w:p>
        </w:tc>
      </w:tr>
      <w:tr w:rsidR="000716FF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ind w:left="-30" w:right="-108"/>
              <w:jc w:val="center"/>
              <w:rPr>
                <w:sz w:val="28"/>
              </w:rPr>
            </w:pPr>
            <w:r w:rsidRPr="00383335">
              <w:rPr>
                <w:sz w:val="28"/>
              </w:rPr>
              <w:t>2227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поселок Новогорный,</w:t>
            </w:r>
          </w:p>
          <w:p w:rsidR="00A123B1" w:rsidRPr="00383335" w:rsidRDefault="00F9247C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>ул. Театральная,</w:t>
            </w:r>
            <w:r w:rsidR="00A123B1" w:rsidRPr="00383335">
              <w:rPr>
                <w:sz w:val="28"/>
                <w:szCs w:val="28"/>
              </w:rPr>
              <w:t xml:space="preserve"> д. 1,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Новогорненский филиал МБУ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КДЦ</w:t>
            </w:r>
            <w:r w:rsidR="00383335">
              <w:rPr>
                <w:sz w:val="28"/>
                <w:szCs w:val="28"/>
              </w:rPr>
              <w:t>»</w:t>
            </w:r>
            <w:r w:rsidRPr="00383335">
              <w:rPr>
                <w:sz w:val="28"/>
                <w:szCs w:val="28"/>
              </w:rPr>
              <w:t xml:space="preserve"> - 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  <w:r w:rsidRPr="00383335">
              <w:rPr>
                <w:sz w:val="28"/>
                <w:szCs w:val="28"/>
              </w:rPr>
              <w:t xml:space="preserve">ДК  </w:t>
            </w:r>
            <w:r w:rsidR="00383335">
              <w:rPr>
                <w:sz w:val="28"/>
                <w:szCs w:val="28"/>
              </w:rPr>
              <w:t>«</w:t>
            </w:r>
            <w:r w:rsidRPr="00383335">
              <w:rPr>
                <w:sz w:val="28"/>
                <w:szCs w:val="28"/>
              </w:rPr>
              <w:t>Энергетик</w:t>
            </w:r>
            <w:r w:rsidR="00383335">
              <w:rPr>
                <w:sz w:val="28"/>
                <w:szCs w:val="28"/>
              </w:rPr>
              <w:t>»</w:t>
            </w:r>
          </w:p>
          <w:p w:rsidR="00A123B1" w:rsidRPr="00383335" w:rsidRDefault="00A123B1">
            <w:pPr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поселок Новогорный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Дачная;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Земляничная;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Ленина;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Луговая;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Молодежная;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Озерная;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Октябрьская;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Парковая;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Садовая;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Советская;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Солнечная;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Театральная;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Труда;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Центральная;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ул. Школьная;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 xml:space="preserve">ул. Энергетиков;       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переулок Труда;</w:t>
            </w:r>
          </w:p>
          <w:p w:rsidR="00A123B1" w:rsidRPr="00383335" w:rsidRDefault="00A123B1">
            <w:pPr>
              <w:suppressLineNumbers/>
              <w:jc w:val="both"/>
              <w:rPr>
                <w:sz w:val="28"/>
              </w:rPr>
            </w:pPr>
            <w:r w:rsidRPr="00383335">
              <w:rPr>
                <w:sz w:val="28"/>
              </w:rPr>
              <w:t>маслосклад</w:t>
            </w:r>
          </w:p>
        </w:tc>
      </w:tr>
      <w:tr w:rsidR="009527EA" w:rsidRPr="00383335" w:rsidTr="00A123B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EA" w:rsidRPr="00042471" w:rsidRDefault="009527EA" w:rsidP="001E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EA" w:rsidRPr="00042471" w:rsidRDefault="009527EA" w:rsidP="001E27BD">
            <w:pPr>
              <w:suppressLineNumbers/>
              <w:ind w:left="-30" w:right="-108"/>
              <w:jc w:val="center"/>
              <w:rPr>
                <w:sz w:val="28"/>
              </w:rPr>
            </w:pPr>
            <w:r>
              <w:rPr>
                <w:sz w:val="28"/>
              </w:rPr>
              <w:t>2228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EA" w:rsidRDefault="009527EA" w:rsidP="001E2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олыванова</w:t>
            </w:r>
            <w:proofErr w:type="spellEnd"/>
            <w:r>
              <w:rPr>
                <w:sz w:val="28"/>
                <w:szCs w:val="28"/>
              </w:rPr>
              <w:t>, 27А</w:t>
            </w:r>
          </w:p>
          <w:p w:rsidR="009527EA" w:rsidRPr="00042471" w:rsidRDefault="009527EA" w:rsidP="001E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медико-санитарная часть № 71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EA" w:rsidRPr="00042471" w:rsidRDefault="009527EA" w:rsidP="001E27BD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Избиратели, находящиеся в месте временного пребывания </w:t>
            </w:r>
          </w:p>
        </w:tc>
      </w:tr>
    </w:tbl>
    <w:p w:rsidR="00A123B1" w:rsidRPr="00383335" w:rsidRDefault="00A123B1" w:rsidP="000E2508">
      <w:pPr>
        <w:pStyle w:val="a5"/>
        <w:ind w:left="0" w:firstLine="0"/>
        <w:jc w:val="left"/>
        <w:rPr>
          <w:b w:val="0"/>
        </w:rPr>
      </w:pPr>
    </w:p>
    <w:p w:rsidR="000716FF" w:rsidRPr="00383335" w:rsidRDefault="000716FF" w:rsidP="000E2508">
      <w:pPr>
        <w:pStyle w:val="a5"/>
        <w:ind w:left="0" w:firstLine="0"/>
        <w:jc w:val="left"/>
        <w:rPr>
          <w:b w:val="0"/>
        </w:rPr>
      </w:pPr>
    </w:p>
    <w:p w:rsidR="000716FF" w:rsidRPr="00383335" w:rsidRDefault="000716FF" w:rsidP="000E2508">
      <w:pPr>
        <w:pStyle w:val="a5"/>
        <w:ind w:left="0" w:firstLine="0"/>
        <w:jc w:val="left"/>
        <w:rPr>
          <w:b w:val="0"/>
        </w:rPr>
      </w:pPr>
    </w:p>
    <w:p w:rsidR="000716FF" w:rsidRPr="00383335" w:rsidRDefault="000716FF" w:rsidP="000716FF">
      <w:pPr>
        <w:pStyle w:val="a5"/>
        <w:ind w:left="0" w:firstLine="0"/>
        <w:jc w:val="left"/>
        <w:rPr>
          <w:b w:val="0"/>
        </w:rPr>
      </w:pPr>
      <w:bookmarkStart w:id="0" w:name="_GoBack"/>
      <w:bookmarkEnd w:id="0"/>
    </w:p>
    <w:p w:rsidR="000716FF" w:rsidRPr="00383335" w:rsidRDefault="000716FF" w:rsidP="000E2508">
      <w:pPr>
        <w:pStyle w:val="a5"/>
        <w:ind w:left="0" w:firstLine="0"/>
        <w:jc w:val="left"/>
        <w:rPr>
          <w:b w:val="0"/>
        </w:rPr>
      </w:pPr>
    </w:p>
    <w:sectPr w:rsidR="000716FF" w:rsidRPr="00383335" w:rsidSect="00383335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B3" w:rsidRDefault="008C2DB3">
      <w:r>
        <w:separator/>
      </w:r>
    </w:p>
  </w:endnote>
  <w:endnote w:type="continuationSeparator" w:id="0">
    <w:p w:rsidR="008C2DB3" w:rsidRDefault="008C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B3" w:rsidRDefault="008C2DB3">
      <w:r>
        <w:separator/>
      </w:r>
    </w:p>
  </w:footnote>
  <w:footnote w:type="continuationSeparator" w:id="0">
    <w:p w:rsidR="008C2DB3" w:rsidRDefault="008C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08" w:rsidRDefault="000E2508" w:rsidP="003833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2508" w:rsidRDefault="000E2508" w:rsidP="003833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35" w:rsidRDefault="00383335" w:rsidP="00EC20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7EA">
      <w:rPr>
        <w:rStyle w:val="a4"/>
        <w:noProof/>
      </w:rPr>
      <w:t>6</w:t>
    </w:r>
    <w:r>
      <w:rPr>
        <w:rStyle w:val="a4"/>
      </w:rPr>
      <w:fldChar w:fldCharType="end"/>
    </w:r>
  </w:p>
  <w:p w:rsidR="00841FE8" w:rsidRPr="000E2508" w:rsidRDefault="00383335">
    <w:pPr>
      <w:pStyle w:val="a3"/>
      <w:ind w:right="360"/>
      <w:rPr>
        <w:sz w:val="24"/>
      </w:rPr>
    </w:pPr>
    <w:r>
      <w:rPr>
        <w:rStyle w:val="a4"/>
        <w:sz w:val="24"/>
      </w:rPr>
      <w:t>Постановление № 2188 от 24.07.2015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23424"/>
    <w:rsid w:val="000716FF"/>
    <w:rsid w:val="000A1EEF"/>
    <w:rsid w:val="000A22F0"/>
    <w:rsid w:val="000D0F85"/>
    <w:rsid w:val="000E2508"/>
    <w:rsid w:val="00107466"/>
    <w:rsid w:val="00111ECF"/>
    <w:rsid w:val="001133D1"/>
    <w:rsid w:val="00113CB3"/>
    <w:rsid w:val="001B219A"/>
    <w:rsid w:val="001F16F5"/>
    <w:rsid w:val="001F3A99"/>
    <w:rsid w:val="001F3B66"/>
    <w:rsid w:val="001F4C5B"/>
    <w:rsid w:val="002053D8"/>
    <w:rsid w:val="00252043"/>
    <w:rsid w:val="002811E8"/>
    <w:rsid w:val="002C5FAC"/>
    <w:rsid w:val="0031753C"/>
    <w:rsid w:val="00324290"/>
    <w:rsid w:val="00362745"/>
    <w:rsid w:val="00383335"/>
    <w:rsid w:val="003D3D21"/>
    <w:rsid w:val="003D6DA8"/>
    <w:rsid w:val="00402B1B"/>
    <w:rsid w:val="00405482"/>
    <w:rsid w:val="00422465"/>
    <w:rsid w:val="00425531"/>
    <w:rsid w:val="00441C1E"/>
    <w:rsid w:val="004604B4"/>
    <w:rsid w:val="0047101B"/>
    <w:rsid w:val="004A6F85"/>
    <w:rsid w:val="004B00F7"/>
    <w:rsid w:val="004B41DF"/>
    <w:rsid w:val="004B4AD0"/>
    <w:rsid w:val="004B7A38"/>
    <w:rsid w:val="004C2BB3"/>
    <w:rsid w:val="004E761E"/>
    <w:rsid w:val="004F181F"/>
    <w:rsid w:val="00542662"/>
    <w:rsid w:val="00577BF1"/>
    <w:rsid w:val="005A52A8"/>
    <w:rsid w:val="005B211B"/>
    <w:rsid w:val="005B5762"/>
    <w:rsid w:val="005C55AA"/>
    <w:rsid w:val="005D5940"/>
    <w:rsid w:val="005F24FC"/>
    <w:rsid w:val="005F3B21"/>
    <w:rsid w:val="00615973"/>
    <w:rsid w:val="00674792"/>
    <w:rsid w:val="007232C8"/>
    <w:rsid w:val="007309D8"/>
    <w:rsid w:val="007B10BC"/>
    <w:rsid w:val="007E702B"/>
    <w:rsid w:val="007F6381"/>
    <w:rsid w:val="00821814"/>
    <w:rsid w:val="00841FE8"/>
    <w:rsid w:val="00860982"/>
    <w:rsid w:val="008722E2"/>
    <w:rsid w:val="008902CD"/>
    <w:rsid w:val="008C18DE"/>
    <w:rsid w:val="008C2DB3"/>
    <w:rsid w:val="008C66A8"/>
    <w:rsid w:val="008D6228"/>
    <w:rsid w:val="009351ED"/>
    <w:rsid w:val="00952294"/>
    <w:rsid w:val="009527EA"/>
    <w:rsid w:val="00971F04"/>
    <w:rsid w:val="00981A96"/>
    <w:rsid w:val="00982D25"/>
    <w:rsid w:val="00A123B1"/>
    <w:rsid w:val="00A51772"/>
    <w:rsid w:val="00A561AB"/>
    <w:rsid w:val="00A66CB5"/>
    <w:rsid w:val="00A94614"/>
    <w:rsid w:val="00AA3633"/>
    <w:rsid w:val="00AF396E"/>
    <w:rsid w:val="00B1453C"/>
    <w:rsid w:val="00B36403"/>
    <w:rsid w:val="00B44D29"/>
    <w:rsid w:val="00BA51D1"/>
    <w:rsid w:val="00C020B8"/>
    <w:rsid w:val="00C13E6A"/>
    <w:rsid w:val="00C35693"/>
    <w:rsid w:val="00C36FE1"/>
    <w:rsid w:val="00C515DE"/>
    <w:rsid w:val="00C769BA"/>
    <w:rsid w:val="00C969F4"/>
    <w:rsid w:val="00CC1454"/>
    <w:rsid w:val="00CD0B91"/>
    <w:rsid w:val="00CD50C4"/>
    <w:rsid w:val="00CE3C60"/>
    <w:rsid w:val="00D14330"/>
    <w:rsid w:val="00D33C10"/>
    <w:rsid w:val="00D74A5F"/>
    <w:rsid w:val="00DB0D23"/>
    <w:rsid w:val="00DC017A"/>
    <w:rsid w:val="00DC1168"/>
    <w:rsid w:val="00DD6053"/>
    <w:rsid w:val="00DE12B9"/>
    <w:rsid w:val="00DF20BE"/>
    <w:rsid w:val="00E375E8"/>
    <w:rsid w:val="00E41CFF"/>
    <w:rsid w:val="00E57D9F"/>
    <w:rsid w:val="00E7051A"/>
    <w:rsid w:val="00E746F2"/>
    <w:rsid w:val="00E74AB9"/>
    <w:rsid w:val="00EB272B"/>
    <w:rsid w:val="00EC1F7C"/>
    <w:rsid w:val="00EC2063"/>
    <w:rsid w:val="00EE359D"/>
    <w:rsid w:val="00F06A1B"/>
    <w:rsid w:val="00F20BAA"/>
    <w:rsid w:val="00F47226"/>
    <w:rsid w:val="00F745E1"/>
    <w:rsid w:val="00F9247C"/>
    <w:rsid w:val="00FA7DB0"/>
    <w:rsid w:val="00FC78B8"/>
    <w:rsid w:val="00FD45E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0E2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2508"/>
  </w:style>
  <w:style w:type="paragraph" w:styleId="aa">
    <w:name w:val="Balloon Text"/>
    <w:basedOn w:val="a"/>
    <w:link w:val="ab"/>
    <w:rsid w:val="00EE35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E3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0E2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2508"/>
  </w:style>
  <w:style w:type="paragraph" w:styleId="aa">
    <w:name w:val="Balloon Text"/>
    <w:basedOn w:val="a"/>
    <w:link w:val="ab"/>
    <w:rsid w:val="00EE35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000010.dot</Template>
  <TotalTime>0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*</cp:lastModifiedBy>
  <cp:revision>2</cp:revision>
  <cp:lastPrinted>2015-07-24T08:08:00Z</cp:lastPrinted>
  <dcterms:created xsi:type="dcterms:W3CDTF">2015-07-28T03:29:00Z</dcterms:created>
  <dcterms:modified xsi:type="dcterms:W3CDTF">2015-07-28T03:29:00Z</dcterms:modified>
</cp:coreProperties>
</file>