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F8" w:rsidRDefault="003F76F8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 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3F76F8" w:rsidRPr="00593573" w:rsidRDefault="003F76F8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года</w:t>
      </w:r>
    </w:p>
    <w:p w:rsidR="003F76F8" w:rsidRPr="00DB5C1F" w:rsidRDefault="003F76F8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655"/>
        <w:gridCol w:w="7258"/>
      </w:tblGrid>
      <w:tr w:rsidR="003F76F8" w:rsidRPr="00DB5C1F">
        <w:trPr>
          <w:tblHeader/>
        </w:trPr>
        <w:tc>
          <w:tcPr>
            <w:tcW w:w="675" w:type="dxa"/>
            <w:vAlign w:val="center"/>
          </w:tcPr>
          <w:p w:rsidR="003F76F8" w:rsidRDefault="003F76F8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F76F8" w:rsidRPr="00DB5C1F" w:rsidRDefault="003F76F8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3F76F8" w:rsidRPr="00DB5C1F" w:rsidRDefault="003F76F8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3F76F8" w:rsidRPr="00DB5C1F" w:rsidRDefault="003F76F8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3F76F8" w:rsidRPr="00DB5C1F">
        <w:tc>
          <w:tcPr>
            <w:tcW w:w="15588" w:type="dxa"/>
            <w:gridSpan w:val="3"/>
          </w:tcPr>
          <w:p w:rsidR="003F76F8" w:rsidRPr="00F24362" w:rsidRDefault="003F76F8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3F76F8" w:rsidRPr="00DB5C1F" w:rsidRDefault="003F76F8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3F76F8" w:rsidRPr="00B70C7C" w:rsidRDefault="003F76F8" w:rsidP="009F6C38">
            <w:r w:rsidRPr="00B70C7C">
              <w:t>3 (три)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3F76F8" w:rsidRPr="00DB5C1F" w:rsidRDefault="003F76F8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  <w:szCs w:val="24"/>
                <w:lang w:eastAsia="ru-RU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3F76F8" w:rsidRPr="00353D9F" w:rsidRDefault="003F76F8" w:rsidP="009F6C38">
            <w:r w:rsidRPr="00353D9F">
              <w:t>3 (три)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3F76F8" w:rsidRPr="007F3DF9" w:rsidRDefault="003F76F8" w:rsidP="009A4557">
            <w:r w:rsidRPr="007F3DF9">
              <w:rPr>
                <w:rStyle w:val="8"/>
                <w:sz w:val="24"/>
                <w:szCs w:val="24"/>
                <w:lang w:eastAsia="ru-RU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3F76F8" w:rsidRDefault="003F76F8" w:rsidP="009F6C38">
            <w:r w:rsidRPr="00353D9F">
              <w:t>1.</w:t>
            </w:r>
            <w:r>
              <w:rPr>
                <w:lang w:val="en-US"/>
              </w:rPr>
              <w:t> </w:t>
            </w:r>
            <w:r w:rsidRPr="00353D9F">
              <w:t xml:space="preserve">Муниципальное </w:t>
            </w:r>
            <w:r>
              <w:t>бюджетное образовательное учреждение дополнительного образования детей Озерского городского округа «Детская музыкальная школа №1»</w:t>
            </w:r>
            <w:r w:rsidRPr="00CA3068">
              <w:t xml:space="preserve"> (</w:t>
            </w:r>
            <w:r>
              <w:t>распоряжения председателя Контрольно-счетной палаты от 31.03.2015 №</w:t>
            </w:r>
            <w:r>
              <w:rPr>
                <w:lang w:val="en-US"/>
              </w:rPr>
              <w:t> </w:t>
            </w:r>
            <w:r>
              <w:t>35, от 08.04.2015 № 36).</w:t>
            </w:r>
          </w:p>
          <w:p w:rsidR="003F76F8" w:rsidRDefault="003F76F8" w:rsidP="009F6C38">
            <w:r w:rsidRPr="00353D9F">
              <w:t>2.</w:t>
            </w:r>
            <w:r>
              <w:rPr>
                <w:lang w:val="en-US"/>
              </w:rPr>
              <w:t> </w:t>
            </w:r>
            <w:r w:rsidRPr="009A4557">
              <w:t>Муниципально</w:t>
            </w:r>
            <w:r>
              <w:t>е</w:t>
            </w:r>
            <w:r w:rsidRPr="009A4557">
              <w:t xml:space="preserve"> бюджетно</w:t>
            </w:r>
            <w:r>
              <w:t>е</w:t>
            </w:r>
            <w:r w:rsidRPr="009A4557">
              <w:t xml:space="preserve"> </w:t>
            </w:r>
            <w:r>
              <w:t>обще</w:t>
            </w:r>
            <w:r w:rsidRPr="009A4557">
              <w:t>образовательно</w:t>
            </w:r>
            <w:r>
              <w:t>е</w:t>
            </w:r>
            <w:r w:rsidRPr="009A4557">
              <w:t xml:space="preserve"> учреждени</w:t>
            </w:r>
            <w:r>
              <w:t>е</w:t>
            </w:r>
            <w:r w:rsidRPr="009A4557">
              <w:t xml:space="preserve"> «С</w:t>
            </w:r>
            <w:r>
              <w:t>редняя</w:t>
            </w:r>
            <w:r w:rsidRPr="009A4557">
              <w:t xml:space="preserve"> общеобразовательная школа № </w:t>
            </w:r>
            <w:r>
              <w:t>25</w:t>
            </w:r>
            <w:r w:rsidRPr="009A4557">
              <w:t>»</w:t>
            </w:r>
            <w:r>
              <w:t xml:space="preserve"> </w:t>
            </w:r>
          </w:p>
          <w:p w:rsidR="003F76F8" w:rsidRDefault="003F76F8" w:rsidP="009F6C38">
            <w:r w:rsidRPr="00CA3068">
              <w:t>(</w:t>
            </w:r>
            <w:r>
              <w:t>распоряжение председателя Контрольно-счетной палаты от 29.04.2015 №</w:t>
            </w:r>
            <w:r>
              <w:rPr>
                <w:lang w:val="en-US"/>
              </w:rPr>
              <w:t> </w:t>
            </w:r>
            <w:r>
              <w:t>41).</w:t>
            </w:r>
          </w:p>
          <w:p w:rsidR="003F76F8" w:rsidRPr="009F6C38" w:rsidRDefault="003F76F8" w:rsidP="009F6C38">
            <w:r w:rsidRPr="00353D9F">
              <w:t>3.</w:t>
            </w:r>
            <w:r>
              <w:rPr>
                <w:lang w:val="en-US"/>
              </w:rPr>
              <w:t> </w:t>
            </w:r>
            <w:r w:rsidRPr="009A4557">
              <w:t>Муниципально</w:t>
            </w:r>
            <w:r>
              <w:t>е</w:t>
            </w:r>
            <w:r w:rsidRPr="009A4557">
              <w:t xml:space="preserve"> </w:t>
            </w:r>
            <w:r>
              <w:t xml:space="preserve">бюджетное </w:t>
            </w:r>
            <w:r w:rsidRPr="009A4557">
              <w:t>учреждени</w:t>
            </w:r>
            <w:r>
              <w:t>е</w:t>
            </w:r>
            <w:r w:rsidRPr="009A4557">
              <w:t xml:space="preserve"> </w:t>
            </w:r>
            <w:r>
              <w:t xml:space="preserve">Озерского городского округа </w:t>
            </w:r>
            <w:r w:rsidRPr="009A4557">
              <w:t>«Це</w:t>
            </w:r>
            <w:r>
              <w:t xml:space="preserve">нтр культуры и досуга молодежи» </w:t>
            </w:r>
            <w:r w:rsidRPr="00CA3068">
              <w:t>(</w:t>
            </w:r>
            <w:r>
              <w:t>распоряжение председателя Контрольно-счетной палаты от 29.05.2015 №</w:t>
            </w:r>
            <w:r>
              <w:rPr>
                <w:lang w:val="en-US"/>
              </w:rPr>
              <w:t> </w:t>
            </w:r>
            <w:r>
              <w:t>50).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3F76F8" w:rsidRPr="007F3DF9" w:rsidRDefault="003F76F8" w:rsidP="009A4557">
            <w:pPr>
              <w:rPr>
                <w:rStyle w:val="8"/>
                <w:sz w:val="24"/>
                <w:szCs w:val="24"/>
                <w:lang w:eastAsia="ru-RU"/>
              </w:rPr>
            </w:pPr>
            <w:r w:rsidRPr="007F3DF9">
              <w:rPr>
                <w:rStyle w:val="8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  <w:szCs w:val="24"/>
                <w:lang w:eastAsia="ru-RU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3F76F8" w:rsidRPr="00B70C7C" w:rsidRDefault="003F76F8" w:rsidP="009F6C38">
            <w:r>
              <w:t xml:space="preserve">294 </w:t>
            </w:r>
            <w:r w:rsidRPr="00B70C7C">
              <w:t>контракт</w:t>
            </w:r>
            <w:r>
              <w:t>а (договора)</w:t>
            </w:r>
            <w:r w:rsidRPr="00B70C7C">
              <w:t xml:space="preserve"> на </w:t>
            </w:r>
            <w:r>
              <w:t xml:space="preserve">общую </w:t>
            </w:r>
            <w:r w:rsidRPr="00B70C7C">
              <w:t xml:space="preserve">сумму </w:t>
            </w:r>
            <w:r>
              <w:t xml:space="preserve">13 797,42 тыс. </w:t>
            </w:r>
            <w:r w:rsidRPr="00B70C7C">
              <w:t>рублей</w:t>
            </w:r>
          </w:p>
        </w:tc>
      </w:tr>
      <w:tr w:rsidR="003F76F8" w:rsidRPr="00DB5C1F">
        <w:tc>
          <w:tcPr>
            <w:tcW w:w="15588" w:type="dxa"/>
            <w:gridSpan w:val="3"/>
          </w:tcPr>
          <w:p w:rsidR="003F76F8" w:rsidRPr="00107182" w:rsidRDefault="003F76F8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3F76F8" w:rsidRPr="00DB5C1F">
        <w:trPr>
          <w:trHeight w:val="273"/>
        </w:trPr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3F76F8" w:rsidRPr="00DB5C1F" w:rsidRDefault="003F76F8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3F76F8" w:rsidRPr="009F6C38" w:rsidRDefault="003F76F8" w:rsidP="009F6C38">
            <w:pPr>
              <w:rPr>
                <w:highlight w:val="yellow"/>
              </w:rPr>
            </w:pPr>
            <w:r w:rsidRPr="00315468">
              <w:t>Выявлено 1</w:t>
            </w:r>
            <w:r>
              <w:t>4</w:t>
            </w:r>
            <w:r w:rsidRPr="00315468">
              <w:t xml:space="preserve"> нарушений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</w:p>
        </w:tc>
        <w:tc>
          <w:tcPr>
            <w:tcW w:w="7655" w:type="dxa"/>
          </w:tcPr>
          <w:p w:rsidR="003F76F8" w:rsidRPr="006474BD" w:rsidRDefault="003F76F8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  <w:p w:rsidR="003F76F8" w:rsidRPr="006474BD" w:rsidRDefault="003F76F8" w:rsidP="009A4557">
            <w:pPr>
              <w:rPr>
                <w:i/>
                <w:iCs/>
              </w:rPr>
            </w:pPr>
          </w:p>
        </w:tc>
        <w:tc>
          <w:tcPr>
            <w:tcW w:w="7258" w:type="dxa"/>
            <w:vAlign w:val="center"/>
          </w:tcPr>
          <w:p w:rsidR="003F76F8" w:rsidRPr="00DB5C1F" w:rsidRDefault="003F76F8" w:rsidP="009F6C38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3F76F8" w:rsidRPr="00880F2D" w:rsidRDefault="003F76F8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3F76F8" w:rsidRPr="00880F2D" w:rsidRDefault="003F76F8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3F76F8" w:rsidRPr="00635A0D" w:rsidRDefault="003F76F8" w:rsidP="009F6C38">
            <w:r>
              <w:t>Выявлены 2</w:t>
            </w:r>
            <w:r w:rsidRPr="00635A0D">
              <w:t xml:space="preserve"> (</w:t>
            </w:r>
            <w:r>
              <w:t>два</w:t>
            </w:r>
            <w:r w:rsidRPr="00635A0D">
              <w:t>) нарушени</w:t>
            </w:r>
            <w:r>
              <w:t>я:</w:t>
            </w:r>
          </w:p>
          <w:p w:rsidR="003F76F8" w:rsidRDefault="003F76F8" w:rsidP="009F6C38">
            <w:pPr>
              <w:tabs>
                <w:tab w:val="left" w:pos="540"/>
              </w:tabs>
            </w:pPr>
            <w:r>
              <w:t>1. В</w:t>
            </w:r>
            <w:r w:rsidRPr="00635A0D">
              <w:t xml:space="preserve"> нарушение статьи 38, части 2</w:t>
            </w:r>
            <w:r>
              <w:t>8</w:t>
            </w:r>
            <w:r w:rsidRPr="00635A0D">
              <w:t xml:space="preserve"> статьи 112 Федерального закона №</w:t>
            </w:r>
            <w:r w:rsidRPr="00635A0D">
              <w:rPr>
                <w:lang w:val="en-US"/>
              </w:rPr>
              <w:t> </w:t>
            </w:r>
            <w:r w:rsidRPr="00635A0D">
              <w:t>44-ФЗ</w:t>
            </w:r>
            <w:r>
              <w:t>:</w:t>
            </w:r>
          </w:p>
          <w:p w:rsidR="003F76F8" w:rsidRDefault="003F76F8" w:rsidP="009F6C38">
            <w:pPr>
              <w:tabs>
                <w:tab w:val="left" w:pos="540"/>
              </w:tabs>
            </w:pPr>
            <w:r>
              <w:t>- контрактные управляющие назначены позднее установленного законодательством срока;</w:t>
            </w:r>
          </w:p>
          <w:p w:rsidR="003F76F8" w:rsidRPr="00CA3068" w:rsidRDefault="003F76F8" w:rsidP="009F6C38">
            <w:pPr>
              <w:tabs>
                <w:tab w:val="left" w:pos="540"/>
              </w:tabs>
            </w:pPr>
            <w:r>
              <w:t>-</w:t>
            </w:r>
            <w:r>
              <w:rPr>
                <w:lang w:val="en-US"/>
              </w:rPr>
              <w:t> </w:t>
            </w:r>
            <w:r>
              <w:t xml:space="preserve">отсутствие у контрактного управляющего </w:t>
            </w:r>
            <w:r w:rsidRPr="001D4965">
              <w:t>дополнительного профессионального образовани</w:t>
            </w:r>
            <w:r>
              <w:t>я</w:t>
            </w:r>
            <w:r w:rsidRPr="001D4965">
              <w:t xml:space="preserve"> в сфере закупок или в сфере размещения заказов на поставки товаров, выполнение работ, оказание услуг для государственных и муниципальных нужд</w:t>
            </w:r>
            <w:r>
              <w:t xml:space="preserve"> на момент назначения.</w:t>
            </w:r>
          </w:p>
        </w:tc>
      </w:tr>
      <w:tr w:rsidR="003F76F8" w:rsidRPr="00DB5C1F">
        <w:trPr>
          <w:trHeight w:val="272"/>
        </w:trPr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3F76F8" w:rsidRPr="00B556B3" w:rsidRDefault="003F76F8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3F76F8" w:rsidRPr="002A46A7" w:rsidRDefault="003F76F8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3F76F8" w:rsidRPr="00D818F2" w:rsidRDefault="003F76F8" w:rsidP="009F6C38">
            <w:r w:rsidRPr="00D818F2">
              <w:t xml:space="preserve">Выявлено </w:t>
            </w:r>
            <w:r>
              <w:t xml:space="preserve">1 (одно) </w:t>
            </w:r>
            <w:r w:rsidRPr="00D818F2">
              <w:t>нарушени</w:t>
            </w:r>
            <w:r>
              <w:t>е</w:t>
            </w:r>
            <w:r w:rsidRPr="00D818F2">
              <w:t xml:space="preserve"> </w:t>
            </w:r>
            <w:r>
              <w:t xml:space="preserve">при </w:t>
            </w:r>
            <w:r w:rsidRPr="00D818F2">
              <w:t>размещени</w:t>
            </w:r>
            <w:r>
              <w:t>и</w:t>
            </w:r>
            <w:r w:rsidRPr="00D818F2">
              <w:t xml:space="preserve"> на официальном сайте плана-графика:</w:t>
            </w:r>
          </w:p>
          <w:p w:rsidR="003F76F8" w:rsidRDefault="003F76F8" w:rsidP="009F6C38">
            <w:r>
              <w:t>1.</w:t>
            </w:r>
            <w:r w:rsidRPr="009F6C38">
              <w:rPr>
                <w:lang w:val="en-US"/>
              </w:rPr>
              <w:t> </w:t>
            </w:r>
            <w:r w:rsidRPr="00B4076F">
              <w:t xml:space="preserve">В нарушение пункта 2 приказа Министерства экономического развития Российской Федерации и Федерального казначейства от 20.09.2013 № 544/18н </w:t>
            </w:r>
            <w:r>
              <w:t>план</w:t>
            </w:r>
            <w:r w:rsidRPr="00B4076F">
              <w:t>-график на официальном сайте (</w:t>
            </w:r>
            <w:hyperlink r:id="rId6" w:history="1">
              <w:r w:rsidRPr="00B4076F">
                <w:rPr>
                  <w:rStyle w:val="Hyperlink"/>
                  <w:lang w:val="en-US"/>
                </w:rPr>
                <w:t>www</w:t>
              </w:r>
              <w:r w:rsidRPr="00B4076F">
                <w:rPr>
                  <w:rStyle w:val="Hyperlink"/>
                </w:rPr>
                <w:t>.</w:t>
              </w:r>
              <w:r w:rsidRPr="00B4076F">
                <w:rPr>
                  <w:rStyle w:val="Hyperlink"/>
                  <w:lang w:val="en-US"/>
                </w:rPr>
                <w:t>zakupki</w:t>
              </w:r>
              <w:r w:rsidRPr="00B4076F">
                <w:rPr>
                  <w:rStyle w:val="Hyperlink"/>
                </w:rPr>
                <w:t>.</w:t>
              </w:r>
              <w:r w:rsidRPr="00B4076F">
                <w:rPr>
                  <w:rStyle w:val="Hyperlink"/>
                  <w:lang w:val="en-US"/>
                </w:rPr>
                <w:t>gov</w:t>
              </w:r>
              <w:r w:rsidRPr="00B4076F">
                <w:rPr>
                  <w:rStyle w:val="Hyperlink"/>
                </w:rPr>
                <w:t>.</w:t>
              </w:r>
              <w:r w:rsidRPr="00B4076F">
                <w:rPr>
                  <w:rStyle w:val="Hyperlink"/>
                  <w:lang w:val="en-US"/>
                </w:rPr>
                <w:t>ru</w:t>
              </w:r>
            </w:hyperlink>
            <w:r w:rsidRPr="00B4076F">
              <w:t xml:space="preserve">) </w:t>
            </w:r>
            <w:r>
              <w:t>размещался позднее установленных сроков.</w:t>
            </w:r>
          </w:p>
          <w:p w:rsidR="003F76F8" w:rsidRPr="00B4076F" w:rsidRDefault="003F76F8" w:rsidP="009F6C38"/>
          <w:p w:rsidR="003F76F8" w:rsidRPr="00E90910" w:rsidRDefault="003F76F8" w:rsidP="009F6C38">
            <w:pPr>
              <w:ind w:firstLine="34"/>
            </w:pPr>
          </w:p>
        </w:tc>
      </w:tr>
      <w:tr w:rsidR="003F76F8" w:rsidRPr="00DB5C1F">
        <w:trPr>
          <w:trHeight w:val="1650"/>
        </w:trPr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3F76F8" w:rsidRPr="00DB5C1F" w:rsidRDefault="003F76F8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3F76F8" w:rsidRPr="00D47965" w:rsidRDefault="003F76F8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  <w:vAlign w:val="center"/>
          </w:tcPr>
          <w:p w:rsidR="003F76F8" w:rsidRPr="00F11521" w:rsidRDefault="003F76F8" w:rsidP="007F3DF9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3F76F8" w:rsidRPr="00DB5C1F">
        <w:trPr>
          <w:trHeight w:val="267"/>
        </w:trPr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3F76F8" w:rsidRDefault="003F76F8" w:rsidP="009A4557">
            <w:r>
              <w:t>процедур закупок</w:t>
            </w:r>
          </w:p>
          <w:p w:rsidR="003F76F8" w:rsidRPr="00D47965" w:rsidRDefault="003F76F8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3F76F8" w:rsidRPr="00D47965" w:rsidRDefault="003F76F8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F76F8" w:rsidRPr="00DB5C1F">
        <w:trPr>
          <w:trHeight w:val="765"/>
        </w:trPr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3F76F8" w:rsidRDefault="003F76F8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3F76F8" w:rsidRPr="000E4034" w:rsidRDefault="003F76F8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3F76F8" w:rsidRPr="00E90910" w:rsidRDefault="003F76F8" w:rsidP="00E90910">
            <w:r w:rsidRPr="00E90910">
              <w:t>Выявлено 1 (одно) нарушение при заключении контрактов:</w:t>
            </w:r>
          </w:p>
          <w:p w:rsidR="003F76F8" w:rsidRDefault="003F76F8" w:rsidP="00E90910">
            <w:r w:rsidRPr="00E90910">
              <w:t>1. В нарушение части 13 статьи 34 Федерального закона № 44-ФЗ в контракты не включено обязательное условие о порядке и сроках осуществления заказчиком приемки выполненной работы (ее результатов) в части соответствия их объема требованиям, установленным контрактом, а также о порядке и сроках результатов оформления такой приемки.</w:t>
            </w:r>
          </w:p>
          <w:p w:rsidR="003F76F8" w:rsidRPr="00E90910" w:rsidRDefault="003F76F8" w:rsidP="00E90910"/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3F76F8" w:rsidRDefault="003F76F8" w:rsidP="009A4557">
            <w:r>
              <w:t>закупок у единственного поставщика, подрядчика, исполнителя</w:t>
            </w:r>
          </w:p>
          <w:p w:rsidR="003F76F8" w:rsidRPr="00D47965" w:rsidRDefault="003F76F8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3F76F8" w:rsidRPr="00DF00D2" w:rsidRDefault="003F76F8" w:rsidP="009F6C38">
            <w:pPr>
              <w:ind w:left="34"/>
            </w:pPr>
            <w:r w:rsidRPr="00DF00D2">
              <w:t xml:space="preserve">Выявлено </w:t>
            </w:r>
            <w:r>
              <w:t>2</w:t>
            </w:r>
            <w:r w:rsidRPr="00DF00D2">
              <w:t xml:space="preserve"> (</w:t>
            </w:r>
            <w:r>
              <w:t>два)</w:t>
            </w:r>
            <w:r w:rsidRPr="00DF00D2">
              <w:t xml:space="preserve"> нарушени</w:t>
            </w:r>
            <w:r>
              <w:t>е</w:t>
            </w:r>
            <w:r w:rsidRPr="00DF00D2">
              <w:t>:</w:t>
            </w:r>
          </w:p>
          <w:p w:rsidR="003F76F8" w:rsidRDefault="003F76F8" w:rsidP="009F6C38">
            <w:r>
              <w:t>1.</w:t>
            </w:r>
            <w:r>
              <w:rPr>
                <w:lang w:val="en-US"/>
              </w:rPr>
              <w:t> </w:t>
            </w:r>
            <w:r>
              <w:t>В нарушение части 2 статьи 34 Федерального закона № 44-ФЗ в договорах, заключаемых заказчиками, отсутствует цена контракта (договора).</w:t>
            </w:r>
          </w:p>
          <w:p w:rsidR="003F76F8" w:rsidRPr="00F11521" w:rsidRDefault="003F76F8" w:rsidP="000278CE">
            <w:pPr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>
              <w:t>Для расчета начальной (максимальной) цены контракта заказчиком использовались некорректные коммерческие предложения потенциальных участников закупки.</w:t>
            </w:r>
          </w:p>
        </w:tc>
      </w:tr>
      <w:tr w:rsidR="003F76F8" w:rsidRPr="00DB5C1F">
        <w:trPr>
          <w:trHeight w:val="1122"/>
        </w:trPr>
        <w:tc>
          <w:tcPr>
            <w:tcW w:w="675" w:type="dxa"/>
          </w:tcPr>
          <w:p w:rsidR="003F76F8" w:rsidRDefault="003F76F8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3F76F8" w:rsidRDefault="003F76F8" w:rsidP="009A4557">
            <w:r>
              <w:t>исполнения контракта</w:t>
            </w:r>
          </w:p>
          <w:p w:rsidR="003F76F8" w:rsidRPr="0013096E" w:rsidRDefault="003F76F8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3F76F8" w:rsidRPr="00A25ECD" w:rsidRDefault="003F76F8" w:rsidP="009F6C38">
            <w:r w:rsidRPr="00A25ECD">
              <w:t xml:space="preserve">Выявлено </w:t>
            </w:r>
            <w:r>
              <w:t>6</w:t>
            </w:r>
            <w:r w:rsidRPr="00A25ECD">
              <w:t xml:space="preserve"> (</w:t>
            </w:r>
            <w:r>
              <w:t>шесть</w:t>
            </w:r>
            <w:r w:rsidRPr="00A25ECD">
              <w:t>) нарушени</w:t>
            </w:r>
            <w:r>
              <w:t>й</w:t>
            </w:r>
            <w:r w:rsidRPr="00A25ECD">
              <w:t>:</w:t>
            </w:r>
          </w:p>
          <w:p w:rsidR="003F76F8" w:rsidRDefault="003F76F8" w:rsidP="009F6C38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1. В нарушение части 1 статьи 95 Федерального закона № 44-ФЗ при исполнении отдельных контрактов (договоров) допускаются изменения существенных условий контрактов (договоров) в период их действия.</w:t>
            </w:r>
          </w:p>
          <w:p w:rsidR="003F76F8" w:rsidRDefault="003F76F8" w:rsidP="009F6C38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2. В нарушение части 3 статьи 94 Федерального закона № 44-ФЗ заказчиками не проводится экспертиза результатов, предусмотренных контрактами.</w:t>
            </w:r>
          </w:p>
          <w:p w:rsidR="003F76F8" w:rsidRDefault="003F76F8" w:rsidP="009F6C38">
            <w:r>
              <w:t>3. В нарушение части 9 статьи 94 Федерального закона № 44-ФЗ у заказчиков отсутствуют отчеты, размещаемые в единой информационной системе в случаях, предусмотренных законодательством о контрактной системе.</w:t>
            </w:r>
          </w:p>
          <w:p w:rsidR="003F76F8" w:rsidRDefault="003F76F8" w:rsidP="009F6C38">
            <w:r>
              <w:t xml:space="preserve">4. В нарушение частей 1, 2 статьи 103 Федерального закона № 44-ФЗ в Едином реестре </w:t>
            </w:r>
            <w:r w:rsidRPr="00FB2442">
              <w:t xml:space="preserve">на </w:t>
            </w:r>
            <w:r>
              <w:t xml:space="preserve">официальном </w:t>
            </w:r>
            <w:r w:rsidRPr="00FB2442">
              <w:t xml:space="preserve">сайте </w:t>
            </w:r>
            <w:hyperlink r:id="rId7" w:history="1">
              <w:r w:rsidRPr="00FB2442">
                <w:rPr>
                  <w:rStyle w:val="Hyperlink"/>
                  <w:lang w:val="en-US"/>
                </w:rPr>
                <w:t>www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zakupki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gov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ru</w:t>
              </w:r>
            </w:hyperlink>
            <w:r w:rsidRPr="00FB2442">
              <w:t xml:space="preserve"> отсутств</w:t>
            </w:r>
            <w:r>
              <w:t>уют</w:t>
            </w:r>
            <w:r w:rsidRPr="00FB2442">
              <w:t xml:space="preserve"> </w:t>
            </w:r>
            <w:r>
              <w:t xml:space="preserve">сведения </w:t>
            </w:r>
            <w:r w:rsidRPr="00FB2442">
              <w:t>о контрактах</w:t>
            </w:r>
            <w:r>
              <w:t>, заключаемых заказчиками.</w:t>
            </w:r>
          </w:p>
          <w:p w:rsidR="003F76F8" w:rsidRDefault="003F76F8" w:rsidP="009F6C38">
            <w:r>
              <w:t>5. Заказчики не размещают в единой информационной системе информацию и документы, размещение которых предусмотрено законодательством о контрактной системе.</w:t>
            </w:r>
          </w:p>
          <w:p w:rsidR="003F76F8" w:rsidRDefault="003F76F8" w:rsidP="009F6C38">
            <w:r>
              <w:t xml:space="preserve">6. В нарушение части 3 статьи 103 при размещении информации на официальном </w:t>
            </w:r>
            <w:r w:rsidRPr="00FB2442">
              <w:t xml:space="preserve">сайте </w:t>
            </w:r>
            <w:hyperlink r:id="rId8" w:history="1">
              <w:r w:rsidRPr="00FB2442">
                <w:rPr>
                  <w:rStyle w:val="Hyperlink"/>
                  <w:lang w:val="en-US"/>
                </w:rPr>
                <w:t>www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zakupki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gov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ru</w:t>
              </w:r>
            </w:hyperlink>
            <w:r>
              <w:t xml:space="preserve"> заказчиками не соблюдаются сроки размещения информации. </w:t>
            </w:r>
          </w:p>
          <w:p w:rsidR="003F76F8" w:rsidRPr="00F11521" w:rsidRDefault="003F76F8" w:rsidP="009F6C38"/>
        </w:tc>
      </w:tr>
      <w:tr w:rsidR="003F76F8" w:rsidRPr="00DB5C1F">
        <w:trPr>
          <w:trHeight w:val="225"/>
        </w:trPr>
        <w:tc>
          <w:tcPr>
            <w:tcW w:w="675" w:type="dxa"/>
          </w:tcPr>
          <w:p w:rsidR="003F76F8" w:rsidRDefault="003F76F8" w:rsidP="009A4557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3F76F8" w:rsidRDefault="003F76F8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3F76F8" w:rsidRPr="00C75302" w:rsidRDefault="003F76F8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3F76F8" w:rsidRPr="00DB5C1F" w:rsidRDefault="003F76F8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3F76F8" w:rsidRPr="00E54071" w:rsidRDefault="003F76F8" w:rsidP="00E54071">
            <w:r w:rsidRPr="00E54071">
              <w:t>1. В нарушение части 1 статьи 30 Федерального закона № 44-ФЗ заказчики осуществляют закупки товаров, работ, услуг у субъектов малого предпринимательства, социально ориентированных некоммерческих организаций в объеме менее</w:t>
            </w:r>
            <w:r>
              <w:t>,</w:t>
            </w:r>
            <w:r w:rsidRPr="00E54071">
              <w:t xml:space="preserve"> чем пятнадцать процентов </w:t>
            </w:r>
            <w:hyperlink w:anchor="sub_3166" w:history="1">
              <w:r w:rsidRPr="00E54071">
                <w:t>совокупного годового объема закупок</w:t>
              </w:r>
            </w:hyperlink>
            <w:r>
              <w:t>.</w:t>
            </w:r>
          </w:p>
          <w:p w:rsidR="003F76F8" w:rsidRDefault="003F76F8" w:rsidP="006C0E32">
            <w:pPr>
              <w:autoSpaceDE w:val="0"/>
              <w:autoSpaceDN w:val="0"/>
              <w:adjustRightInd w:val="0"/>
            </w:pPr>
            <w:r>
              <w:t xml:space="preserve">2. Заказчики размещают на официальном сайте </w:t>
            </w:r>
            <w:hyperlink r:id="rId9" w:history="1">
              <w:r w:rsidRPr="00FB2442">
                <w:rPr>
                  <w:rStyle w:val="Hyperlink"/>
                  <w:lang w:val="en-US"/>
                </w:rPr>
                <w:t>www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zakupki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gov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ru</w:t>
              </w:r>
            </w:hyperlink>
            <w:r w:rsidRPr="00FB2442">
              <w:t xml:space="preserve"> </w:t>
            </w:r>
            <w:r>
              <w:t>недостоверные сведения о заключении, изменении, исполнении и расторжении контрактов (договоров).</w:t>
            </w:r>
          </w:p>
          <w:p w:rsidR="003F76F8" w:rsidRPr="006C0E32" w:rsidRDefault="003F76F8" w:rsidP="006C0E32">
            <w:pPr>
              <w:autoSpaceDE w:val="0"/>
              <w:autoSpaceDN w:val="0"/>
              <w:adjustRightInd w:val="0"/>
            </w:pP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3F76F8" w:rsidRPr="00DB5C1F" w:rsidRDefault="003F76F8" w:rsidP="009A4557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3F76F8" w:rsidRPr="00736D8E" w:rsidRDefault="003F76F8" w:rsidP="008711F7">
            <w:pPr>
              <w:jc w:val="both"/>
            </w:pPr>
            <w:r w:rsidRPr="00736D8E">
              <w:t>32 закупки на общую сумму 5 407,84 тыс. рублей</w:t>
            </w:r>
          </w:p>
        </w:tc>
      </w:tr>
      <w:tr w:rsidR="003F76F8" w:rsidRPr="00DB5C1F">
        <w:tc>
          <w:tcPr>
            <w:tcW w:w="15588" w:type="dxa"/>
            <w:gridSpan w:val="3"/>
          </w:tcPr>
          <w:p w:rsidR="003F76F8" w:rsidRPr="00107182" w:rsidRDefault="003F76F8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3F76F8" w:rsidRPr="00DB5C1F">
        <w:trPr>
          <w:trHeight w:val="754"/>
        </w:trPr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3F76F8" w:rsidRPr="00207CE4" w:rsidRDefault="003F76F8" w:rsidP="009A4557">
            <w:pPr>
              <w:pStyle w:val="a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  <w:lang w:eastAsia="ru-RU"/>
              </w:rPr>
            </w:pPr>
            <w:r w:rsidRPr="00D24414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 по результатам </w:t>
            </w:r>
            <w:r w:rsidRPr="00D24414">
              <w:rPr>
                <w:spacing w:val="-1"/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7258" w:type="dxa"/>
            <w:vAlign w:val="center"/>
          </w:tcPr>
          <w:p w:rsidR="003F76F8" w:rsidRPr="000634D0" w:rsidRDefault="003F76F8" w:rsidP="009A4557">
            <w:pPr>
              <w:jc w:val="both"/>
            </w:pPr>
            <w:r w:rsidRPr="000634D0">
              <w:t>3 (три)</w:t>
            </w:r>
          </w:p>
        </w:tc>
      </w:tr>
      <w:tr w:rsidR="003F76F8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3F76F8" w:rsidRPr="00F24362" w:rsidRDefault="003F76F8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3F76F8" w:rsidRPr="00D24414" w:rsidRDefault="003F76F8" w:rsidP="009A4557">
            <w:pPr>
              <w:pStyle w:val="a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D24414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3F76F8" w:rsidRPr="00F11521" w:rsidRDefault="003F76F8" w:rsidP="009F6C38">
            <w:pPr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3F76F8" w:rsidRPr="00DB5C1F">
        <w:tc>
          <w:tcPr>
            <w:tcW w:w="15588" w:type="dxa"/>
            <w:gridSpan w:val="3"/>
            <w:vAlign w:val="center"/>
          </w:tcPr>
          <w:p w:rsidR="003F76F8" w:rsidRPr="00DB5C1F" w:rsidRDefault="003F76F8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3F76F8" w:rsidRPr="00DB5C1F">
        <w:tc>
          <w:tcPr>
            <w:tcW w:w="675" w:type="dxa"/>
          </w:tcPr>
          <w:p w:rsidR="003F76F8" w:rsidRPr="00DB5C1F" w:rsidRDefault="003F76F8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3F76F8" w:rsidRPr="00207CE4" w:rsidRDefault="003F76F8" w:rsidP="009A4557">
            <w:pPr>
              <w:pStyle w:val="a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  <w:lang w:eastAsia="ru-RU"/>
              </w:rPr>
            </w:pPr>
            <w:r w:rsidRPr="00207CE4">
              <w:rPr>
                <w:rStyle w:val="8"/>
                <w:sz w:val="24"/>
                <w:szCs w:val="24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3F76F8" w:rsidRDefault="003F76F8" w:rsidP="009F6C38">
            <w:r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>ых управляющих</w:t>
            </w:r>
            <w:bookmarkStart w:id="0" w:name="_GoBack"/>
            <w:bookmarkEnd w:id="0"/>
            <w:r>
              <w:t xml:space="preserve"> путем регулярного проведения семинаров по проблемным вопросам в сфере закупок для государственных и муниципальных нужд. </w:t>
            </w:r>
          </w:p>
          <w:p w:rsidR="003F76F8" w:rsidRDefault="003F76F8" w:rsidP="009F6C38">
            <w:r>
              <w:t>2. Повышение уровня исполнительской дисциплины лиц, осуществляющих полномочия в сфере закупок.</w:t>
            </w:r>
          </w:p>
          <w:p w:rsidR="003F76F8" w:rsidRPr="00DB5C1F" w:rsidRDefault="003F76F8" w:rsidP="009A4557">
            <w:pPr>
              <w:jc w:val="both"/>
              <w:rPr>
                <w:i/>
                <w:iCs/>
              </w:rPr>
            </w:pPr>
          </w:p>
        </w:tc>
      </w:tr>
    </w:tbl>
    <w:p w:rsidR="003F76F8" w:rsidRPr="0004328D" w:rsidRDefault="003F76F8" w:rsidP="00B556B3">
      <w:pPr>
        <w:pStyle w:val="ListParagraph"/>
        <w:ind w:left="0"/>
        <w:rPr>
          <w:sz w:val="2"/>
          <w:szCs w:val="2"/>
        </w:rPr>
      </w:pPr>
    </w:p>
    <w:p w:rsidR="003F76F8" w:rsidRPr="00D80F34" w:rsidRDefault="003F76F8" w:rsidP="00B556B3">
      <w:pPr>
        <w:spacing w:line="360" w:lineRule="auto"/>
        <w:jc w:val="both"/>
        <w:rPr>
          <w:sz w:val="28"/>
          <w:szCs w:val="28"/>
        </w:rPr>
      </w:pPr>
    </w:p>
    <w:sectPr w:rsidR="003F76F8" w:rsidRPr="00D80F34" w:rsidSect="00F11521">
      <w:headerReference w:type="default" r:id="rId10"/>
      <w:footerReference w:type="default" r:id="rId11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F8" w:rsidRDefault="003F76F8">
      <w:r>
        <w:separator/>
      </w:r>
    </w:p>
  </w:endnote>
  <w:endnote w:type="continuationSeparator" w:id="0">
    <w:p w:rsidR="003F76F8" w:rsidRDefault="003F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F8" w:rsidRDefault="003F76F8" w:rsidP="009A4557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F76F8" w:rsidRDefault="003F76F8" w:rsidP="009A4557">
    <w:pPr>
      <w:pStyle w:val="Footer"/>
      <w:framePr w:wrap="auto" w:vAnchor="text" w:hAnchor="margin" w:xAlign="center" w:y="1"/>
      <w:ind w:right="360"/>
      <w:rPr>
        <w:rStyle w:val="PageNumber"/>
        <w:rFonts w:cs="Times New Roman"/>
      </w:rPr>
    </w:pPr>
  </w:p>
  <w:p w:rsidR="003F76F8" w:rsidRDefault="003F76F8" w:rsidP="009A455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F8" w:rsidRDefault="003F76F8">
      <w:r>
        <w:separator/>
      </w:r>
    </w:p>
  </w:footnote>
  <w:footnote w:type="continuationSeparator" w:id="0">
    <w:p w:rsidR="003F76F8" w:rsidRDefault="003F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F8" w:rsidRPr="008C3C60" w:rsidRDefault="003F76F8">
    <w:pPr>
      <w:pStyle w:val="Header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>
      <w:rPr>
        <w:noProof/>
        <w:color w:val="FFFFFF"/>
      </w:rPr>
      <w:t>5</w:t>
    </w:r>
    <w:r w:rsidRPr="008C3C60">
      <w:rPr>
        <w:color w:val="FFFFFF"/>
      </w:rPr>
      <w:fldChar w:fldCharType="end"/>
    </w:r>
  </w:p>
  <w:p w:rsidR="003F76F8" w:rsidRDefault="003F76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B3"/>
    <w:rsid w:val="000278CE"/>
    <w:rsid w:val="0004328D"/>
    <w:rsid w:val="000634D0"/>
    <w:rsid w:val="000D2486"/>
    <w:rsid w:val="000E4034"/>
    <w:rsid w:val="000E411B"/>
    <w:rsid w:val="00107182"/>
    <w:rsid w:val="0011044E"/>
    <w:rsid w:val="0013096E"/>
    <w:rsid w:val="001671B7"/>
    <w:rsid w:val="001A4FFD"/>
    <w:rsid w:val="001C16A2"/>
    <w:rsid w:val="001D4965"/>
    <w:rsid w:val="001D73B3"/>
    <w:rsid w:val="00207096"/>
    <w:rsid w:val="00207CE4"/>
    <w:rsid w:val="002A46A7"/>
    <w:rsid w:val="002C638D"/>
    <w:rsid w:val="002F1B48"/>
    <w:rsid w:val="00315468"/>
    <w:rsid w:val="00353D9F"/>
    <w:rsid w:val="003723BF"/>
    <w:rsid w:val="00375656"/>
    <w:rsid w:val="003A2F09"/>
    <w:rsid w:val="003B69E5"/>
    <w:rsid w:val="003F76F8"/>
    <w:rsid w:val="00433412"/>
    <w:rsid w:val="004456A3"/>
    <w:rsid w:val="004571A8"/>
    <w:rsid w:val="00487C1F"/>
    <w:rsid w:val="004F4810"/>
    <w:rsid w:val="00560449"/>
    <w:rsid w:val="00592942"/>
    <w:rsid w:val="00593573"/>
    <w:rsid w:val="005B5045"/>
    <w:rsid w:val="005D7EC1"/>
    <w:rsid w:val="005F38E4"/>
    <w:rsid w:val="00635A0D"/>
    <w:rsid w:val="0064033E"/>
    <w:rsid w:val="006474BD"/>
    <w:rsid w:val="0065326B"/>
    <w:rsid w:val="006A71CA"/>
    <w:rsid w:val="006C0E32"/>
    <w:rsid w:val="006C62D2"/>
    <w:rsid w:val="00736D8E"/>
    <w:rsid w:val="00747BF9"/>
    <w:rsid w:val="007651AA"/>
    <w:rsid w:val="00773697"/>
    <w:rsid w:val="00791239"/>
    <w:rsid w:val="007B5E48"/>
    <w:rsid w:val="007C1932"/>
    <w:rsid w:val="007F3DF9"/>
    <w:rsid w:val="00805230"/>
    <w:rsid w:val="0082260C"/>
    <w:rsid w:val="0082382B"/>
    <w:rsid w:val="00823BAD"/>
    <w:rsid w:val="00827342"/>
    <w:rsid w:val="008711F7"/>
    <w:rsid w:val="00880F2D"/>
    <w:rsid w:val="008C3C60"/>
    <w:rsid w:val="008C4A8D"/>
    <w:rsid w:val="00911FA7"/>
    <w:rsid w:val="00923EDD"/>
    <w:rsid w:val="00944936"/>
    <w:rsid w:val="00972542"/>
    <w:rsid w:val="009803ED"/>
    <w:rsid w:val="009A4557"/>
    <w:rsid w:val="009D7618"/>
    <w:rsid w:val="009F6C38"/>
    <w:rsid w:val="009F7526"/>
    <w:rsid w:val="00A0344C"/>
    <w:rsid w:val="00A043F9"/>
    <w:rsid w:val="00A25ECD"/>
    <w:rsid w:val="00A336AD"/>
    <w:rsid w:val="00A44255"/>
    <w:rsid w:val="00A51371"/>
    <w:rsid w:val="00A52ACD"/>
    <w:rsid w:val="00AA581C"/>
    <w:rsid w:val="00AF338B"/>
    <w:rsid w:val="00B34A50"/>
    <w:rsid w:val="00B4076F"/>
    <w:rsid w:val="00B4299E"/>
    <w:rsid w:val="00B556B3"/>
    <w:rsid w:val="00B70C7C"/>
    <w:rsid w:val="00B74351"/>
    <w:rsid w:val="00B83447"/>
    <w:rsid w:val="00B8687C"/>
    <w:rsid w:val="00BA60A8"/>
    <w:rsid w:val="00BC3B23"/>
    <w:rsid w:val="00BD2B9C"/>
    <w:rsid w:val="00C13771"/>
    <w:rsid w:val="00C274BC"/>
    <w:rsid w:val="00C277DD"/>
    <w:rsid w:val="00C666BE"/>
    <w:rsid w:val="00C75302"/>
    <w:rsid w:val="00C97394"/>
    <w:rsid w:val="00CA3068"/>
    <w:rsid w:val="00CD0056"/>
    <w:rsid w:val="00CF312D"/>
    <w:rsid w:val="00D02859"/>
    <w:rsid w:val="00D24414"/>
    <w:rsid w:val="00D47965"/>
    <w:rsid w:val="00D5078E"/>
    <w:rsid w:val="00D5698E"/>
    <w:rsid w:val="00D65930"/>
    <w:rsid w:val="00D80F34"/>
    <w:rsid w:val="00D818F2"/>
    <w:rsid w:val="00D90060"/>
    <w:rsid w:val="00D952B9"/>
    <w:rsid w:val="00DB5C1F"/>
    <w:rsid w:val="00DD7FAD"/>
    <w:rsid w:val="00DF00D2"/>
    <w:rsid w:val="00DF2F6A"/>
    <w:rsid w:val="00E01B2F"/>
    <w:rsid w:val="00E30AE0"/>
    <w:rsid w:val="00E54071"/>
    <w:rsid w:val="00E90910"/>
    <w:rsid w:val="00E94F0B"/>
    <w:rsid w:val="00EF2E0F"/>
    <w:rsid w:val="00F11521"/>
    <w:rsid w:val="00F24362"/>
    <w:rsid w:val="00F32B71"/>
    <w:rsid w:val="00F464F7"/>
    <w:rsid w:val="00F61457"/>
    <w:rsid w:val="00F61497"/>
    <w:rsid w:val="00F67EF9"/>
    <w:rsid w:val="00F77A68"/>
    <w:rsid w:val="00F80021"/>
    <w:rsid w:val="00FB2442"/>
    <w:rsid w:val="00FC76BE"/>
    <w:rsid w:val="00FE4448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,f,f1,f2,f3"/>
    <w:basedOn w:val="Normal"/>
    <w:link w:val="FooterChar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aliases w:val="Знак Char,f Char,f1 Char,f2 Char,f3 Char"/>
    <w:basedOn w:val="DefaultParagraphFont"/>
    <w:link w:val="Footer"/>
    <w:uiPriority w:val="99"/>
    <w:locked/>
    <w:rsid w:val="00B556B3"/>
    <w:rPr>
      <w:rFonts w:ascii="Calibri" w:hAnsi="Calibri" w:cs="Calibri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556B3"/>
  </w:style>
  <w:style w:type="paragraph" w:styleId="ListParagraph">
    <w:name w:val="List Paragraph"/>
    <w:basedOn w:val="Normal"/>
    <w:uiPriority w:val="99"/>
    <w:qFormat/>
    <w:rsid w:val="00B556B3"/>
    <w:pPr>
      <w:ind w:left="720"/>
    </w:pPr>
  </w:style>
  <w:style w:type="paragraph" w:styleId="Header">
    <w:name w:val="header"/>
    <w:basedOn w:val="Normal"/>
    <w:link w:val="HeaderChar"/>
    <w:uiPriority w:val="99"/>
    <w:rsid w:val="00B556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6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 w:cs="Times New Roman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">
    <w:name w:val="Стиль_текст"/>
    <w:basedOn w:val="Normal"/>
    <w:link w:val="a0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0">
    <w:name w:val="Стиль_текст Знак"/>
    <w:link w:val="a"/>
    <w:uiPriority w:val="99"/>
    <w:locked/>
    <w:rsid w:val="00B556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arametervalue">
    <w:name w:val="parametervalue"/>
    <w:basedOn w:val="Normal"/>
    <w:uiPriority w:val="99"/>
    <w:rsid w:val="00B556B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407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E48"/>
    <w:rPr>
      <w:rFonts w:ascii="Times New Roman" w:hAnsi="Times New Roman" w:cs="Times New Roman"/>
      <w:sz w:val="2"/>
      <w:szCs w:val="2"/>
    </w:rPr>
  </w:style>
  <w:style w:type="character" w:customStyle="1" w:styleId="a1">
    <w:name w:val="Гипертекстовая ссылка"/>
    <w:basedOn w:val="DefaultParagraphFont"/>
    <w:uiPriority w:val="99"/>
    <w:rsid w:val="00E5407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5</Pages>
  <Words>1151</Words>
  <Characters>6566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 </dc:title>
  <dc:subject/>
  <dc:creator>U_KB_LEN</dc:creator>
  <cp:keywords/>
  <dc:description/>
  <cp:lastModifiedBy>*</cp:lastModifiedBy>
  <cp:revision>13</cp:revision>
  <cp:lastPrinted>2015-07-08T03:53:00Z</cp:lastPrinted>
  <dcterms:created xsi:type="dcterms:W3CDTF">2015-07-08T03:57:00Z</dcterms:created>
  <dcterms:modified xsi:type="dcterms:W3CDTF">2015-07-10T08:28:00Z</dcterms:modified>
</cp:coreProperties>
</file>