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BB" w:rsidRPr="00D86961" w:rsidRDefault="00FF36BB" w:rsidP="00E545AF">
      <w:pPr>
        <w:suppressLineNumbers/>
        <w:ind w:right="5661"/>
        <w:rPr>
          <w:sz w:val="28"/>
        </w:rPr>
      </w:pPr>
    </w:p>
    <w:p w:rsidR="00D6273D" w:rsidRPr="00D86961" w:rsidRDefault="00574A5B" w:rsidP="00574A5B">
      <w:pPr>
        <w:suppressLineNumbers/>
        <w:rPr>
          <w:sz w:val="28"/>
        </w:rPr>
      </w:pPr>
      <w:bookmarkStart w:id="0" w:name="DokNai"/>
      <w:r w:rsidRPr="00D86961">
        <w:rPr>
          <w:sz w:val="28"/>
        </w:rPr>
        <w:t>О внесении изменений в Прогнозный план (программу) приватизации муниципального имущества на 2015 год</w:t>
      </w:r>
      <w:bookmarkEnd w:id="0"/>
    </w:p>
    <w:p w:rsidR="00D6273D" w:rsidRPr="00D86961" w:rsidRDefault="00D6273D" w:rsidP="003E5D2F">
      <w:pPr>
        <w:suppressLineNumbers/>
        <w:tabs>
          <w:tab w:val="left" w:pos="4962"/>
        </w:tabs>
        <w:rPr>
          <w:sz w:val="28"/>
          <w:szCs w:val="28"/>
        </w:rPr>
      </w:pPr>
    </w:p>
    <w:p w:rsidR="002C2D74" w:rsidRPr="00D86961" w:rsidRDefault="002C2D74" w:rsidP="00D6273D">
      <w:pPr>
        <w:suppressLineNumbers/>
        <w:rPr>
          <w:sz w:val="28"/>
          <w:szCs w:val="28"/>
        </w:rPr>
      </w:pPr>
    </w:p>
    <w:p w:rsidR="00656535" w:rsidRPr="00D86961" w:rsidRDefault="00656535" w:rsidP="00065C26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65A5" w:rsidRPr="00D86961" w:rsidRDefault="007D65A5" w:rsidP="006D5E52">
      <w:pPr>
        <w:ind w:firstLine="720"/>
        <w:jc w:val="both"/>
        <w:rPr>
          <w:sz w:val="28"/>
          <w:szCs w:val="28"/>
        </w:rPr>
      </w:pPr>
      <w:r w:rsidRPr="00D86961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</w:t>
      </w:r>
      <w:r w:rsidR="00D86961">
        <w:rPr>
          <w:sz w:val="28"/>
          <w:szCs w:val="28"/>
        </w:rPr>
        <w:t>«</w:t>
      </w:r>
      <w:r w:rsidRPr="00D869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6961">
        <w:rPr>
          <w:sz w:val="28"/>
          <w:szCs w:val="28"/>
        </w:rPr>
        <w:t>»</w:t>
      </w:r>
      <w:r w:rsidRPr="00D86961">
        <w:rPr>
          <w:sz w:val="28"/>
          <w:szCs w:val="28"/>
        </w:rPr>
        <w:t xml:space="preserve">,                                от 21.12.2001 № 178-ФЗ </w:t>
      </w:r>
      <w:r w:rsidR="00D86961">
        <w:rPr>
          <w:sz w:val="28"/>
          <w:szCs w:val="28"/>
        </w:rPr>
        <w:t>«</w:t>
      </w:r>
      <w:r w:rsidRPr="00D86961">
        <w:rPr>
          <w:sz w:val="28"/>
          <w:szCs w:val="28"/>
        </w:rPr>
        <w:t>О приватизации государственного и муниципального имущества</w:t>
      </w:r>
      <w:r w:rsidR="00D86961">
        <w:rPr>
          <w:sz w:val="28"/>
          <w:szCs w:val="28"/>
        </w:rPr>
        <w:t>»</w:t>
      </w:r>
      <w:r w:rsidRPr="00D86961">
        <w:rPr>
          <w:sz w:val="28"/>
          <w:szCs w:val="28"/>
        </w:rPr>
        <w:t xml:space="preserve">, Уставом Озерского городского округа и </w:t>
      </w:r>
      <w:r w:rsidR="00F62847" w:rsidRPr="00D86961">
        <w:rPr>
          <w:sz w:val="28"/>
          <w:szCs w:val="28"/>
        </w:rPr>
        <w:t>письмом</w:t>
      </w:r>
      <w:r w:rsidRPr="00D86961">
        <w:rPr>
          <w:sz w:val="28"/>
          <w:szCs w:val="28"/>
        </w:rPr>
        <w:t xml:space="preserve"> администрации Озерского городского округа от</w:t>
      </w:r>
      <w:r w:rsidR="00F62847" w:rsidRPr="00D86961">
        <w:rPr>
          <w:sz w:val="28"/>
          <w:szCs w:val="28"/>
        </w:rPr>
        <w:t xml:space="preserve"> 21.10.</w:t>
      </w:r>
      <w:r w:rsidR="003717A2" w:rsidRPr="00D86961">
        <w:rPr>
          <w:sz w:val="28"/>
          <w:szCs w:val="28"/>
        </w:rPr>
        <w:t>2015 №</w:t>
      </w:r>
      <w:r w:rsidR="00F62847" w:rsidRPr="00D86961">
        <w:rPr>
          <w:sz w:val="28"/>
          <w:szCs w:val="28"/>
        </w:rPr>
        <w:t xml:space="preserve">01-02-05/464 </w:t>
      </w:r>
      <w:r w:rsidRPr="00D86961">
        <w:rPr>
          <w:sz w:val="28"/>
          <w:szCs w:val="28"/>
        </w:rPr>
        <w:t>Собрание депутатов Озерского городского округа</w:t>
      </w:r>
    </w:p>
    <w:p w:rsidR="007D65A5" w:rsidRPr="00D86961" w:rsidRDefault="007D65A5" w:rsidP="007D65A5">
      <w:pPr>
        <w:spacing w:line="280" w:lineRule="exact"/>
        <w:jc w:val="both"/>
        <w:rPr>
          <w:sz w:val="28"/>
          <w:szCs w:val="28"/>
          <w:lang w:eastAsia="ru-RU"/>
        </w:rPr>
      </w:pPr>
    </w:p>
    <w:p w:rsidR="007D65A5" w:rsidRPr="00D86961" w:rsidRDefault="007D65A5" w:rsidP="007D65A5">
      <w:pPr>
        <w:spacing w:line="280" w:lineRule="exact"/>
        <w:jc w:val="both"/>
        <w:rPr>
          <w:sz w:val="28"/>
          <w:szCs w:val="28"/>
          <w:lang w:eastAsia="ru-RU"/>
        </w:rPr>
      </w:pPr>
      <w:r w:rsidRPr="00D86961">
        <w:rPr>
          <w:sz w:val="28"/>
          <w:szCs w:val="28"/>
          <w:lang w:eastAsia="ru-RU"/>
        </w:rPr>
        <w:t>РЕШАЕТ:</w:t>
      </w:r>
    </w:p>
    <w:p w:rsidR="007D65A5" w:rsidRPr="00D86961" w:rsidRDefault="007D65A5" w:rsidP="007D65A5">
      <w:pPr>
        <w:tabs>
          <w:tab w:val="left" w:pos="567"/>
          <w:tab w:val="left" w:pos="720"/>
          <w:tab w:val="left" w:pos="1260"/>
        </w:tabs>
        <w:jc w:val="both"/>
        <w:rPr>
          <w:sz w:val="28"/>
          <w:szCs w:val="28"/>
          <w:lang w:eastAsia="ru-RU"/>
        </w:rPr>
      </w:pPr>
    </w:p>
    <w:p w:rsidR="007D65A5" w:rsidRPr="00D86961" w:rsidRDefault="007D65A5" w:rsidP="007D65A5">
      <w:pPr>
        <w:numPr>
          <w:ilvl w:val="0"/>
          <w:numId w:val="5"/>
        </w:numPr>
        <w:tabs>
          <w:tab w:val="num" w:pos="0"/>
          <w:tab w:val="left" w:pos="720"/>
          <w:tab w:val="left" w:pos="1260"/>
        </w:tabs>
        <w:ind w:left="0" w:firstLine="900"/>
        <w:jc w:val="both"/>
        <w:rPr>
          <w:sz w:val="28"/>
          <w:szCs w:val="28"/>
          <w:lang w:eastAsia="ru-RU"/>
        </w:rPr>
      </w:pPr>
      <w:r w:rsidRPr="00D86961">
        <w:rPr>
          <w:sz w:val="28"/>
          <w:szCs w:val="28"/>
          <w:lang w:eastAsia="ru-RU"/>
        </w:rPr>
        <w:t>Внести изменения в раздел 2 Прогнозного плана (программы) приватизации муниципального имущества на 2015 год, утвержденного решением Собрания депутатов от 24.12.2014 № 220</w:t>
      </w:r>
      <w:r w:rsidR="00E64F19" w:rsidRPr="00D86961">
        <w:rPr>
          <w:sz w:val="28"/>
          <w:szCs w:val="28"/>
          <w:lang w:eastAsia="ru-RU"/>
        </w:rPr>
        <w:t xml:space="preserve"> (с изменениями от 18.06.2015 №99), изложив пункты </w:t>
      </w:r>
      <w:r w:rsidRPr="00D86961">
        <w:rPr>
          <w:sz w:val="28"/>
          <w:szCs w:val="28"/>
          <w:lang w:eastAsia="ru-RU"/>
        </w:rPr>
        <w:t>4, 5 в следующей редакции:</w:t>
      </w:r>
    </w:p>
    <w:p w:rsidR="007D65A5" w:rsidRPr="00D86961" w:rsidRDefault="007D65A5" w:rsidP="007D65A5">
      <w:pPr>
        <w:tabs>
          <w:tab w:val="left" w:pos="720"/>
          <w:tab w:val="left" w:pos="1260"/>
        </w:tabs>
        <w:ind w:left="900"/>
        <w:jc w:val="both"/>
        <w:rPr>
          <w:sz w:val="28"/>
          <w:szCs w:val="28"/>
          <w:lang w:eastAsia="ru-RU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275"/>
        <w:gridCol w:w="1418"/>
        <w:gridCol w:w="992"/>
        <w:gridCol w:w="1843"/>
        <w:gridCol w:w="1559"/>
        <w:gridCol w:w="1418"/>
        <w:gridCol w:w="992"/>
      </w:tblGrid>
      <w:tr w:rsidR="005F6065" w:rsidRPr="00D86961" w:rsidTr="006D5E5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ind w:left="-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Наимено</w:t>
            </w:r>
            <w:r w:rsidR="003A7971" w:rsidRPr="00D86961">
              <w:rPr>
                <w:sz w:val="24"/>
                <w:szCs w:val="24"/>
                <w:lang w:eastAsia="ru-RU"/>
              </w:rPr>
              <w:t>-</w:t>
            </w:r>
            <w:r w:rsidRPr="00D86961">
              <w:rPr>
                <w:sz w:val="24"/>
                <w:szCs w:val="24"/>
                <w:lang w:eastAsia="ru-RU"/>
              </w:rPr>
              <w:t>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Пло-щадь 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Прогнози-руемый доход бюджета (за вычетом НДС 18%)*,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Способ прива-тизации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65A5" w:rsidRPr="00D86961" w:rsidRDefault="007D65A5" w:rsidP="000301D5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Срок</w:t>
            </w:r>
          </w:p>
          <w:p w:rsidR="007D65A5" w:rsidRPr="00D86961" w:rsidRDefault="007D65A5" w:rsidP="000301D5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прива-тизации</w:t>
            </w:r>
          </w:p>
        </w:tc>
      </w:tr>
      <w:tr w:rsidR="005F6065" w:rsidRPr="00D86961" w:rsidTr="006D5E5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Нежилое здание - блок-пост ГАИ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B4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 xml:space="preserve">Россия, Челябинская область, г.Озерск, </w:t>
            </w:r>
          </w:p>
          <w:p w:rsidR="007D65A5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п. Метлино,</w:t>
            </w:r>
          </w:p>
          <w:p w:rsidR="00B16172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 xml:space="preserve">ул. Береговая, </w:t>
            </w:r>
          </w:p>
          <w:p w:rsidR="007D65A5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1 000 165,00</w:t>
            </w:r>
          </w:p>
          <w:p w:rsidR="007D65A5" w:rsidRPr="00D86961" w:rsidRDefault="007D65A5" w:rsidP="007D65A5">
            <w:pPr>
              <w:autoSpaceDE w:val="0"/>
              <w:autoSpaceDN w:val="0"/>
              <w:adjustRightInd w:val="0"/>
              <w:ind w:left="-40" w:right="-40" w:firstLine="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(минимальная цена, по которой может быть продано имущество, продажа посредством публичного предложения состоится)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820 135,30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Продажа посред-ством публичного предложе-ния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B16172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II полуго-дие 2015 года</w:t>
            </w:r>
          </w:p>
        </w:tc>
      </w:tr>
      <w:tr w:rsidR="005F6065" w:rsidRPr="00D86961" w:rsidTr="006D5E5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Сооруже</w:t>
            </w:r>
            <w:r w:rsidR="00B16172" w:rsidRPr="00D86961">
              <w:rPr>
                <w:sz w:val="24"/>
                <w:szCs w:val="24"/>
                <w:lang w:eastAsia="ru-RU"/>
              </w:rPr>
              <w:t>-</w:t>
            </w:r>
            <w:r w:rsidRPr="00D86961">
              <w:rPr>
                <w:sz w:val="24"/>
                <w:szCs w:val="24"/>
                <w:lang w:eastAsia="ru-RU"/>
              </w:rPr>
              <w:t xml:space="preserve">ние </w:t>
            </w:r>
            <w:r w:rsidR="005B38D6" w:rsidRPr="00D86961">
              <w:rPr>
                <w:sz w:val="24"/>
                <w:szCs w:val="24"/>
                <w:lang w:eastAsia="ru-RU"/>
              </w:rPr>
              <w:t>–</w:t>
            </w:r>
            <w:r w:rsidRPr="00D86961">
              <w:rPr>
                <w:sz w:val="24"/>
                <w:szCs w:val="24"/>
                <w:lang w:eastAsia="ru-RU"/>
              </w:rPr>
              <w:t xml:space="preserve"> благо</w:t>
            </w:r>
            <w:r w:rsidR="005B38D6" w:rsidRPr="00D86961">
              <w:rPr>
                <w:sz w:val="24"/>
                <w:szCs w:val="24"/>
                <w:lang w:eastAsia="ru-RU"/>
              </w:rPr>
              <w:t>-</w:t>
            </w:r>
            <w:r w:rsidRPr="00D86961">
              <w:rPr>
                <w:sz w:val="24"/>
                <w:szCs w:val="24"/>
                <w:lang w:eastAsia="ru-RU"/>
              </w:rPr>
              <w:t>устройство участка блок-поста ГАИ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8D6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Россия,</w:t>
            </w:r>
            <w:r w:rsidR="005B38D6" w:rsidRPr="00D86961">
              <w:rPr>
                <w:sz w:val="24"/>
                <w:szCs w:val="24"/>
                <w:lang w:eastAsia="ru-RU"/>
              </w:rPr>
              <w:t xml:space="preserve"> Челябинская область, г.Озерск,</w:t>
            </w:r>
          </w:p>
          <w:p w:rsidR="007D65A5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п. Метлино,</w:t>
            </w:r>
          </w:p>
          <w:p w:rsidR="005B38D6" w:rsidRPr="00D86961" w:rsidRDefault="007D65A5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 xml:space="preserve">ул. Береговая, </w:t>
            </w:r>
          </w:p>
          <w:p w:rsidR="007D65A5" w:rsidRPr="00D86961" w:rsidRDefault="005B38D6" w:rsidP="007D65A5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 xml:space="preserve">д. </w:t>
            </w:r>
            <w:r w:rsidR="007D65A5" w:rsidRPr="00D8696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1546,82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219 670,00</w:t>
            </w:r>
          </w:p>
          <w:p w:rsidR="007D65A5" w:rsidRPr="00D86961" w:rsidRDefault="007D65A5" w:rsidP="007D65A5">
            <w:pPr>
              <w:autoSpaceDE w:val="0"/>
              <w:autoSpaceDN w:val="0"/>
              <w:adjustRightInd w:val="0"/>
              <w:ind w:left="-40" w:right="-40"/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(минимальная цена, по которой может быть продано имущество, продажа посредством публичного предложения состоится)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180 129,40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7D65A5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Продажа посред-ством публичного предложе-ния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5A5" w:rsidRPr="00D86961" w:rsidRDefault="00B16172" w:rsidP="007D65A5">
            <w:pPr>
              <w:jc w:val="center"/>
              <w:rPr>
                <w:sz w:val="24"/>
                <w:szCs w:val="24"/>
                <w:lang w:eastAsia="ru-RU"/>
              </w:rPr>
            </w:pPr>
            <w:r w:rsidRPr="00D86961">
              <w:rPr>
                <w:sz w:val="24"/>
                <w:szCs w:val="24"/>
                <w:lang w:eastAsia="ru-RU"/>
              </w:rPr>
              <w:t>II полуго-дие 2015 года</w:t>
            </w:r>
          </w:p>
        </w:tc>
      </w:tr>
    </w:tbl>
    <w:p w:rsidR="007D65A5" w:rsidRPr="00D86961" w:rsidRDefault="007D65A5" w:rsidP="007D65A5">
      <w:pPr>
        <w:tabs>
          <w:tab w:val="left" w:pos="720"/>
          <w:tab w:val="left" w:pos="1260"/>
        </w:tabs>
        <w:ind w:left="900"/>
        <w:jc w:val="both"/>
        <w:rPr>
          <w:sz w:val="28"/>
          <w:szCs w:val="28"/>
          <w:lang w:eastAsia="ru-RU"/>
        </w:rPr>
      </w:pPr>
    </w:p>
    <w:p w:rsidR="007D65A5" w:rsidRPr="00D86961" w:rsidRDefault="007D65A5" w:rsidP="007D65A5">
      <w:pPr>
        <w:tabs>
          <w:tab w:val="left" w:pos="851"/>
        </w:tabs>
        <w:spacing w:line="280" w:lineRule="exact"/>
        <w:ind w:firstLine="900"/>
        <w:jc w:val="both"/>
        <w:rPr>
          <w:sz w:val="28"/>
          <w:szCs w:val="28"/>
          <w:lang w:eastAsia="ru-RU"/>
        </w:rPr>
      </w:pPr>
      <w:r w:rsidRPr="00D86961">
        <w:rPr>
          <w:sz w:val="28"/>
          <w:szCs w:val="28"/>
          <w:lang w:eastAsia="ru-RU"/>
        </w:rPr>
        <w:lastRenderedPageBreak/>
        <w:t>2.</w:t>
      </w:r>
      <w:r w:rsidRPr="00D86961">
        <w:rPr>
          <w:sz w:val="28"/>
          <w:szCs w:val="28"/>
          <w:lang w:eastAsia="ru-RU"/>
        </w:rPr>
        <w:tab/>
        <w:t>Размесить настоящее решение на официальном сайте органов местного самоуправления Озерского городского округа в</w:t>
      </w:r>
      <w:r w:rsidR="00B51FF2" w:rsidRPr="00D86961">
        <w:rPr>
          <w:sz w:val="28"/>
          <w:szCs w:val="28"/>
          <w:lang w:eastAsia="ru-RU"/>
        </w:rPr>
        <w:t xml:space="preserve"> информационно-телекоммуникационной</w:t>
      </w:r>
      <w:r w:rsidRPr="00D86961">
        <w:rPr>
          <w:sz w:val="28"/>
          <w:szCs w:val="28"/>
          <w:lang w:eastAsia="ru-RU"/>
        </w:rPr>
        <w:t xml:space="preserve"> сети </w:t>
      </w:r>
      <w:r w:rsidR="00D86961">
        <w:rPr>
          <w:sz w:val="28"/>
          <w:szCs w:val="28"/>
          <w:lang w:eastAsia="ru-RU"/>
        </w:rPr>
        <w:t>«</w:t>
      </w:r>
      <w:r w:rsidRPr="00D86961">
        <w:rPr>
          <w:sz w:val="28"/>
          <w:szCs w:val="28"/>
          <w:lang w:eastAsia="ru-RU"/>
        </w:rPr>
        <w:t>Интернет</w:t>
      </w:r>
      <w:r w:rsidR="00D86961">
        <w:rPr>
          <w:sz w:val="28"/>
          <w:szCs w:val="28"/>
          <w:lang w:eastAsia="ru-RU"/>
        </w:rPr>
        <w:t>»</w:t>
      </w:r>
      <w:r w:rsidRPr="00D86961">
        <w:rPr>
          <w:sz w:val="28"/>
          <w:szCs w:val="28"/>
          <w:lang w:eastAsia="ru-RU"/>
        </w:rPr>
        <w:t>.</w:t>
      </w:r>
    </w:p>
    <w:p w:rsidR="001E0ADB" w:rsidRPr="00D86961" w:rsidRDefault="001E0ADB" w:rsidP="007D65A5">
      <w:pPr>
        <w:tabs>
          <w:tab w:val="left" w:pos="851"/>
        </w:tabs>
        <w:spacing w:line="280" w:lineRule="exact"/>
        <w:ind w:firstLine="900"/>
        <w:jc w:val="both"/>
        <w:rPr>
          <w:sz w:val="28"/>
          <w:szCs w:val="28"/>
          <w:lang w:eastAsia="ru-RU"/>
        </w:rPr>
      </w:pPr>
    </w:p>
    <w:p w:rsidR="007D65A5" w:rsidRPr="00D86961" w:rsidRDefault="007D65A5" w:rsidP="007D65A5">
      <w:pPr>
        <w:spacing w:line="280" w:lineRule="exact"/>
        <w:ind w:firstLine="900"/>
        <w:jc w:val="both"/>
        <w:rPr>
          <w:sz w:val="28"/>
          <w:szCs w:val="28"/>
          <w:lang w:eastAsia="ru-RU"/>
        </w:rPr>
      </w:pPr>
      <w:r w:rsidRPr="00D86961">
        <w:rPr>
          <w:sz w:val="28"/>
          <w:szCs w:val="28"/>
          <w:lang w:eastAsia="ru-RU"/>
        </w:rPr>
        <w:t>3.</w:t>
      </w:r>
      <w:r w:rsidRPr="00D86961">
        <w:rPr>
          <w:sz w:val="28"/>
          <w:szCs w:val="28"/>
          <w:lang w:eastAsia="ru-RU"/>
        </w:rPr>
        <w:tab/>
        <w:t xml:space="preserve">Настоящее решение вступает в силу со дня его опубликования в газете </w:t>
      </w:r>
      <w:r w:rsidR="00D86961">
        <w:rPr>
          <w:sz w:val="28"/>
          <w:szCs w:val="28"/>
          <w:lang w:eastAsia="ru-RU"/>
        </w:rPr>
        <w:t>«</w:t>
      </w:r>
      <w:r w:rsidRPr="00D86961">
        <w:rPr>
          <w:sz w:val="28"/>
          <w:szCs w:val="28"/>
          <w:lang w:eastAsia="ru-RU"/>
        </w:rPr>
        <w:t>Озерский вестник</w:t>
      </w:r>
      <w:r w:rsidR="00D86961">
        <w:rPr>
          <w:sz w:val="28"/>
          <w:szCs w:val="28"/>
          <w:lang w:eastAsia="ru-RU"/>
        </w:rPr>
        <w:t>»</w:t>
      </w:r>
      <w:r w:rsidRPr="00D86961">
        <w:rPr>
          <w:sz w:val="28"/>
          <w:szCs w:val="28"/>
          <w:lang w:eastAsia="ru-RU"/>
        </w:rPr>
        <w:t>.</w:t>
      </w:r>
    </w:p>
    <w:p w:rsidR="008C75BE" w:rsidRPr="00D86961" w:rsidRDefault="008C75BE" w:rsidP="00C37C6E">
      <w:pPr>
        <w:suppressLineNumbers/>
        <w:ind w:firstLine="709"/>
        <w:jc w:val="both"/>
        <w:rPr>
          <w:sz w:val="28"/>
          <w:szCs w:val="28"/>
        </w:rPr>
      </w:pPr>
    </w:p>
    <w:p w:rsidR="00460D6B" w:rsidRPr="00D86961" w:rsidRDefault="00460D6B" w:rsidP="00111798">
      <w:pPr>
        <w:suppressLineNumbers/>
        <w:ind w:firstLine="709"/>
        <w:jc w:val="both"/>
        <w:rPr>
          <w:sz w:val="28"/>
          <w:szCs w:val="28"/>
        </w:rPr>
      </w:pPr>
    </w:p>
    <w:p w:rsidR="00574A5B" w:rsidRPr="00D86961" w:rsidRDefault="00574A5B" w:rsidP="00574A5B">
      <w:pPr>
        <w:suppressLineNumbers/>
        <w:rPr>
          <w:sz w:val="28"/>
          <w:szCs w:val="28"/>
        </w:rPr>
      </w:pPr>
      <w:bookmarkStart w:id="1" w:name="Pdp"/>
      <w:r w:rsidRPr="00D86961">
        <w:rPr>
          <w:sz w:val="28"/>
          <w:szCs w:val="28"/>
        </w:rPr>
        <w:t>Глава</w:t>
      </w:r>
    </w:p>
    <w:p w:rsidR="009D1426" w:rsidRPr="00D86961" w:rsidRDefault="00574A5B" w:rsidP="00574A5B">
      <w:pPr>
        <w:suppressLineNumbers/>
        <w:rPr>
          <w:sz w:val="28"/>
        </w:rPr>
      </w:pPr>
      <w:r w:rsidRPr="00D86961">
        <w:rPr>
          <w:sz w:val="28"/>
          <w:szCs w:val="28"/>
        </w:rPr>
        <w:t>Озерского городского округа</w:t>
      </w:r>
      <w:r w:rsidRPr="00D86961">
        <w:rPr>
          <w:sz w:val="28"/>
          <w:szCs w:val="28"/>
        </w:rPr>
        <w:tab/>
      </w:r>
      <w:r w:rsidRPr="00D86961">
        <w:rPr>
          <w:sz w:val="28"/>
          <w:szCs w:val="28"/>
        </w:rPr>
        <w:tab/>
      </w:r>
      <w:r w:rsidRPr="00D86961">
        <w:rPr>
          <w:sz w:val="28"/>
          <w:szCs w:val="28"/>
        </w:rPr>
        <w:tab/>
      </w:r>
      <w:r w:rsidRPr="00D86961">
        <w:rPr>
          <w:sz w:val="28"/>
          <w:szCs w:val="28"/>
        </w:rPr>
        <w:tab/>
      </w:r>
      <w:r w:rsidRPr="00D86961">
        <w:rPr>
          <w:sz w:val="28"/>
          <w:szCs w:val="28"/>
        </w:rPr>
        <w:tab/>
      </w:r>
      <w:r w:rsidRPr="00D86961">
        <w:rPr>
          <w:sz w:val="28"/>
          <w:szCs w:val="28"/>
        </w:rPr>
        <w:tab/>
      </w:r>
      <w:r w:rsidRPr="00D86961">
        <w:rPr>
          <w:sz w:val="28"/>
          <w:szCs w:val="28"/>
        </w:rPr>
        <w:tab/>
        <w:t>О.В.Костиков</w:t>
      </w:r>
      <w:bookmarkEnd w:id="1"/>
    </w:p>
    <w:sectPr w:rsidR="009D1426" w:rsidRPr="00D86961" w:rsidSect="00D86961">
      <w:headerReference w:type="even" r:id="rId8"/>
      <w:headerReference w:type="default" r:id="rId9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1F" w:rsidRDefault="006D321F">
      <w:r>
        <w:separator/>
      </w:r>
    </w:p>
  </w:endnote>
  <w:endnote w:type="continuationSeparator" w:id="1">
    <w:p w:rsidR="006D321F" w:rsidRDefault="006D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1F" w:rsidRDefault="006D321F">
      <w:r>
        <w:separator/>
      </w:r>
    </w:p>
  </w:footnote>
  <w:footnote w:type="continuationSeparator" w:id="1">
    <w:p w:rsidR="006D321F" w:rsidRDefault="006D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0D" w:rsidRDefault="0093280D" w:rsidP="00D869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80D" w:rsidRDefault="0093280D" w:rsidP="006E31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61" w:rsidRDefault="00D86961" w:rsidP="007565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551A">
      <w:rPr>
        <w:rStyle w:val="a4"/>
        <w:noProof/>
      </w:rPr>
      <w:t>2</w:t>
    </w:r>
    <w:r>
      <w:rPr>
        <w:rStyle w:val="a4"/>
      </w:rPr>
      <w:fldChar w:fldCharType="end"/>
    </w:r>
  </w:p>
  <w:p w:rsidR="0093280D" w:rsidRPr="008A787D" w:rsidRDefault="00D86961">
    <w:pPr>
      <w:pStyle w:val="a3"/>
      <w:ind w:right="360"/>
      <w:rPr>
        <w:sz w:val="24"/>
      </w:rPr>
    </w:pPr>
    <w:r>
      <w:rPr>
        <w:rStyle w:val="a4"/>
        <w:sz w:val="24"/>
      </w:rPr>
      <w:t>Решение № 234 от 26.11.2015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0B95CDE"/>
    <w:multiLevelType w:val="hybridMultilevel"/>
    <w:tmpl w:val="BDC48536"/>
    <w:lvl w:ilvl="0" w:tplc="639A86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96C53"/>
    <w:multiLevelType w:val="hybridMultilevel"/>
    <w:tmpl w:val="F3C69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86539E"/>
    <w:multiLevelType w:val="hybridMultilevel"/>
    <w:tmpl w:val="C78CBBA4"/>
    <w:lvl w:ilvl="0" w:tplc="730036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E2D60"/>
    <w:multiLevelType w:val="hybridMultilevel"/>
    <w:tmpl w:val="90EA0E02"/>
    <w:lvl w:ilvl="0" w:tplc="29E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4229B7"/>
    <w:multiLevelType w:val="hybridMultilevel"/>
    <w:tmpl w:val="8C3C7C4A"/>
    <w:lvl w:ilvl="0" w:tplc="44305D1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41"/>
    <w:rsid w:val="00001737"/>
    <w:rsid w:val="00001A74"/>
    <w:rsid w:val="000043F3"/>
    <w:rsid w:val="00006CC1"/>
    <w:rsid w:val="00012A66"/>
    <w:rsid w:val="000137A4"/>
    <w:rsid w:val="0001397F"/>
    <w:rsid w:val="0001634F"/>
    <w:rsid w:val="00020588"/>
    <w:rsid w:val="000214BE"/>
    <w:rsid w:val="0002362F"/>
    <w:rsid w:val="00023C09"/>
    <w:rsid w:val="00025314"/>
    <w:rsid w:val="00026AA5"/>
    <w:rsid w:val="0002717B"/>
    <w:rsid w:val="000301D5"/>
    <w:rsid w:val="00030CF1"/>
    <w:rsid w:val="00034C2A"/>
    <w:rsid w:val="00034CE8"/>
    <w:rsid w:val="00035643"/>
    <w:rsid w:val="00036586"/>
    <w:rsid w:val="00036D27"/>
    <w:rsid w:val="00036ED3"/>
    <w:rsid w:val="00036F3C"/>
    <w:rsid w:val="0004209D"/>
    <w:rsid w:val="00042315"/>
    <w:rsid w:val="00043316"/>
    <w:rsid w:val="00043B1E"/>
    <w:rsid w:val="0004457F"/>
    <w:rsid w:val="00044697"/>
    <w:rsid w:val="00044836"/>
    <w:rsid w:val="0004543C"/>
    <w:rsid w:val="00045E1B"/>
    <w:rsid w:val="000462AE"/>
    <w:rsid w:val="00047B70"/>
    <w:rsid w:val="00050DC8"/>
    <w:rsid w:val="00051576"/>
    <w:rsid w:val="00052664"/>
    <w:rsid w:val="00053149"/>
    <w:rsid w:val="00055EA3"/>
    <w:rsid w:val="0005678E"/>
    <w:rsid w:val="00056E6B"/>
    <w:rsid w:val="0005723E"/>
    <w:rsid w:val="000578A4"/>
    <w:rsid w:val="00057A21"/>
    <w:rsid w:val="0006002F"/>
    <w:rsid w:val="00061B80"/>
    <w:rsid w:val="000628EF"/>
    <w:rsid w:val="00063DCD"/>
    <w:rsid w:val="000654DB"/>
    <w:rsid w:val="00065C26"/>
    <w:rsid w:val="00066B12"/>
    <w:rsid w:val="0007018D"/>
    <w:rsid w:val="000702B7"/>
    <w:rsid w:val="00070E83"/>
    <w:rsid w:val="00072900"/>
    <w:rsid w:val="00072A7D"/>
    <w:rsid w:val="00073A01"/>
    <w:rsid w:val="00075C01"/>
    <w:rsid w:val="00076ED8"/>
    <w:rsid w:val="00077BBF"/>
    <w:rsid w:val="00081060"/>
    <w:rsid w:val="00082EB2"/>
    <w:rsid w:val="0008319B"/>
    <w:rsid w:val="0008515C"/>
    <w:rsid w:val="00085E90"/>
    <w:rsid w:val="000864A2"/>
    <w:rsid w:val="0008753A"/>
    <w:rsid w:val="00087DDF"/>
    <w:rsid w:val="00092E4F"/>
    <w:rsid w:val="00095AB6"/>
    <w:rsid w:val="00095E1B"/>
    <w:rsid w:val="00096738"/>
    <w:rsid w:val="000A33EF"/>
    <w:rsid w:val="000A4D60"/>
    <w:rsid w:val="000A57A2"/>
    <w:rsid w:val="000A5EE4"/>
    <w:rsid w:val="000B10BE"/>
    <w:rsid w:val="000B2171"/>
    <w:rsid w:val="000B4042"/>
    <w:rsid w:val="000B49A7"/>
    <w:rsid w:val="000C01FC"/>
    <w:rsid w:val="000C0539"/>
    <w:rsid w:val="000C2008"/>
    <w:rsid w:val="000C22F8"/>
    <w:rsid w:val="000C280A"/>
    <w:rsid w:val="000C363B"/>
    <w:rsid w:val="000C4216"/>
    <w:rsid w:val="000C508B"/>
    <w:rsid w:val="000C5DFE"/>
    <w:rsid w:val="000C60C5"/>
    <w:rsid w:val="000C6BEF"/>
    <w:rsid w:val="000D07D1"/>
    <w:rsid w:val="000D0B9C"/>
    <w:rsid w:val="000D2350"/>
    <w:rsid w:val="000D29D7"/>
    <w:rsid w:val="000D2B78"/>
    <w:rsid w:val="000D35AB"/>
    <w:rsid w:val="000D5D95"/>
    <w:rsid w:val="000D5FEF"/>
    <w:rsid w:val="000D6BFC"/>
    <w:rsid w:val="000D7660"/>
    <w:rsid w:val="000D7FF5"/>
    <w:rsid w:val="000E098A"/>
    <w:rsid w:val="000E0E02"/>
    <w:rsid w:val="000E1974"/>
    <w:rsid w:val="000E1EC4"/>
    <w:rsid w:val="000E2816"/>
    <w:rsid w:val="000E2F6D"/>
    <w:rsid w:val="000E3CF1"/>
    <w:rsid w:val="000E4D7A"/>
    <w:rsid w:val="000E52A6"/>
    <w:rsid w:val="000E5FDA"/>
    <w:rsid w:val="000E7EC8"/>
    <w:rsid w:val="000F0CC1"/>
    <w:rsid w:val="000F219A"/>
    <w:rsid w:val="000F2DB7"/>
    <w:rsid w:val="000F3370"/>
    <w:rsid w:val="000F3692"/>
    <w:rsid w:val="000F5A31"/>
    <w:rsid w:val="000F5A97"/>
    <w:rsid w:val="000F7149"/>
    <w:rsid w:val="00100D80"/>
    <w:rsid w:val="001027A3"/>
    <w:rsid w:val="00102F05"/>
    <w:rsid w:val="00103C5F"/>
    <w:rsid w:val="00104AFA"/>
    <w:rsid w:val="001062D1"/>
    <w:rsid w:val="001109C9"/>
    <w:rsid w:val="00111687"/>
    <w:rsid w:val="00111798"/>
    <w:rsid w:val="001145D5"/>
    <w:rsid w:val="00114BC7"/>
    <w:rsid w:val="001154CA"/>
    <w:rsid w:val="00115B76"/>
    <w:rsid w:val="00115E3F"/>
    <w:rsid w:val="001168D8"/>
    <w:rsid w:val="00116D41"/>
    <w:rsid w:val="00117045"/>
    <w:rsid w:val="00117EF3"/>
    <w:rsid w:val="00120FF7"/>
    <w:rsid w:val="001212BC"/>
    <w:rsid w:val="00122836"/>
    <w:rsid w:val="00125C72"/>
    <w:rsid w:val="00126566"/>
    <w:rsid w:val="00126F21"/>
    <w:rsid w:val="00127653"/>
    <w:rsid w:val="0013059C"/>
    <w:rsid w:val="00130611"/>
    <w:rsid w:val="0013075F"/>
    <w:rsid w:val="00130F23"/>
    <w:rsid w:val="00131B66"/>
    <w:rsid w:val="0013609C"/>
    <w:rsid w:val="00136B84"/>
    <w:rsid w:val="001370F7"/>
    <w:rsid w:val="001373AF"/>
    <w:rsid w:val="001375EE"/>
    <w:rsid w:val="0014020B"/>
    <w:rsid w:val="00140276"/>
    <w:rsid w:val="00140C3D"/>
    <w:rsid w:val="0014109B"/>
    <w:rsid w:val="00141E68"/>
    <w:rsid w:val="00141FE1"/>
    <w:rsid w:val="0014344C"/>
    <w:rsid w:val="00143666"/>
    <w:rsid w:val="0015141B"/>
    <w:rsid w:val="00151854"/>
    <w:rsid w:val="00153BA6"/>
    <w:rsid w:val="00153C0F"/>
    <w:rsid w:val="00154052"/>
    <w:rsid w:val="00155092"/>
    <w:rsid w:val="001576AB"/>
    <w:rsid w:val="00160BAF"/>
    <w:rsid w:val="0016471B"/>
    <w:rsid w:val="0016703B"/>
    <w:rsid w:val="00170881"/>
    <w:rsid w:val="00174B78"/>
    <w:rsid w:val="001767A8"/>
    <w:rsid w:val="00180053"/>
    <w:rsid w:val="00181BCE"/>
    <w:rsid w:val="00183819"/>
    <w:rsid w:val="00183A78"/>
    <w:rsid w:val="00184D82"/>
    <w:rsid w:val="00185108"/>
    <w:rsid w:val="00185CD2"/>
    <w:rsid w:val="001902AC"/>
    <w:rsid w:val="00191426"/>
    <w:rsid w:val="00191632"/>
    <w:rsid w:val="00193558"/>
    <w:rsid w:val="0019360A"/>
    <w:rsid w:val="00193A31"/>
    <w:rsid w:val="00193B70"/>
    <w:rsid w:val="00194327"/>
    <w:rsid w:val="00194B33"/>
    <w:rsid w:val="00196099"/>
    <w:rsid w:val="00196E86"/>
    <w:rsid w:val="00197245"/>
    <w:rsid w:val="00197CFA"/>
    <w:rsid w:val="00197D53"/>
    <w:rsid w:val="001A1128"/>
    <w:rsid w:val="001A177F"/>
    <w:rsid w:val="001A28C2"/>
    <w:rsid w:val="001A4DE5"/>
    <w:rsid w:val="001A529A"/>
    <w:rsid w:val="001A77F7"/>
    <w:rsid w:val="001B1086"/>
    <w:rsid w:val="001B1327"/>
    <w:rsid w:val="001B2AE8"/>
    <w:rsid w:val="001B36CE"/>
    <w:rsid w:val="001B7F5E"/>
    <w:rsid w:val="001C02BA"/>
    <w:rsid w:val="001C27F4"/>
    <w:rsid w:val="001C32A0"/>
    <w:rsid w:val="001C3319"/>
    <w:rsid w:val="001C4155"/>
    <w:rsid w:val="001C4D43"/>
    <w:rsid w:val="001C7593"/>
    <w:rsid w:val="001D361E"/>
    <w:rsid w:val="001D6299"/>
    <w:rsid w:val="001D63BA"/>
    <w:rsid w:val="001D7F86"/>
    <w:rsid w:val="001E0881"/>
    <w:rsid w:val="001E0ADB"/>
    <w:rsid w:val="001E1E3C"/>
    <w:rsid w:val="001E38CD"/>
    <w:rsid w:val="001E5444"/>
    <w:rsid w:val="001E5E50"/>
    <w:rsid w:val="001E7D5A"/>
    <w:rsid w:val="001F08F7"/>
    <w:rsid w:val="001F252C"/>
    <w:rsid w:val="001F352E"/>
    <w:rsid w:val="001F39DF"/>
    <w:rsid w:val="001F3A43"/>
    <w:rsid w:val="001F4029"/>
    <w:rsid w:val="001F5E6B"/>
    <w:rsid w:val="001F6672"/>
    <w:rsid w:val="001F680B"/>
    <w:rsid w:val="001F76B2"/>
    <w:rsid w:val="0020142C"/>
    <w:rsid w:val="0020247F"/>
    <w:rsid w:val="00202D32"/>
    <w:rsid w:val="00207020"/>
    <w:rsid w:val="0020787E"/>
    <w:rsid w:val="0021102E"/>
    <w:rsid w:val="002112DD"/>
    <w:rsid w:val="002122D9"/>
    <w:rsid w:val="00213BD9"/>
    <w:rsid w:val="00215FD1"/>
    <w:rsid w:val="00217E53"/>
    <w:rsid w:val="00222493"/>
    <w:rsid w:val="0022350E"/>
    <w:rsid w:val="00223E08"/>
    <w:rsid w:val="00225E20"/>
    <w:rsid w:val="0022713D"/>
    <w:rsid w:val="0022791C"/>
    <w:rsid w:val="002302D2"/>
    <w:rsid w:val="002324BD"/>
    <w:rsid w:val="00233E8D"/>
    <w:rsid w:val="00234B3D"/>
    <w:rsid w:val="002359F6"/>
    <w:rsid w:val="0023622D"/>
    <w:rsid w:val="002371D1"/>
    <w:rsid w:val="00241596"/>
    <w:rsid w:val="0024167C"/>
    <w:rsid w:val="00241AB6"/>
    <w:rsid w:val="00242926"/>
    <w:rsid w:val="00246448"/>
    <w:rsid w:val="00246A50"/>
    <w:rsid w:val="00250175"/>
    <w:rsid w:val="0025133B"/>
    <w:rsid w:val="0025392B"/>
    <w:rsid w:val="00254BC2"/>
    <w:rsid w:val="002561B8"/>
    <w:rsid w:val="002563E4"/>
    <w:rsid w:val="002565A6"/>
    <w:rsid w:val="00260F98"/>
    <w:rsid w:val="00263250"/>
    <w:rsid w:val="00265557"/>
    <w:rsid w:val="00265674"/>
    <w:rsid w:val="00270072"/>
    <w:rsid w:val="002700BD"/>
    <w:rsid w:val="002712D1"/>
    <w:rsid w:val="002712D4"/>
    <w:rsid w:val="002712F9"/>
    <w:rsid w:val="002751B6"/>
    <w:rsid w:val="0027543B"/>
    <w:rsid w:val="00275A0A"/>
    <w:rsid w:val="00277A5C"/>
    <w:rsid w:val="00277EEA"/>
    <w:rsid w:val="0028048F"/>
    <w:rsid w:val="002807D0"/>
    <w:rsid w:val="0028121E"/>
    <w:rsid w:val="00281BE7"/>
    <w:rsid w:val="002829F6"/>
    <w:rsid w:val="00282B93"/>
    <w:rsid w:val="00285093"/>
    <w:rsid w:val="00286AA0"/>
    <w:rsid w:val="002908C5"/>
    <w:rsid w:val="00291A42"/>
    <w:rsid w:val="00292A4F"/>
    <w:rsid w:val="00294FCC"/>
    <w:rsid w:val="002A0C5C"/>
    <w:rsid w:val="002A18C7"/>
    <w:rsid w:val="002A21DA"/>
    <w:rsid w:val="002A6965"/>
    <w:rsid w:val="002B231B"/>
    <w:rsid w:val="002B26D8"/>
    <w:rsid w:val="002B3F7F"/>
    <w:rsid w:val="002B5CBF"/>
    <w:rsid w:val="002B5D45"/>
    <w:rsid w:val="002B6160"/>
    <w:rsid w:val="002B6E9E"/>
    <w:rsid w:val="002B70F7"/>
    <w:rsid w:val="002B778B"/>
    <w:rsid w:val="002B7EB2"/>
    <w:rsid w:val="002C0509"/>
    <w:rsid w:val="002C26CD"/>
    <w:rsid w:val="002C2D74"/>
    <w:rsid w:val="002C33F5"/>
    <w:rsid w:val="002C3CC8"/>
    <w:rsid w:val="002C5827"/>
    <w:rsid w:val="002C5CFF"/>
    <w:rsid w:val="002C5D2B"/>
    <w:rsid w:val="002C7DBC"/>
    <w:rsid w:val="002D068D"/>
    <w:rsid w:val="002D0B6E"/>
    <w:rsid w:val="002D24D0"/>
    <w:rsid w:val="002D3F53"/>
    <w:rsid w:val="002D5005"/>
    <w:rsid w:val="002E1080"/>
    <w:rsid w:val="002E210A"/>
    <w:rsid w:val="002E2D19"/>
    <w:rsid w:val="002E31F9"/>
    <w:rsid w:val="002E54EC"/>
    <w:rsid w:val="002E551A"/>
    <w:rsid w:val="002E7AD9"/>
    <w:rsid w:val="002F0451"/>
    <w:rsid w:val="002F1451"/>
    <w:rsid w:val="002F1CA5"/>
    <w:rsid w:val="002F2236"/>
    <w:rsid w:val="002F3290"/>
    <w:rsid w:val="002F4500"/>
    <w:rsid w:val="002F4DC7"/>
    <w:rsid w:val="002F4FE1"/>
    <w:rsid w:val="002F63A0"/>
    <w:rsid w:val="002F7E3A"/>
    <w:rsid w:val="003019A1"/>
    <w:rsid w:val="00301B97"/>
    <w:rsid w:val="003047FF"/>
    <w:rsid w:val="00305271"/>
    <w:rsid w:val="0030592B"/>
    <w:rsid w:val="003079A7"/>
    <w:rsid w:val="00310FAB"/>
    <w:rsid w:val="00311977"/>
    <w:rsid w:val="003137DD"/>
    <w:rsid w:val="0031538A"/>
    <w:rsid w:val="00315524"/>
    <w:rsid w:val="00316A5F"/>
    <w:rsid w:val="0031715E"/>
    <w:rsid w:val="003207AE"/>
    <w:rsid w:val="003210FB"/>
    <w:rsid w:val="00321475"/>
    <w:rsid w:val="00321764"/>
    <w:rsid w:val="00321D29"/>
    <w:rsid w:val="00322651"/>
    <w:rsid w:val="00324851"/>
    <w:rsid w:val="00325EB1"/>
    <w:rsid w:val="00335247"/>
    <w:rsid w:val="0033544D"/>
    <w:rsid w:val="0033550E"/>
    <w:rsid w:val="0033588A"/>
    <w:rsid w:val="0033726D"/>
    <w:rsid w:val="00337C8A"/>
    <w:rsid w:val="00342278"/>
    <w:rsid w:val="003427BE"/>
    <w:rsid w:val="00343A67"/>
    <w:rsid w:val="00346BCC"/>
    <w:rsid w:val="00350512"/>
    <w:rsid w:val="003519BD"/>
    <w:rsid w:val="00352250"/>
    <w:rsid w:val="0035273B"/>
    <w:rsid w:val="003534EF"/>
    <w:rsid w:val="003554DD"/>
    <w:rsid w:val="00356F8D"/>
    <w:rsid w:val="00357AEE"/>
    <w:rsid w:val="00357B4E"/>
    <w:rsid w:val="003612AD"/>
    <w:rsid w:val="003619D8"/>
    <w:rsid w:val="00361DF6"/>
    <w:rsid w:val="00363D50"/>
    <w:rsid w:val="003659DE"/>
    <w:rsid w:val="00366D04"/>
    <w:rsid w:val="0037094F"/>
    <w:rsid w:val="003717A2"/>
    <w:rsid w:val="00374ED5"/>
    <w:rsid w:val="003759CC"/>
    <w:rsid w:val="00376DB9"/>
    <w:rsid w:val="00377C5B"/>
    <w:rsid w:val="00382246"/>
    <w:rsid w:val="003849DC"/>
    <w:rsid w:val="00384DE8"/>
    <w:rsid w:val="00385B8B"/>
    <w:rsid w:val="00387F75"/>
    <w:rsid w:val="003918FA"/>
    <w:rsid w:val="00392AE6"/>
    <w:rsid w:val="00393712"/>
    <w:rsid w:val="00395811"/>
    <w:rsid w:val="00395F24"/>
    <w:rsid w:val="003968D0"/>
    <w:rsid w:val="00396F9C"/>
    <w:rsid w:val="00397575"/>
    <w:rsid w:val="003A3DD5"/>
    <w:rsid w:val="003A6B4F"/>
    <w:rsid w:val="003A7971"/>
    <w:rsid w:val="003B2D6E"/>
    <w:rsid w:val="003B593B"/>
    <w:rsid w:val="003B5EA5"/>
    <w:rsid w:val="003B6703"/>
    <w:rsid w:val="003B677D"/>
    <w:rsid w:val="003B7681"/>
    <w:rsid w:val="003B7CCB"/>
    <w:rsid w:val="003C0CAA"/>
    <w:rsid w:val="003C1469"/>
    <w:rsid w:val="003C44A3"/>
    <w:rsid w:val="003C616E"/>
    <w:rsid w:val="003C6A0B"/>
    <w:rsid w:val="003C6DDC"/>
    <w:rsid w:val="003D1042"/>
    <w:rsid w:val="003D15C0"/>
    <w:rsid w:val="003D3D95"/>
    <w:rsid w:val="003D4A6E"/>
    <w:rsid w:val="003D6D74"/>
    <w:rsid w:val="003E0F38"/>
    <w:rsid w:val="003E51A2"/>
    <w:rsid w:val="003E5690"/>
    <w:rsid w:val="003E5D2F"/>
    <w:rsid w:val="003E6283"/>
    <w:rsid w:val="003E7786"/>
    <w:rsid w:val="003F033C"/>
    <w:rsid w:val="003F10C9"/>
    <w:rsid w:val="003F2728"/>
    <w:rsid w:val="003F2E62"/>
    <w:rsid w:val="003F36FF"/>
    <w:rsid w:val="003F57F5"/>
    <w:rsid w:val="003F6694"/>
    <w:rsid w:val="003F6E80"/>
    <w:rsid w:val="003F79F3"/>
    <w:rsid w:val="003F7A28"/>
    <w:rsid w:val="00400EDF"/>
    <w:rsid w:val="004037C7"/>
    <w:rsid w:val="00404CCE"/>
    <w:rsid w:val="004054AF"/>
    <w:rsid w:val="004067EB"/>
    <w:rsid w:val="00410E57"/>
    <w:rsid w:val="004113AE"/>
    <w:rsid w:val="0041246E"/>
    <w:rsid w:val="0041327D"/>
    <w:rsid w:val="00413581"/>
    <w:rsid w:val="00414692"/>
    <w:rsid w:val="004146C3"/>
    <w:rsid w:val="0041532E"/>
    <w:rsid w:val="0041536C"/>
    <w:rsid w:val="004160C1"/>
    <w:rsid w:val="00421972"/>
    <w:rsid w:val="004235B9"/>
    <w:rsid w:val="00424E32"/>
    <w:rsid w:val="0042634F"/>
    <w:rsid w:val="0042716D"/>
    <w:rsid w:val="00427C4F"/>
    <w:rsid w:val="00431FA2"/>
    <w:rsid w:val="004324B4"/>
    <w:rsid w:val="00432E8B"/>
    <w:rsid w:val="00432F45"/>
    <w:rsid w:val="00433105"/>
    <w:rsid w:val="0043335C"/>
    <w:rsid w:val="00434EE4"/>
    <w:rsid w:val="00435845"/>
    <w:rsid w:val="0043696B"/>
    <w:rsid w:val="00436F74"/>
    <w:rsid w:val="00440F8A"/>
    <w:rsid w:val="004415D5"/>
    <w:rsid w:val="004425E8"/>
    <w:rsid w:val="004437D2"/>
    <w:rsid w:val="00445A35"/>
    <w:rsid w:val="00445DAB"/>
    <w:rsid w:val="004460C9"/>
    <w:rsid w:val="004468FF"/>
    <w:rsid w:val="004477D9"/>
    <w:rsid w:val="00447A8D"/>
    <w:rsid w:val="00447AA1"/>
    <w:rsid w:val="004500C1"/>
    <w:rsid w:val="00452C6C"/>
    <w:rsid w:val="00452D47"/>
    <w:rsid w:val="0045324D"/>
    <w:rsid w:val="004544BB"/>
    <w:rsid w:val="004559EE"/>
    <w:rsid w:val="00456789"/>
    <w:rsid w:val="00457887"/>
    <w:rsid w:val="00460613"/>
    <w:rsid w:val="00460D6B"/>
    <w:rsid w:val="00461019"/>
    <w:rsid w:val="00461630"/>
    <w:rsid w:val="0046170F"/>
    <w:rsid w:val="00461966"/>
    <w:rsid w:val="00463C96"/>
    <w:rsid w:val="00464C17"/>
    <w:rsid w:val="00466C96"/>
    <w:rsid w:val="00466CDF"/>
    <w:rsid w:val="00471415"/>
    <w:rsid w:val="0047198D"/>
    <w:rsid w:val="004720B1"/>
    <w:rsid w:val="004730B2"/>
    <w:rsid w:val="00475E8A"/>
    <w:rsid w:val="00476871"/>
    <w:rsid w:val="00477EA1"/>
    <w:rsid w:val="004802C4"/>
    <w:rsid w:val="00480917"/>
    <w:rsid w:val="004816EC"/>
    <w:rsid w:val="004822A4"/>
    <w:rsid w:val="00483E5A"/>
    <w:rsid w:val="00484678"/>
    <w:rsid w:val="00484713"/>
    <w:rsid w:val="004869FA"/>
    <w:rsid w:val="00490343"/>
    <w:rsid w:val="00491F0B"/>
    <w:rsid w:val="0049519D"/>
    <w:rsid w:val="0049551B"/>
    <w:rsid w:val="00496469"/>
    <w:rsid w:val="00496BAC"/>
    <w:rsid w:val="0049757B"/>
    <w:rsid w:val="004977C7"/>
    <w:rsid w:val="004A11B8"/>
    <w:rsid w:val="004A1225"/>
    <w:rsid w:val="004A1561"/>
    <w:rsid w:val="004A753C"/>
    <w:rsid w:val="004B0C19"/>
    <w:rsid w:val="004B0F7B"/>
    <w:rsid w:val="004B1C04"/>
    <w:rsid w:val="004B2048"/>
    <w:rsid w:val="004B2F1F"/>
    <w:rsid w:val="004B4568"/>
    <w:rsid w:val="004B4B60"/>
    <w:rsid w:val="004B5F9C"/>
    <w:rsid w:val="004C0E8C"/>
    <w:rsid w:val="004C2D89"/>
    <w:rsid w:val="004C446F"/>
    <w:rsid w:val="004C5088"/>
    <w:rsid w:val="004C6673"/>
    <w:rsid w:val="004C773E"/>
    <w:rsid w:val="004C7C89"/>
    <w:rsid w:val="004D08BB"/>
    <w:rsid w:val="004D234E"/>
    <w:rsid w:val="004D261A"/>
    <w:rsid w:val="004D315A"/>
    <w:rsid w:val="004D3371"/>
    <w:rsid w:val="004D7141"/>
    <w:rsid w:val="004E08E3"/>
    <w:rsid w:val="004E1249"/>
    <w:rsid w:val="004E38F0"/>
    <w:rsid w:val="004E48BB"/>
    <w:rsid w:val="004F2552"/>
    <w:rsid w:val="004F2868"/>
    <w:rsid w:val="004F3305"/>
    <w:rsid w:val="004F3CF6"/>
    <w:rsid w:val="004F5652"/>
    <w:rsid w:val="004F5EFD"/>
    <w:rsid w:val="004F6298"/>
    <w:rsid w:val="004F6E46"/>
    <w:rsid w:val="004F7F6B"/>
    <w:rsid w:val="00500CE6"/>
    <w:rsid w:val="00501570"/>
    <w:rsid w:val="00502960"/>
    <w:rsid w:val="00502FE9"/>
    <w:rsid w:val="00504A8B"/>
    <w:rsid w:val="0050566E"/>
    <w:rsid w:val="00506432"/>
    <w:rsid w:val="005069AD"/>
    <w:rsid w:val="00507067"/>
    <w:rsid w:val="0050761E"/>
    <w:rsid w:val="00507CA9"/>
    <w:rsid w:val="0051003A"/>
    <w:rsid w:val="00510B06"/>
    <w:rsid w:val="005114A9"/>
    <w:rsid w:val="005117F6"/>
    <w:rsid w:val="005152F3"/>
    <w:rsid w:val="00515F6E"/>
    <w:rsid w:val="005172AC"/>
    <w:rsid w:val="00517FD7"/>
    <w:rsid w:val="00520931"/>
    <w:rsid w:val="00522788"/>
    <w:rsid w:val="0052360A"/>
    <w:rsid w:val="005244B0"/>
    <w:rsid w:val="00524613"/>
    <w:rsid w:val="00530398"/>
    <w:rsid w:val="00530CE0"/>
    <w:rsid w:val="00531B17"/>
    <w:rsid w:val="00532D21"/>
    <w:rsid w:val="00537381"/>
    <w:rsid w:val="005377FD"/>
    <w:rsid w:val="00540F63"/>
    <w:rsid w:val="005410C3"/>
    <w:rsid w:val="00541F16"/>
    <w:rsid w:val="00542E55"/>
    <w:rsid w:val="00543993"/>
    <w:rsid w:val="005441AF"/>
    <w:rsid w:val="00545AF1"/>
    <w:rsid w:val="00546448"/>
    <w:rsid w:val="00546A05"/>
    <w:rsid w:val="0054717E"/>
    <w:rsid w:val="00550E08"/>
    <w:rsid w:val="005536E2"/>
    <w:rsid w:val="00553EAD"/>
    <w:rsid w:val="0055423C"/>
    <w:rsid w:val="00555050"/>
    <w:rsid w:val="0055519C"/>
    <w:rsid w:val="005574E7"/>
    <w:rsid w:val="00560C18"/>
    <w:rsid w:val="005620A0"/>
    <w:rsid w:val="00562243"/>
    <w:rsid w:val="005622E4"/>
    <w:rsid w:val="0056248C"/>
    <w:rsid w:val="005626B9"/>
    <w:rsid w:val="00562766"/>
    <w:rsid w:val="00562A22"/>
    <w:rsid w:val="005634CF"/>
    <w:rsid w:val="005642BD"/>
    <w:rsid w:val="00564B7F"/>
    <w:rsid w:val="00565BA5"/>
    <w:rsid w:val="00566F10"/>
    <w:rsid w:val="00567687"/>
    <w:rsid w:val="00567AC4"/>
    <w:rsid w:val="0057457A"/>
    <w:rsid w:val="00574A57"/>
    <w:rsid w:val="00574A5B"/>
    <w:rsid w:val="00574A68"/>
    <w:rsid w:val="00575A0B"/>
    <w:rsid w:val="00575BCE"/>
    <w:rsid w:val="005771F0"/>
    <w:rsid w:val="00577A4F"/>
    <w:rsid w:val="00583787"/>
    <w:rsid w:val="005851C6"/>
    <w:rsid w:val="00585762"/>
    <w:rsid w:val="00586171"/>
    <w:rsid w:val="005867B0"/>
    <w:rsid w:val="00590446"/>
    <w:rsid w:val="005910E5"/>
    <w:rsid w:val="005936B1"/>
    <w:rsid w:val="00593C20"/>
    <w:rsid w:val="00593D09"/>
    <w:rsid w:val="005948FE"/>
    <w:rsid w:val="00594ACB"/>
    <w:rsid w:val="0059731B"/>
    <w:rsid w:val="005974D8"/>
    <w:rsid w:val="00597A3B"/>
    <w:rsid w:val="005A116D"/>
    <w:rsid w:val="005A29E5"/>
    <w:rsid w:val="005A2FEB"/>
    <w:rsid w:val="005A31E7"/>
    <w:rsid w:val="005A33D8"/>
    <w:rsid w:val="005A3DA1"/>
    <w:rsid w:val="005A6561"/>
    <w:rsid w:val="005B1612"/>
    <w:rsid w:val="005B18FF"/>
    <w:rsid w:val="005B38D6"/>
    <w:rsid w:val="005B4D56"/>
    <w:rsid w:val="005B6C69"/>
    <w:rsid w:val="005C3002"/>
    <w:rsid w:val="005C449F"/>
    <w:rsid w:val="005C4ACB"/>
    <w:rsid w:val="005C5795"/>
    <w:rsid w:val="005D0867"/>
    <w:rsid w:val="005D08EC"/>
    <w:rsid w:val="005D2683"/>
    <w:rsid w:val="005D29DB"/>
    <w:rsid w:val="005D4644"/>
    <w:rsid w:val="005D4A35"/>
    <w:rsid w:val="005D5C2F"/>
    <w:rsid w:val="005D638A"/>
    <w:rsid w:val="005E0959"/>
    <w:rsid w:val="005E1AA7"/>
    <w:rsid w:val="005E23CB"/>
    <w:rsid w:val="005E2F63"/>
    <w:rsid w:val="005E513E"/>
    <w:rsid w:val="005E5BC0"/>
    <w:rsid w:val="005E652A"/>
    <w:rsid w:val="005E78EF"/>
    <w:rsid w:val="005E7A68"/>
    <w:rsid w:val="005F15AC"/>
    <w:rsid w:val="005F330F"/>
    <w:rsid w:val="005F34E3"/>
    <w:rsid w:val="005F5724"/>
    <w:rsid w:val="005F6065"/>
    <w:rsid w:val="005F6FF4"/>
    <w:rsid w:val="005F73A0"/>
    <w:rsid w:val="005F799A"/>
    <w:rsid w:val="005F7DFA"/>
    <w:rsid w:val="00600926"/>
    <w:rsid w:val="006029A5"/>
    <w:rsid w:val="00603A6C"/>
    <w:rsid w:val="006045FA"/>
    <w:rsid w:val="0060467C"/>
    <w:rsid w:val="006068D4"/>
    <w:rsid w:val="00606FC8"/>
    <w:rsid w:val="006075C2"/>
    <w:rsid w:val="00616775"/>
    <w:rsid w:val="00616838"/>
    <w:rsid w:val="00620D43"/>
    <w:rsid w:val="00621316"/>
    <w:rsid w:val="0062399E"/>
    <w:rsid w:val="006246C5"/>
    <w:rsid w:val="006253FC"/>
    <w:rsid w:val="006254E0"/>
    <w:rsid w:val="0062561D"/>
    <w:rsid w:val="00630ED2"/>
    <w:rsid w:val="00631AA2"/>
    <w:rsid w:val="00632066"/>
    <w:rsid w:val="00632377"/>
    <w:rsid w:val="006326EC"/>
    <w:rsid w:val="0063585E"/>
    <w:rsid w:val="00637675"/>
    <w:rsid w:val="00643C5C"/>
    <w:rsid w:val="006453D6"/>
    <w:rsid w:val="0065103C"/>
    <w:rsid w:val="006534CF"/>
    <w:rsid w:val="00655154"/>
    <w:rsid w:val="00656535"/>
    <w:rsid w:val="006566A1"/>
    <w:rsid w:val="00657430"/>
    <w:rsid w:val="006574E0"/>
    <w:rsid w:val="00660B86"/>
    <w:rsid w:val="00661A2B"/>
    <w:rsid w:val="0066365F"/>
    <w:rsid w:val="0066579D"/>
    <w:rsid w:val="00667DFC"/>
    <w:rsid w:val="00670317"/>
    <w:rsid w:val="00670BE8"/>
    <w:rsid w:val="00676980"/>
    <w:rsid w:val="00676D92"/>
    <w:rsid w:val="00680B31"/>
    <w:rsid w:val="0068116A"/>
    <w:rsid w:val="00681E5A"/>
    <w:rsid w:val="00682C0F"/>
    <w:rsid w:val="006847B8"/>
    <w:rsid w:val="00684E51"/>
    <w:rsid w:val="0069130F"/>
    <w:rsid w:val="00691E66"/>
    <w:rsid w:val="00692D09"/>
    <w:rsid w:val="0069460C"/>
    <w:rsid w:val="0069732D"/>
    <w:rsid w:val="006976E0"/>
    <w:rsid w:val="006A4F83"/>
    <w:rsid w:val="006A5875"/>
    <w:rsid w:val="006A625B"/>
    <w:rsid w:val="006A6664"/>
    <w:rsid w:val="006A7000"/>
    <w:rsid w:val="006B1064"/>
    <w:rsid w:val="006B201D"/>
    <w:rsid w:val="006B399A"/>
    <w:rsid w:val="006B55F8"/>
    <w:rsid w:val="006B70C4"/>
    <w:rsid w:val="006B7355"/>
    <w:rsid w:val="006C0EDE"/>
    <w:rsid w:val="006C27C8"/>
    <w:rsid w:val="006C2BB0"/>
    <w:rsid w:val="006C43ED"/>
    <w:rsid w:val="006C6F22"/>
    <w:rsid w:val="006D2F25"/>
    <w:rsid w:val="006D321F"/>
    <w:rsid w:val="006D420D"/>
    <w:rsid w:val="006D4685"/>
    <w:rsid w:val="006D5E52"/>
    <w:rsid w:val="006D7A7D"/>
    <w:rsid w:val="006E1B9A"/>
    <w:rsid w:val="006E2D64"/>
    <w:rsid w:val="006E31B5"/>
    <w:rsid w:val="006E370B"/>
    <w:rsid w:val="006E48BA"/>
    <w:rsid w:val="006E6AEE"/>
    <w:rsid w:val="006E769F"/>
    <w:rsid w:val="006F06F5"/>
    <w:rsid w:val="006F0FF4"/>
    <w:rsid w:val="006F5A5B"/>
    <w:rsid w:val="006F5BCA"/>
    <w:rsid w:val="006F5EAC"/>
    <w:rsid w:val="00700DBB"/>
    <w:rsid w:val="00702BE4"/>
    <w:rsid w:val="00703166"/>
    <w:rsid w:val="00706DF8"/>
    <w:rsid w:val="00707BAD"/>
    <w:rsid w:val="007119D8"/>
    <w:rsid w:val="007151B9"/>
    <w:rsid w:val="00715645"/>
    <w:rsid w:val="00716B6E"/>
    <w:rsid w:val="007175D3"/>
    <w:rsid w:val="00720DDA"/>
    <w:rsid w:val="0072230C"/>
    <w:rsid w:val="007225B6"/>
    <w:rsid w:val="0072471F"/>
    <w:rsid w:val="00725D31"/>
    <w:rsid w:val="00726287"/>
    <w:rsid w:val="007271CE"/>
    <w:rsid w:val="00727E25"/>
    <w:rsid w:val="007311B4"/>
    <w:rsid w:val="0073378A"/>
    <w:rsid w:val="00734A96"/>
    <w:rsid w:val="00736780"/>
    <w:rsid w:val="00736E92"/>
    <w:rsid w:val="00740833"/>
    <w:rsid w:val="007413E4"/>
    <w:rsid w:val="0074439B"/>
    <w:rsid w:val="00744839"/>
    <w:rsid w:val="00744954"/>
    <w:rsid w:val="00744F10"/>
    <w:rsid w:val="007478B5"/>
    <w:rsid w:val="00751A40"/>
    <w:rsid w:val="00752214"/>
    <w:rsid w:val="00752475"/>
    <w:rsid w:val="00753D6A"/>
    <w:rsid w:val="00753DAF"/>
    <w:rsid w:val="00754E3F"/>
    <w:rsid w:val="00756596"/>
    <w:rsid w:val="00756B84"/>
    <w:rsid w:val="00762656"/>
    <w:rsid w:val="00762BA0"/>
    <w:rsid w:val="00762DF5"/>
    <w:rsid w:val="007638EA"/>
    <w:rsid w:val="00763A56"/>
    <w:rsid w:val="00764676"/>
    <w:rsid w:val="00766D1F"/>
    <w:rsid w:val="00771B50"/>
    <w:rsid w:val="00771FDA"/>
    <w:rsid w:val="007730D6"/>
    <w:rsid w:val="00773CA7"/>
    <w:rsid w:val="00773F63"/>
    <w:rsid w:val="00782AB6"/>
    <w:rsid w:val="00787779"/>
    <w:rsid w:val="00791671"/>
    <w:rsid w:val="007922D5"/>
    <w:rsid w:val="00792AD0"/>
    <w:rsid w:val="00794A9B"/>
    <w:rsid w:val="00794FA5"/>
    <w:rsid w:val="007950C9"/>
    <w:rsid w:val="0079510D"/>
    <w:rsid w:val="00797585"/>
    <w:rsid w:val="00797FE6"/>
    <w:rsid w:val="007A005E"/>
    <w:rsid w:val="007A0461"/>
    <w:rsid w:val="007A3FD5"/>
    <w:rsid w:val="007A4EDB"/>
    <w:rsid w:val="007A507F"/>
    <w:rsid w:val="007A59D5"/>
    <w:rsid w:val="007A65AF"/>
    <w:rsid w:val="007A6EB1"/>
    <w:rsid w:val="007A71B5"/>
    <w:rsid w:val="007B1240"/>
    <w:rsid w:val="007B22F4"/>
    <w:rsid w:val="007B2B95"/>
    <w:rsid w:val="007B2D78"/>
    <w:rsid w:val="007B3029"/>
    <w:rsid w:val="007B3C9D"/>
    <w:rsid w:val="007B6DE2"/>
    <w:rsid w:val="007C38BE"/>
    <w:rsid w:val="007C3908"/>
    <w:rsid w:val="007C4F97"/>
    <w:rsid w:val="007C5863"/>
    <w:rsid w:val="007C5887"/>
    <w:rsid w:val="007C67A5"/>
    <w:rsid w:val="007C75B5"/>
    <w:rsid w:val="007C7B98"/>
    <w:rsid w:val="007D21BF"/>
    <w:rsid w:val="007D3558"/>
    <w:rsid w:val="007D503E"/>
    <w:rsid w:val="007D6295"/>
    <w:rsid w:val="007D65A5"/>
    <w:rsid w:val="007D6A35"/>
    <w:rsid w:val="007E09CB"/>
    <w:rsid w:val="007E2EE8"/>
    <w:rsid w:val="007E3B9A"/>
    <w:rsid w:val="007E52F0"/>
    <w:rsid w:val="007E60CF"/>
    <w:rsid w:val="007E6C84"/>
    <w:rsid w:val="007F014C"/>
    <w:rsid w:val="007F139C"/>
    <w:rsid w:val="007F232E"/>
    <w:rsid w:val="007F3D6F"/>
    <w:rsid w:val="007F5CAB"/>
    <w:rsid w:val="007F5E3A"/>
    <w:rsid w:val="007F675C"/>
    <w:rsid w:val="008007B0"/>
    <w:rsid w:val="00801BD5"/>
    <w:rsid w:val="00802FC8"/>
    <w:rsid w:val="008033FD"/>
    <w:rsid w:val="008037A5"/>
    <w:rsid w:val="008038BD"/>
    <w:rsid w:val="0080401B"/>
    <w:rsid w:val="00806E0C"/>
    <w:rsid w:val="00807C75"/>
    <w:rsid w:val="00811278"/>
    <w:rsid w:val="0081130A"/>
    <w:rsid w:val="00811E68"/>
    <w:rsid w:val="008147D8"/>
    <w:rsid w:val="00817652"/>
    <w:rsid w:val="00820EF5"/>
    <w:rsid w:val="00824EDB"/>
    <w:rsid w:val="008261AA"/>
    <w:rsid w:val="00827070"/>
    <w:rsid w:val="00831D24"/>
    <w:rsid w:val="008327C7"/>
    <w:rsid w:val="0083333D"/>
    <w:rsid w:val="00834088"/>
    <w:rsid w:val="0083498A"/>
    <w:rsid w:val="0083571E"/>
    <w:rsid w:val="00835A81"/>
    <w:rsid w:val="00836A01"/>
    <w:rsid w:val="00836EE1"/>
    <w:rsid w:val="008372E7"/>
    <w:rsid w:val="008374FF"/>
    <w:rsid w:val="00837873"/>
    <w:rsid w:val="00837A4F"/>
    <w:rsid w:val="008403F9"/>
    <w:rsid w:val="008408F0"/>
    <w:rsid w:val="00840B57"/>
    <w:rsid w:val="00840F65"/>
    <w:rsid w:val="00841F8C"/>
    <w:rsid w:val="00842EC8"/>
    <w:rsid w:val="00843BF7"/>
    <w:rsid w:val="008445FD"/>
    <w:rsid w:val="00844801"/>
    <w:rsid w:val="00845C1D"/>
    <w:rsid w:val="0084688A"/>
    <w:rsid w:val="0084792C"/>
    <w:rsid w:val="00847AEB"/>
    <w:rsid w:val="008524A4"/>
    <w:rsid w:val="0085262C"/>
    <w:rsid w:val="0085286B"/>
    <w:rsid w:val="008532FA"/>
    <w:rsid w:val="0086215C"/>
    <w:rsid w:val="00862A67"/>
    <w:rsid w:val="008631BE"/>
    <w:rsid w:val="00864011"/>
    <w:rsid w:val="00865320"/>
    <w:rsid w:val="0086733E"/>
    <w:rsid w:val="00870B0F"/>
    <w:rsid w:val="00870B7E"/>
    <w:rsid w:val="00872346"/>
    <w:rsid w:val="008765B0"/>
    <w:rsid w:val="0088043C"/>
    <w:rsid w:val="00880D24"/>
    <w:rsid w:val="00881B0B"/>
    <w:rsid w:val="00882515"/>
    <w:rsid w:val="00887336"/>
    <w:rsid w:val="00890762"/>
    <w:rsid w:val="00894066"/>
    <w:rsid w:val="00894FC7"/>
    <w:rsid w:val="008A1996"/>
    <w:rsid w:val="008A4F83"/>
    <w:rsid w:val="008A7498"/>
    <w:rsid w:val="008A787D"/>
    <w:rsid w:val="008B137B"/>
    <w:rsid w:val="008B18A8"/>
    <w:rsid w:val="008B2A0B"/>
    <w:rsid w:val="008C04AF"/>
    <w:rsid w:val="008C0FAC"/>
    <w:rsid w:val="008C5BF6"/>
    <w:rsid w:val="008C66F1"/>
    <w:rsid w:val="008C745D"/>
    <w:rsid w:val="008C75BE"/>
    <w:rsid w:val="008C7F22"/>
    <w:rsid w:val="008D0D92"/>
    <w:rsid w:val="008D1810"/>
    <w:rsid w:val="008D464B"/>
    <w:rsid w:val="008D4EB1"/>
    <w:rsid w:val="008D6787"/>
    <w:rsid w:val="008D7FFA"/>
    <w:rsid w:val="008E27BA"/>
    <w:rsid w:val="008E2DFA"/>
    <w:rsid w:val="008E460E"/>
    <w:rsid w:val="008E4D68"/>
    <w:rsid w:val="008E5E5F"/>
    <w:rsid w:val="008E7195"/>
    <w:rsid w:val="008F0F20"/>
    <w:rsid w:val="008F0F4D"/>
    <w:rsid w:val="008F11ED"/>
    <w:rsid w:val="008F262D"/>
    <w:rsid w:val="008F34B7"/>
    <w:rsid w:val="008F4556"/>
    <w:rsid w:val="008F51EC"/>
    <w:rsid w:val="008F67F9"/>
    <w:rsid w:val="009011D2"/>
    <w:rsid w:val="00902969"/>
    <w:rsid w:val="00902B72"/>
    <w:rsid w:val="009050C9"/>
    <w:rsid w:val="00905F85"/>
    <w:rsid w:val="009062B8"/>
    <w:rsid w:val="009062F0"/>
    <w:rsid w:val="0091089E"/>
    <w:rsid w:val="009127DF"/>
    <w:rsid w:val="0091780C"/>
    <w:rsid w:val="00921FD1"/>
    <w:rsid w:val="009228ED"/>
    <w:rsid w:val="00923D39"/>
    <w:rsid w:val="00924D29"/>
    <w:rsid w:val="00924FF2"/>
    <w:rsid w:val="00927E4D"/>
    <w:rsid w:val="009307A3"/>
    <w:rsid w:val="0093280D"/>
    <w:rsid w:val="00933597"/>
    <w:rsid w:val="00940357"/>
    <w:rsid w:val="00940FFC"/>
    <w:rsid w:val="00941666"/>
    <w:rsid w:val="0094202A"/>
    <w:rsid w:val="00945AAE"/>
    <w:rsid w:val="009469FA"/>
    <w:rsid w:val="0094756F"/>
    <w:rsid w:val="009479DF"/>
    <w:rsid w:val="0095187C"/>
    <w:rsid w:val="009545E8"/>
    <w:rsid w:val="009562D9"/>
    <w:rsid w:val="00956987"/>
    <w:rsid w:val="0095740C"/>
    <w:rsid w:val="00960A3D"/>
    <w:rsid w:val="009611DD"/>
    <w:rsid w:val="00962680"/>
    <w:rsid w:val="00962F75"/>
    <w:rsid w:val="00964AE4"/>
    <w:rsid w:val="00966772"/>
    <w:rsid w:val="0097274A"/>
    <w:rsid w:val="00973DB8"/>
    <w:rsid w:val="009747C9"/>
    <w:rsid w:val="009764C7"/>
    <w:rsid w:val="00976C41"/>
    <w:rsid w:val="009803AE"/>
    <w:rsid w:val="009833E2"/>
    <w:rsid w:val="00985BAD"/>
    <w:rsid w:val="00986C1C"/>
    <w:rsid w:val="0098738C"/>
    <w:rsid w:val="00990065"/>
    <w:rsid w:val="0099062E"/>
    <w:rsid w:val="00990B0B"/>
    <w:rsid w:val="00990CA0"/>
    <w:rsid w:val="00991DF3"/>
    <w:rsid w:val="009929FD"/>
    <w:rsid w:val="009933A4"/>
    <w:rsid w:val="009938D2"/>
    <w:rsid w:val="009942A6"/>
    <w:rsid w:val="0099469D"/>
    <w:rsid w:val="00996F19"/>
    <w:rsid w:val="00997E69"/>
    <w:rsid w:val="00997EF5"/>
    <w:rsid w:val="009A149E"/>
    <w:rsid w:val="009A21FA"/>
    <w:rsid w:val="009A25F6"/>
    <w:rsid w:val="009A466D"/>
    <w:rsid w:val="009A5CB7"/>
    <w:rsid w:val="009A618B"/>
    <w:rsid w:val="009A6AAA"/>
    <w:rsid w:val="009B0982"/>
    <w:rsid w:val="009B149D"/>
    <w:rsid w:val="009B24C6"/>
    <w:rsid w:val="009B30F8"/>
    <w:rsid w:val="009B345A"/>
    <w:rsid w:val="009B4A07"/>
    <w:rsid w:val="009B539F"/>
    <w:rsid w:val="009B6152"/>
    <w:rsid w:val="009B628B"/>
    <w:rsid w:val="009B7780"/>
    <w:rsid w:val="009B7E20"/>
    <w:rsid w:val="009B7F94"/>
    <w:rsid w:val="009C01A6"/>
    <w:rsid w:val="009C2A53"/>
    <w:rsid w:val="009C471E"/>
    <w:rsid w:val="009C5582"/>
    <w:rsid w:val="009C55F9"/>
    <w:rsid w:val="009D1426"/>
    <w:rsid w:val="009D2DF0"/>
    <w:rsid w:val="009D336D"/>
    <w:rsid w:val="009D422E"/>
    <w:rsid w:val="009D4D42"/>
    <w:rsid w:val="009E0CD4"/>
    <w:rsid w:val="009E0D22"/>
    <w:rsid w:val="009E23D4"/>
    <w:rsid w:val="009E272A"/>
    <w:rsid w:val="009E34B5"/>
    <w:rsid w:val="009E5229"/>
    <w:rsid w:val="009F1671"/>
    <w:rsid w:val="009F190A"/>
    <w:rsid w:val="009F3702"/>
    <w:rsid w:val="009F4CE0"/>
    <w:rsid w:val="009F636E"/>
    <w:rsid w:val="009F6C03"/>
    <w:rsid w:val="009F6D1E"/>
    <w:rsid w:val="009F759E"/>
    <w:rsid w:val="009F7EE7"/>
    <w:rsid w:val="00A007A6"/>
    <w:rsid w:val="00A00C1B"/>
    <w:rsid w:val="00A016E2"/>
    <w:rsid w:val="00A05B9E"/>
    <w:rsid w:val="00A06CC9"/>
    <w:rsid w:val="00A07760"/>
    <w:rsid w:val="00A1031F"/>
    <w:rsid w:val="00A104E2"/>
    <w:rsid w:val="00A1142F"/>
    <w:rsid w:val="00A1235E"/>
    <w:rsid w:val="00A13E63"/>
    <w:rsid w:val="00A146F9"/>
    <w:rsid w:val="00A1566B"/>
    <w:rsid w:val="00A16261"/>
    <w:rsid w:val="00A1665A"/>
    <w:rsid w:val="00A21BA6"/>
    <w:rsid w:val="00A230E1"/>
    <w:rsid w:val="00A24AD6"/>
    <w:rsid w:val="00A253E0"/>
    <w:rsid w:val="00A25BE5"/>
    <w:rsid w:val="00A271FC"/>
    <w:rsid w:val="00A276EC"/>
    <w:rsid w:val="00A30AE6"/>
    <w:rsid w:val="00A33AD4"/>
    <w:rsid w:val="00A34D71"/>
    <w:rsid w:val="00A352D8"/>
    <w:rsid w:val="00A35F92"/>
    <w:rsid w:val="00A37A91"/>
    <w:rsid w:val="00A407E3"/>
    <w:rsid w:val="00A43D69"/>
    <w:rsid w:val="00A44B8A"/>
    <w:rsid w:val="00A45D1E"/>
    <w:rsid w:val="00A469CE"/>
    <w:rsid w:val="00A47430"/>
    <w:rsid w:val="00A52974"/>
    <w:rsid w:val="00A533AB"/>
    <w:rsid w:val="00A537EF"/>
    <w:rsid w:val="00A53A1F"/>
    <w:rsid w:val="00A53BFB"/>
    <w:rsid w:val="00A55C38"/>
    <w:rsid w:val="00A57821"/>
    <w:rsid w:val="00A60175"/>
    <w:rsid w:val="00A61243"/>
    <w:rsid w:val="00A61F78"/>
    <w:rsid w:val="00A65336"/>
    <w:rsid w:val="00A65A07"/>
    <w:rsid w:val="00A65A65"/>
    <w:rsid w:val="00A674B4"/>
    <w:rsid w:val="00A67F78"/>
    <w:rsid w:val="00A70821"/>
    <w:rsid w:val="00A71B76"/>
    <w:rsid w:val="00A72433"/>
    <w:rsid w:val="00A72850"/>
    <w:rsid w:val="00A758A1"/>
    <w:rsid w:val="00A75BE1"/>
    <w:rsid w:val="00A768D5"/>
    <w:rsid w:val="00A76DB4"/>
    <w:rsid w:val="00A83571"/>
    <w:rsid w:val="00A83BAB"/>
    <w:rsid w:val="00A85AFA"/>
    <w:rsid w:val="00A8616B"/>
    <w:rsid w:val="00A90D77"/>
    <w:rsid w:val="00A9311A"/>
    <w:rsid w:val="00A95147"/>
    <w:rsid w:val="00A956E9"/>
    <w:rsid w:val="00A97710"/>
    <w:rsid w:val="00AA33DB"/>
    <w:rsid w:val="00AA34C0"/>
    <w:rsid w:val="00AA4473"/>
    <w:rsid w:val="00AA4BE1"/>
    <w:rsid w:val="00AA6120"/>
    <w:rsid w:val="00AA6E9E"/>
    <w:rsid w:val="00AB0970"/>
    <w:rsid w:val="00AB3C2A"/>
    <w:rsid w:val="00AB3C56"/>
    <w:rsid w:val="00AB3EA8"/>
    <w:rsid w:val="00AB3F13"/>
    <w:rsid w:val="00AB40D4"/>
    <w:rsid w:val="00AB7021"/>
    <w:rsid w:val="00AC3AE6"/>
    <w:rsid w:val="00AC3EAA"/>
    <w:rsid w:val="00AC43C8"/>
    <w:rsid w:val="00AC50B8"/>
    <w:rsid w:val="00AC5F0E"/>
    <w:rsid w:val="00AC64C5"/>
    <w:rsid w:val="00AC66A4"/>
    <w:rsid w:val="00AC7AC7"/>
    <w:rsid w:val="00AD14DF"/>
    <w:rsid w:val="00AD46FE"/>
    <w:rsid w:val="00AD5EF1"/>
    <w:rsid w:val="00AE3E93"/>
    <w:rsid w:val="00AE4D30"/>
    <w:rsid w:val="00AE52DA"/>
    <w:rsid w:val="00AE5943"/>
    <w:rsid w:val="00AE6011"/>
    <w:rsid w:val="00AE7242"/>
    <w:rsid w:val="00AF034C"/>
    <w:rsid w:val="00AF04DA"/>
    <w:rsid w:val="00AF1253"/>
    <w:rsid w:val="00AF1F78"/>
    <w:rsid w:val="00AF34EA"/>
    <w:rsid w:val="00AF63A7"/>
    <w:rsid w:val="00AF69D0"/>
    <w:rsid w:val="00B0065D"/>
    <w:rsid w:val="00B015EB"/>
    <w:rsid w:val="00B02C1D"/>
    <w:rsid w:val="00B04700"/>
    <w:rsid w:val="00B0585F"/>
    <w:rsid w:val="00B06C92"/>
    <w:rsid w:val="00B07095"/>
    <w:rsid w:val="00B07C80"/>
    <w:rsid w:val="00B10392"/>
    <w:rsid w:val="00B143BB"/>
    <w:rsid w:val="00B1591E"/>
    <w:rsid w:val="00B16172"/>
    <w:rsid w:val="00B20EC5"/>
    <w:rsid w:val="00B2136F"/>
    <w:rsid w:val="00B218EC"/>
    <w:rsid w:val="00B21FFE"/>
    <w:rsid w:val="00B229EB"/>
    <w:rsid w:val="00B23AC2"/>
    <w:rsid w:val="00B25585"/>
    <w:rsid w:val="00B270E7"/>
    <w:rsid w:val="00B30501"/>
    <w:rsid w:val="00B32A0F"/>
    <w:rsid w:val="00B32BA1"/>
    <w:rsid w:val="00B339D4"/>
    <w:rsid w:val="00B34473"/>
    <w:rsid w:val="00B348AD"/>
    <w:rsid w:val="00B34A3A"/>
    <w:rsid w:val="00B35D07"/>
    <w:rsid w:val="00B3639A"/>
    <w:rsid w:val="00B3671F"/>
    <w:rsid w:val="00B40000"/>
    <w:rsid w:val="00B4007F"/>
    <w:rsid w:val="00B43339"/>
    <w:rsid w:val="00B44BA3"/>
    <w:rsid w:val="00B45234"/>
    <w:rsid w:val="00B45CCB"/>
    <w:rsid w:val="00B466EB"/>
    <w:rsid w:val="00B471FF"/>
    <w:rsid w:val="00B51FF2"/>
    <w:rsid w:val="00B52A55"/>
    <w:rsid w:val="00B53BE1"/>
    <w:rsid w:val="00B577BB"/>
    <w:rsid w:val="00B63CF8"/>
    <w:rsid w:val="00B65F7F"/>
    <w:rsid w:val="00B66BAF"/>
    <w:rsid w:val="00B702D4"/>
    <w:rsid w:val="00B71927"/>
    <w:rsid w:val="00B72913"/>
    <w:rsid w:val="00B730F7"/>
    <w:rsid w:val="00B74BDA"/>
    <w:rsid w:val="00B7576B"/>
    <w:rsid w:val="00B759A6"/>
    <w:rsid w:val="00B76D72"/>
    <w:rsid w:val="00B76EC4"/>
    <w:rsid w:val="00B80401"/>
    <w:rsid w:val="00B82783"/>
    <w:rsid w:val="00B86627"/>
    <w:rsid w:val="00B87943"/>
    <w:rsid w:val="00B87B94"/>
    <w:rsid w:val="00B87EB0"/>
    <w:rsid w:val="00B93110"/>
    <w:rsid w:val="00B95804"/>
    <w:rsid w:val="00B96151"/>
    <w:rsid w:val="00B97A38"/>
    <w:rsid w:val="00BA0FD3"/>
    <w:rsid w:val="00BA12B0"/>
    <w:rsid w:val="00BA1552"/>
    <w:rsid w:val="00BA173A"/>
    <w:rsid w:val="00BA272D"/>
    <w:rsid w:val="00BA3451"/>
    <w:rsid w:val="00BA486E"/>
    <w:rsid w:val="00BA7919"/>
    <w:rsid w:val="00BA7C08"/>
    <w:rsid w:val="00BB0A83"/>
    <w:rsid w:val="00BB1E84"/>
    <w:rsid w:val="00BB5E26"/>
    <w:rsid w:val="00BC1589"/>
    <w:rsid w:val="00BC17C7"/>
    <w:rsid w:val="00BC28A1"/>
    <w:rsid w:val="00BC3F58"/>
    <w:rsid w:val="00BC5C95"/>
    <w:rsid w:val="00BC60BD"/>
    <w:rsid w:val="00BC62FA"/>
    <w:rsid w:val="00BC726C"/>
    <w:rsid w:val="00BC7D2C"/>
    <w:rsid w:val="00BD0112"/>
    <w:rsid w:val="00BD54F3"/>
    <w:rsid w:val="00BD7362"/>
    <w:rsid w:val="00BD7E5D"/>
    <w:rsid w:val="00BD7F63"/>
    <w:rsid w:val="00BE3767"/>
    <w:rsid w:val="00BE4803"/>
    <w:rsid w:val="00BE546E"/>
    <w:rsid w:val="00BE5D04"/>
    <w:rsid w:val="00BE6B24"/>
    <w:rsid w:val="00BF4437"/>
    <w:rsid w:val="00BF57E6"/>
    <w:rsid w:val="00BF5A09"/>
    <w:rsid w:val="00BF6151"/>
    <w:rsid w:val="00C005B7"/>
    <w:rsid w:val="00C01889"/>
    <w:rsid w:val="00C029D1"/>
    <w:rsid w:val="00C02C74"/>
    <w:rsid w:val="00C03C8A"/>
    <w:rsid w:val="00C0486C"/>
    <w:rsid w:val="00C0503E"/>
    <w:rsid w:val="00C0631B"/>
    <w:rsid w:val="00C066E2"/>
    <w:rsid w:val="00C1015E"/>
    <w:rsid w:val="00C11A73"/>
    <w:rsid w:val="00C11EED"/>
    <w:rsid w:val="00C11F1B"/>
    <w:rsid w:val="00C1285F"/>
    <w:rsid w:val="00C13E4E"/>
    <w:rsid w:val="00C152E3"/>
    <w:rsid w:val="00C15662"/>
    <w:rsid w:val="00C171C3"/>
    <w:rsid w:val="00C218F0"/>
    <w:rsid w:val="00C23832"/>
    <w:rsid w:val="00C24907"/>
    <w:rsid w:val="00C26DE5"/>
    <w:rsid w:val="00C278C7"/>
    <w:rsid w:val="00C3094F"/>
    <w:rsid w:val="00C309E7"/>
    <w:rsid w:val="00C3120C"/>
    <w:rsid w:val="00C31503"/>
    <w:rsid w:val="00C33187"/>
    <w:rsid w:val="00C34779"/>
    <w:rsid w:val="00C34B4C"/>
    <w:rsid w:val="00C36716"/>
    <w:rsid w:val="00C37C6E"/>
    <w:rsid w:val="00C4054E"/>
    <w:rsid w:val="00C42CEE"/>
    <w:rsid w:val="00C437F2"/>
    <w:rsid w:val="00C44CB5"/>
    <w:rsid w:val="00C476E9"/>
    <w:rsid w:val="00C47718"/>
    <w:rsid w:val="00C52517"/>
    <w:rsid w:val="00C53340"/>
    <w:rsid w:val="00C533ED"/>
    <w:rsid w:val="00C53D37"/>
    <w:rsid w:val="00C56BFF"/>
    <w:rsid w:val="00C56DE3"/>
    <w:rsid w:val="00C57030"/>
    <w:rsid w:val="00C57D6D"/>
    <w:rsid w:val="00C608E0"/>
    <w:rsid w:val="00C60AD9"/>
    <w:rsid w:val="00C60FD7"/>
    <w:rsid w:val="00C61AA8"/>
    <w:rsid w:val="00C62FBE"/>
    <w:rsid w:val="00C639F8"/>
    <w:rsid w:val="00C64BF3"/>
    <w:rsid w:val="00C64DE2"/>
    <w:rsid w:val="00C66289"/>
    <w:rsid w:val="00C667A9"/>
    <w:rsid w:val="00C67CEF"/>
    <w:rsid w:val="00C67EDF"/>
    <w:rsid w:val="00C7022F"/>
    <w:rsid w:val="00C733D4"/>
    <w:rsid w:val="00C73978"/>
    <w:rsid w:val="00C7485D"/>
    <w:rsid w:val="00C753A8"/>
    <w:rsid w:val="00C82E26"/>
    <w:rsid w:val="00C83FF9"/>
    <w:rsid w:val="00C84B40"/>
    <w:rsid w:val="00C850D1"/>
    <w:rsid w:val="00C85203"/>
    <w:rsid w:val="00C901AC"/>
    <w:rsid w:val="00C93B8B"/>
    <w:rsid w:val="00C964A3"/>
    <w:rsid w:val="00C97008"/>
    <w:rsid w:val="00CA0786"/>
    <w:rsid w:val="00CA0B4A"/>
    <w:rsid w:val="00CA103C"/>
    <w:rsid w:val="00CA1F54"/>
    <w:rsid w:val="00CA2EA3"/>
    <w:rsid w:val="00CA3314"/>
    <w:rsid w:val="00CA638A"/>
    <w:rsid w:val="00CA7C86"/>
    <w:rsid w:val="00CB1A80"/>
    <w:rsid w:val="00CB2932"/>
    <w:rsid w:val="00CB29F7"/>
    <w:rsid w:val="00CB50DF"/>
    <w:rsid w:val="00CC050E"/>
    <w:rsid w:val="00CC1424"/>
    <w:rsid w:val="00CC1F3C"/>
    <w:rsid w:val="00CC6B34"/>
    <w:rsid w:val="00CC748E"/>
    <w:rsid w:val="00CC74AC"/>
    <w:rsid w:val="00CD077C"/>
    <w:rsid w:val="00CD1D6F"/>
    <w:rsid w:val="00CD1F6B"/>
    <w:rsid w:val="00CD25F1"/>
    <w:rsid w:val="00CD329C"/>
    <w:rsid w:val="00CD4830"/>
    <w:rsid w:val="00CD693D"/>
    <w:rsid w:val="00CE1836"/>
    <w:rsid w:val="00CE23EC"/>
    <w:rsid w:val="00CE2E79"/>
    <w:rsid w:val="00CE4915"/>
    <w:rsid w:val="00CE5D0D"/>
    <w:rsid w:val="00CE6401"/>
    <w:rsid w:val="00CF13F2"/>
    <w:rsid w:val="00CF1A01"/>
    <w:rsid w:val="00CF1A63"/>
    <w:rsid w:val="00CF1CCC"/>
    <w:rsid w:val="00CF2D8A"/>
    <w:rsid w:val="00CF70E2"/>
    <w:rsid w:val="00D00A68"/>
    <w:rsid w:val="00D014D9"/>
    <w:rsid w:val="00D022D7"/>
    <w:rsid w:val="00D03F20"/>
    <w:rsid w:val="00D04221"/>
    <w:rsid w:val="00D046CC"/>
    <w:rsid w:val="00D047AC"/>
    <w:rsid w:val="00D06694"/>
    <w:rsid w:val="00D1058C"/>
    <w:rsid w:val="00D10CF0"/>
    <w:rsid w:val="00D11F28"/>
    <w:rsid w:val="00D1229A"/>
    <w:rsid w:val="00D1670F"/>
    <w:rsid w:val="00D1785E"/>
    <w:rsid w:val="00D20BCC"/>
    <w:rsid w:val="00D211B8"/>
    <w:rsid w:val="00D211DC"/>
    <w:rsid w:val="00D225AE"/>
    <w:rsid w:val="00D23A1A"/>
    <w:rsid w:val="00D24263"/>
    <w:rsid w:val="00D25E3F"/>
    <w:rsid w:val="00D31C73"/>
    <w:rsid w:val="00D32215"/>
    <w:rsid w:val="00D3358B"/>
    <w:rsid w:val="00D3371F"/>
    <w:rsid w:val="00D34EA9"/>
    <w:rsid w:val="00D352DB"/>
    <w:rsid w:val="00D35D6D"/>
    <w:rsid w:val="00D40272"/>
    <w:rsid w:val="00D402DC"/>
    <w:rsid w:val="00D40636"/>
    <w:rsid w:val="00D40E09"/>
    <w:rsid w:val="00D41106"/>
    <w:rsid w:val="00D4176C"/>
    <w:rsid w:val="00D4364C"/>
    <w:rsid w:val="00D451C5"/>
    <w:rsid w:val="00D45C39"/>
    <w:rsid w:val="00D4610D"/>
    <w:rsid w:val="00D46577"/>
    <w:rsid w:val="00D50550"/>
    <w:rsid w:val="00D50820"/>
    <w:rsid w:val="00D50F09"/>
    <w:rsid w:val="00D51A4D"/>
    <w:rsid w:val="00D51C0D"/>
    <w:rsid w:val="00D51F8A"/>
    <w:rsid w:val="00D53C8B"/>
    <w:rsid w:val="00D555DE"/>
    <w:rsid w:val="00D56A64"/>
    <w:rsid w:val="00D602AB"/>
    <w:rsid w:val="00D61188"/>
    <w:rsid w:val="00D61532"/>
    <w:rsid w:val="00D6273D"/>
    <w:rsid w:val="00D6351D"/>
    <w:rsid w:val="00D63A95"/>
    <w:rsid w:val="00D63CF6"/>
    <w:rsid w:val="00D651A4"/>
    <w:rsid w:val="00D66049"/>
    <w:rsid w:val="00D66C78"/>
    <w:rsid w:val="00D67E90"/>
    <w:rsid w:val="00D730B9"/>
    <w:rsid w:val="00D756D0"/>
    <w:rsid w:val="00D77909"/>
    <w:rsid w:val="00D801A6"/>
    <w:rsid w:val="00D82022"/>
    <w:rsid w:val="00D8267F"/>
    <w:rsid w:val="00D83506"/>
    <w:rsid w:val="00D837DA"/>
    <w:rsid w:val="00D83BB0"/>
    <w:rsid w:val="00D8556B"/>
    <w:rsid w:val="00D85AAD"/>
    <w:rsid w:val="00D86961"/>
    <w:rsid w:val="00D90AC6"/>
    <w:rsid w:val="00D915FA"/>
    <w:rsid w:val="00D92877"/>
    <w:rsid w:val="00D933E0"/>
    <w:rsid w:val="00D936E3"/>
    <w:rsid w:val="00D93C72"/>
    <w:rsid w:val="00D93EC5"/>
    <w:rsid w:val="00D93EE8"/>
    <w:rsid w:val="00D973AF"/>
    <w:rsid w:val="00D97509"/>
    <w:rsid w:val="00DA059E"/>
    <w:rsid w:val="00DA0EFE"/>
    <w:rsid w:val="00DA2D46"/>
    <w:rsid w:val="00DA38BF"/>
    <w:rsid w:val="00DA4133"/>
    <w:rsid w:val="00DA4333"/>
    <w:rsid w:val="00DA466E"/>
    <w:rsid w:val="00DA492D"/>
    <w:rsid w:val="00DA61D4"/>
    <w:rsid w:val="00DA70D6"/>
    <w:rsid w:val="00DB1B6A"/>
    <w:rsid w:val="00DB6A1F"/>
    <w:rsid w:val="00DC0671"/>
    <w:rsid w:val="00DC06A7"/>
    <w:rsid w:val="00DC112D"/>
    <w:rsid w:val="00DC1DAD"/>
    <w:rsid w:val="00DC3676"/>
    <w:rsid w:val="00DC44C2"/>
    <w:rsid w:val="00DC6BB9"/>
    <w:rsid w:val="00DC709E"/>
    <w:rsid w:val="00DD049B"/>
    <w:rsid w:val="00DD136A"/>
    <w:rsid w:val="00DD3401"/>
    <w:rsid w:val="00DD41B9"/>
    <w:rsid w:val="00DD7E17"/>
    <w:rsid w:val="00DE2679"/>
    <w:rsid w:val="00DE2CA6"/>
    <w:rsid w:val="00DE3EAD"/>
    <w:rsid w:val="00DE5A5E"/>
    <w:rsid w:val="00DE763E"/>
    <w:rsid w:val="00DE7E15"/>
    <w:rsid w:val="00DF4C18"/>
    <w:rsid w:val="00DF4D9B"/>
    <w:rsid w:val="00DF55F7"/>
    <w:rsid w:val="00DF59B3"/>
    <w:rsid w:val="00DF5B18"/>
    <w:rsid w:val="00DF5DCB"/>
    <w:rsid w:val="00DF73C2"/>
    <w:rsid w:val="00DF7D6C"/>
    <w:rsid w:val="00E01BA4"/>
    <w:rsid w:val="00E02D9D"/>
    <w:rsid w:val="00E03113"/>
    <w:rsid w:val="00E032F9"/>
    <w:rsid w:val="00E03340"/>
    <w:rsid w:val="00E10654"/>
    <w:rsid w:val="00E12BAD"/>
    <w:rsid w:val="00E131C0"/>
    <w:rsid w:val="00E1350B"/>
    <w:rsid w:val="00E163B1"/>
    <w:rsid w:val="00E16CE3"/>
    <w:rsid w:val="00E1769B"/>
    <w:rsid w:val="00E20F5F"/>
    <w:rsid w:val="00E21557"/>
    <w:rsid w:val="00E223CA"/>
    <w:rsid w:val="00E22920"/>
    <w:rsid w:val="00E2373F"/>
    <w:rsid w:val="00E23F8A"/>
    <w:rsid w:val="00E25EA6"/>
    <w:rsid w:val="00E27C19"/>
    <w:rsid w:val="00E300AB"/>
    <w:rsid w:val="00E3030B"/>
    <w:rsid w:val="00E30B0E"/>
    <w:rsid w:val="00E32035"/>
    <w:rsid w:val="00E327F2"/>
    <w:rsid w:val="00E330AE"/>
    <w:rsid w:val="00E33434"/>
    <w:rsid w:val="00E341B4"/>
    <w:rsid w:val="00E3483B"/>
    <w:rsid w:val="00E35A01"/>
    <w:rsid w:val="00E35B72"/>
    <w:rsid w:val="00E36CD8"/>
    <w:rsid w:val="00E36ECA"/>
    <w:rsid w:val="00E37CAE"/>
    <w:rsid w:val="00E37E03"/>
    <w:rsid w:val="00E37F9E"/>
    <w:rsid w:val="00E438A3"/>
    <w:rsid w:val="00E43AFA"/>
    <w:rsid w:val="00E44F2C"/>
    <w:rsid w:val="00E45776"/>
    <w:rsid w:val="00E46103"/>
    <w:rsid w:val="00E4724D"/>
    <w:rsid w:val="00E47EA5"/>
    <w:rsid w:val="00E51057"/>
    <w:rsid w:val="00E52177"/>
    <w:rsid w:val="00E545AF"/>
    <w:rsid w:val="00E601E9"/>
    <w:rsid w:val="00E620FD"/>
    <w:rsid w:val="00E646D5"/>
    <w:rsid w:val="00E64F19"/>
    <w:rsid w:val="00E66B0B"/>
    <w:rsid w:val="00E670E4"/>
    <w:rsid w:val="00E67AB5"/>
    <w:rsid w:val="00E67E58"/>
    <w:rsid w:val="00E73BA5"/>
    <w:rsid w:val="00E746D5"/>
    <w:rsid w:val="00E749D0"/>
    <w:rsid w:val="00E752A7"/>
    <w:rsid w:val="00E75659"/>
    <w:rsid w:val="00E80769"/>
    <w:rsid w:val="00E821B4"/>
    <w:rsid w:val="00E837D1"/>
    <w:rsid w:val="00E84557"/>
    <w:rsid w:val="00E86798"/>
    <w:rsid w:val="00E9040C"/>
    <w:rsid w:val="00E92352"/>
    <w:rsid w:val="00E92ACC"/>
    <w:rsid w:val="00E9375B"/>
    <w:rsid w:val="00E9455C"/>
    <w:rsid w:val="00E94D22"/>
    <w:rsid w:val="00E94ED9"/>
    <w:rsid w:val="00E95E34"/>
    <w:rsid w:val="00E96D75"/>
    <w:rsid w:val="00E979B4"/>
    <w:rsid w:val="00E97D1A"/>
    <w:rsid w:val="00EA091F"/>
    <w:rsid w:val="00EA133C"/>
    <w:rsid w:val="00EA1B6C"/>
    <w:rsid w:val="00EA5C2D"/>
    <w:rsid w:val="00EA5C61"/>
    <w:rsid w:val="00EA681B"/>
    <w:rsid w:val="00EA68E6"/>
    <w:rsid w:val="00EA6D77"/>
    <w:rsid w:val="00EA7A86"/>
    <w:rsid w:val="00EB0520"/>
    <w:rsid w:val="00EB0E89"/>
    <w:rsid w:val="00EB238F"/>
    <w:rsid w:val="00EB4E03"/>
    <w:rsid w:val="00EB6199"/>
    <w:rsid w:val="00EC3B8B"/>
    <w:rsid w:val="00EC539D"/>
    <w:rsid w:val="00EC61B0"/>
    <w:rsid w:val="00EC64B4"/>
    <w:rsid w:val="00EC65BF"/>
    <w:rsid w:val="00EC6C4E"/>
    <w:rsid w:val="00ED2E29"/>
    <w:rsid w:val="00ED6D95"/>
    <w:rsid w:val="00EE13B2"/>
    <w:rsid w:val="00EE1A56"/>
    <w:rsid w:val="00EE3E9C"/>
    <w:rsid w:val="00EE4A69"/>
    <w:rsid w:val="00EE630D"/>
    <w:rsid w:val="00EE696A"/>
    <w:rsid w:val="00EE7D83"/>
    <w:rsid w:val="00EF1044"/>
    <w:rsid w:val="00EF142B"/>
    <w:rsid w:val="00EF173C"/>
    <w:rsid w:val="00EF19B0"/>
    <w:rsid w:val="00EF2C4A"/>
    <w:rsid w:val="00EF3D0C"/>
    <w:rsid w:val="00EF42CA"/>
    <w:rsid w:val="00EF612B"/>
    <w:rsid w:val="00EF6376"/>
    <w:rsid w:val="00EF67C6"/>
    <w:rsid w:val="00EF7422"/>
    <w:rsid w:val="00EF7B50"/>
    <w:rsid w:val="00F010E4"/>
    <w:rsid w:val="00F0191B"/>
    <w:rsid w:val="00F022BF"/>
    <w:rsid w:val="00F035A7"/>
    <w:rsid w:val="00F04292"/>
    <w:rsid w:val="00F07730"/>
    <w:rsid w:val="00F112EB"/>
    <w:rsid w:val="00F112EF"/>
    <w:rsid w:val="00F12A4C"/>
    <w:rsid w:val="00F21237"/>
    <w:rsid w:val="00F2553C"/>
    <w:rsid w:val="00F31614"/>
    <w:rsid w:val="00F331DA"/>
    <w:rsid w:val="00F33A7D"/>
    <w:rsid w:val="00F33ADD"/>
    <w:rsid w:val="00F341D2"/>
    <w:rsid w:val="00F3452A"/>
    <w:rsid w:val="00F34F44"/>
    <w:rsid w:val="00F36045"/>
    <w:rsid w:val="00F367B8"/>
    <w:rsid w:val="00F4007B"/>
    <w:rsid w:val="00F44389"/>
    <w:rsid w:val="00F45469"/>
    <w:rsid w:val="00F464C3"/>
    <w:rsid w:val="00F50943"/>
    <w:rsid w:val="00F5275D"/>
    <w:rsid w:val="00F53726"/>
    <w:rsid w:val="00F54536"/>
    <w:rsid w:val="00F54AE1"/>
    <w:rsid w:val="00F559FB"/>
    <w:rsid w:val="00F6023F"/>
    <w:rsid w:val="00F60858"/>
    <w:rsid w:val="00F62847"/>
    <w:rsid w:val="00F63932"/>
    <w:rsid w:val="00F63D7B"/>
    <w:rsid w:val="00F63F43"/>
    <w:rsid w:val="00F65105"/>
    <w:rsid w:val="00F65B2E"/>
    <w:rsid w:val="00F65B78"/>
    <w:rsid w:val="00F676A7"/>
    <w:rsid w:val="00F67A59"/>
    <w:rsid w:val="00F707E5"/>
    <w:rsid w:val="00F70966"/>
    <w:rsid w:val="00F71D54"/>
    <w:rsid w:val="00F7265E"/>
    <w:rsid w:val="00F736D1"/>
    <w:rsid w:val="00F739F6"/>
    <w:rsid w:val="00F73A50"/>
    <w:rsid w:val="00F752FB"/>
    <w:rsid w:val="00F75612"/>
    <w:rsid w:val="00F763F5"/>
    <w:rsid w:val="00F76AD9"/>
    <w:rsid w:val="00F77F66"/>
    <w:rsid w:val="00F8389E"/>
    <w:rsid w:val="00F83EDC"/>
    <w:rsid w:val="00F85212"/>
    <w:rsid w:val="00F8713F"/>
    <w:rsid w:val="00F87B1F"/>
    <w:rsid w:val="00F87ECB"/>
    <w:rsid w:val="00F90084"/>
    <w:rsid w:val="00F91B5D"/>
    <w:rsid w:val="00F91CDA"/>
    <w:rsid w:val="00F922E1"/>
    <w:rsid w:val="00F935FD"/>
    <w:rsid w:val="00F93684"/>
    <w:rsid w:val="00F95FE7"/>
    <w:rsid w:val="00F97810"/>
    <w:rsid w:val="00FA0D66"/>
    <w:rsid w:val="00FA12E2"/>
    <w:rsid w:val="00FA2BED"/>
    <w:rsid w:val="00FA405B"/>
    <w:rsid w:val="00FA4425"/>
    <w:rsid w:val="00FA722C"/>
    <w:rsid w:val="00FA7819"/>
    <w:rsid w:val="00FB16D1"/>
    <w:rsid w:val="00FB1B0B"/>
    <w:rsid w:val="00FB2EC3"/>
    <w:rsid w:val="00FB2EC7"/>
    <w:rsid w:val="00FB4ED9"/>
    <w:rsid w:val="00FB5EF8"/>
    <w:rsid w:val="00FB638E"/>
    <w:rsid w:val="00FB75AD"/>
    <w:rsid w:val="00FB75D0"/>
    <w:rsid w:val="00FC08E0"/>
    <w:rsid w:val="00FC3286"/>
    <w:rsid w:val="00FC5367"/>
    <w:rsid w:val="00FC5721"/>
    <w:rsid w:val="00FC6EDE"/>
    <w:rsid w:val="00FD0689"/>
    <w:rsid w:val="00FD09F2"/>
    <w:rsid w:val="00FD26FC"/>
    <w:rsid w:val="00FD4B64"/>
    <w:rsid w:val="00FD59E5"/>
    <w:rsid w:val="00FD6EC2"/>
    <w:rsid w:val="00FE0EAE"/>
    <w:rsid w:val="00FE198B"/>
    <w:rsid w:val="00FE24B4"/>
    <w:rsid w:val="00FE2669"/>
    <w:rsid w:val="00FE3A11"/>
    <w:rsid w:val="00FE402E"/>
    <w:rsid w:val="00FE4EE9"/>
    <w:rsid w:val="00FE669C"/>
    <w:rsid w:val="00FE6E25"/>
    <w:rsid w:val="00FE7A34"/>
    <w:rsid w:val="00FE7E46"/>
    <w:rsid w:val="00FF202B"/>
    <w:rsid w:val="00FF23F5"/>
    <w:rsid w:val="00FF2C2F"/>
    <w:rsid w:val="00FF2D09"/>
    <w:rsid w:val="00FF36BB"/>
    <w:rsid w:val="00FF5593"/>
    <w:rsid w:val="00FF640B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rsid w:val="000D07D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12B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C3F5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1\DEPPST\000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6F4B52-1084-492B-A9A3-7B40A8BC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000003.Dot</Template>
  <TotalTime>0</TotalTime>
  <Pages>2</Pages>
  <Words>298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Admin</cp:lastModifiedBy>
  <cp:revision>2</cp:revision>
  <cp:lastPrinted>2015-11-26T11:09:00Z</cp:lastPrinted>
  <dcterms:created xsi:type="dcterms:W3CDTF">2015-12-04T05:07:00Z</dcterms:created>
  <dcterms:modified xsi:type="dcterms:W3CDTF">2015-12-04T05:07:00Z</dcterms:modified>
</cp:coreProperties>
</file>