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43" w:rsidRPr="00E15B3B" w:rsidRDefault="00252043">
      <w:pPr>
        <w:suppressLineNumbers/>
        <w:rPr>
          <w:sz w:val="28"/>
        </w:rPr>
      </w:pPr>
    </w:p>
    <w:p w:rsidR="00252043" w:rsidRPr="00E15B3B" w:rsidRDefault="0006646C" w:rsidP="00C8621D">
      <w:pPr>
        <w:suppressLineNumbers/>
        <w:ind w:right="5386"/>
        <w:rPr>
          <w:sz w:val="28"/>
        </w:rPr>
      </w:pPr>
      <w:bookmarkStart w:id="0" w:name="DokNai"/>
      <w:r w:rsidRPr="00E15B3B">
        <w:rPr>
          <w:sz w:val="28"/>
        </w:rPr>
        <w:t>О внесении изменений в Прогнозный план (программу) приватизации муниципального имущества на 2015 год</w:t>
      </w:r>
      <w:bookmarkEnd w:id="0"/>
    </w:p>
    <w:p w:rsidR="00252043" w:rsidRPr="00E15B3B" w:rsidRDefault="00252043" w:rsidP="001D1482">
      <w:pPr>
        <w:suppressLineNumbers/>
        <w:ind w:right="5244"/>
        <w:rPr>
          <w:sz w:val="28"/>
        </w:rPr>
      </w:pPr>
    </w:p>
    <w:p w:rsidR="00980D50" w:rsidRPr="00E15B3B" w:rsidRDefault="00980D50" w:rsidP="00293401">
      <w:pPr>
        <w:suppressLineNumbers/>
        <w:rPr>
          <w:sz w:val="28"/>
        </w:rPr>
      </w:pPr>
    </w:p>
    <w:p w:rsidR="006A7588" w:rsidRPr="00E15B3B" w:rsidRDefault="006A7588" w:rsidP="00293401">
      <w:pPr>
        <w:suppressLineNumbers/>
        <w:rPr>
          <w:sz w:val="28"/>
        </w:rPr>
      </w:pPr>
    </w:p>
    <w:p w:rsidR="00C3237F" w:rsidRPr="00E15B3B" w:rsidRDefault="00C3237F" w:rsidP="00C3237F">
      <w:pPr>
        <w:ind w:firstLine="709"/>
        <w:jc w:val="both"/>
        <w:rPr>
          <w:sz w:val="28"/>
          <w:szCs w:val="28"/>
        </w:rPr>
      </w:pPr>
      <w:r w:rsidRPr="00E15B3B">
        <w:rPr>
          <w:sz w:val="28"/>
          <w:szCs w:val="28"/>
        </w:rPr>
        <w:t xml:space="preserve">В соответствии с Гражданским кодексом Российской Федерации, Федеральными законами от 06.10.2003 № 131-ФЗ </w:t>
      </w:r>
      <w:r w:rsidR="00E15B3B">
        <w:rPr>
          <w:sz w:val="28"/>
          <w:szCs w:val="28"/>
        </w:rPr>
        <w:t>«</w:t>
      </w:r>
      <w:r w:rsidRPr="00E15B3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15B3B">
        <w:rPr>
          <w:sz w:val="28"/>
          <w:szCs w:val="28"/>
        </w:rPr>
        <w:t>»</w:t>
      </w:r>
      <w:r w:rsidRPr="00E15B3B">
        <w:rPr>
          <w:sz w:val="28"/>
          <w:szCs w:val="28"/>
        </w:rPr>
        <w:t xml:space="preserve">, от 21.12.2001 № 178-ФЗ </w:t>
      </w:r>
      <w:r w:rsidR="00E15B3B">
        <w:rPr>
          <w:sz w:val="28"/>
          <w:szCs w:val="28"/>
        </w:rPr>
        <w:t>«</w:t>
      </w:r>
      <w:r w:rsidRPr="00E15B3B">
        <w:rPr>
          <w:sz w:val="28"/>
          <w:szCs w:val="28"/>
        </w:rPr>
        <w:t>О приватизации государственного и муниципального имущества</w:t>
      </w:r>
      <w:r w:rsidR="00E15B3B">
        <w:rPr>
          <w:sz w:val="28"/>
          <w:szCs w:val="28"/>
        </w:rPr>
        <w:t>»</w:t>
      </w:r>
      <w:r w:rsidRPr="00E15B3B">
        <w:rPr>
          <w:sz w:val="28"/>
          <w:szCs w:val="28"/>
        </w:rPr>
        <w:t>, Уставом Озерского городского округа</w:t>
      </w:r>
      <w:r w:rsidR="00540608" w:rsidRPr="00E15B3B">
        <w:rPr>
          <w:sz w:val="28"/>
          <w:szCs w:val="28"/>
        </w:rPr>
        <w:t>,</w:t>
      </w:r>
      <w:r w:rsidRPr="00E15B3B">
        <w:rPr>
          <w:sz w:val="28"/>
          <w:szCs w:val="28"/>
        </w:rPr>
        <w:t xml:space="preserve"> </w:t>
      </w:r>
      <w:r w:rsidR="00540608" w:rsidRPr="00E15B3B">
        <w:rPr>
          <w:sz w:val="28"/>
          <w:szCs w:val="28"/>
        </w:rPr>
        <w:t>письмом</w:t>
      </w:r>
      <w:r w:rsidRPr="00E15B3B">
        <w:rPr>
          <w:sz w:val="28"/>
          <w:szCs w:val="28"/>
        </w:rPr>
        <w:t xml:space="preserve"> администрации Озерского гор</w:t>
      </w:r>
      <w:r w:rsidR="00E02548" w:rsidRPr="00E15B3B">
        <w:rPr>
          <w:sz w:val="28"/>
          <w:szCs w:val="28"/>
        </w:rPr>
        <w:t xml:space="preserve">одского округа от 25.03.2015 № 01-02-05/115 </w:t>
      </w:r>
      <w:r w:rsidRPr="00E15B3B">
        <w:rPr>
          <w:sz w:val="28"/>
          <w:szCs w:val="28"/>
        </w:rPr>
        <w:t>Собрание депутатов Озерского городского округа</w:t>
      </w:r>
    </w:p>
    <w:p w:rsidR="00AE0B7B" w:rsidRPr="00E15B3B" w:rsidRDefault="00AE0B7B" w:rsidP="00C3237F">
      <w:pPr>
        <w:ind w:firstLine="709"/>
        <w:jc w:val="both"/>
        <w:rPr>
          <w:sz w:val="28"/>
          <w:szCs w:val="28"/>
        </w:rPr>
      </w:pPr>
    </w:p>
    <w:p w:rsidR="00C3237F" w:rsidRPr="00E15B3B" w:rsidRDefault="00C3237F" w:rsidP="00AE0B7B">
      <w:pPr>
        <w:jc w:val="both"/>
        <w:rPr>
          <w:sz w:val="28"/>
          <w:szCs w:val="28"/>
        </w:rPr>
      </w:pPr>
      <w:r w:rsidRPr="00E15B3B">
        <w:rPr>
          <w:sz w:val="28"/>
          <w:szCs w:val="28"/>
        </w:rPr>
        <w:t>РЕШАЕТ:</w:t>
      </w:r>
    </w:p>
    <w:p w:rsidR="00AE0B7B" w:rsidRPr="00E15B3B" w:rsidRDefault="00AE0B7B" w:rsidP="00AE0B7B">
      <w:pPr>
        <w:jc w:val="both"/>
        <w:rPr>
          <w:sz w:val="28"/>
          <w:szCs w:val="28"/>
        </w:rPr>
      </w:pPr>
    </w:p>
    <w:p w:rsidR="00C3237F" w:rsidRPr="00E15B3B" w:rsidRDefault="00C12501" w:rsidP="00E02548">
      <w:pPr>
        <w:ind w:firstLine="709"/>
        <w:jc w:val="both"/>
        <w:rPr>
          <w:sz w:val="28"/>
          <w:szCs w:val="28"/>
        </w:rPr>
      </w:pPr>
      <w:r w:rsidRPr="00E15B3B">
        <w:rPr>
          <w:sz w:val="28"/>
          <w:szCs w:val="28"/>
        </w:rPr>
        <w:t xml:space="preserve">1. </w:t>
      </w:r>
      <w:r w:rsidR="00C3237F" w:rsidRPr="00E15B3B">
        <w:rPr>
          <w:sz w:val="28"/>
          <w:szCs w:val="28"/>
        </w:rPr>
        <w:t>Внести изменения в раздел 4 Прогнозного плана (программы) приватизации муниципального имущества на 2015 год, утвержденного решен</w:t>
      </w:r>
      <w:r w:rsidR="00E02548" w:rsidRPr="00E15B3B">
        <w:rPr>
          <w:sz w:val="28"/>
          <w:szCs w:val="28"/>
        </w:rPr>
        <w:t>ием Собрания депутатов от 24.12.</w:t>
      </w:r>
      <w:r w:rsidR="00C3237F" w:rsidRPr="00E15B3B">
        <w:rPr>
          <w:sz w:val="28"/>
          <w:szCs w:val="28"/>
        </w:rPr>
        <w:t>2014 № 220, изложив пункт 1 в следующей редакции:</w:t>
      </w:r>
    </w:p>
    <w:p w:rsidR="00AE0B7B" w:rsidRPr="00E15B3B" w:rsidRDefault="00AE0B7B" w:rsidP="00AE0B7B">
      <w:pPr>
        <w:jc w:val="both"/>
        <w:rPr>
          <w:sz w:val="28"/>
          <w:szCs w:val="28"/>
        </w:rPr>
      </w:pPr>
    </w:p>
    <w:tbl>
      <w:tblPr>
        <w:tblW w:w="98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1560"/>
        <w:gridCol w:w="1648"/>
        <w:gridCol w:w="1789"/>
        <w:gridCol w:w="1666"/>
        <w:gridCol w:w="1417"/>
        <w:gridCol w:w="1226"/>
      </w:tblGrid>
      <w:tr w:rsidR="00C3237F" w:rsidRPr="00E15B3B" w:rsidTr="00C354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237F" w:rsidRPr="00E15B3B" w:rsidRDefault="00C3237F" w:rsidP="00751119">
            <w:pPr>
              <w:jc w:val="center"/>
              <w:rPr>
                <w:sz w:val="24"/>
                <w:szCs w:val="24"/>
              </w:rPr>
            </w:pPr>
            <w:r w:rsidRPr="00E15B3B">
              <w:rPr>
                <w:sz w:val="24"/>
                <w:szCs w:val="24"/>
              </w:rPr>
              <w:t>№</w:t>
            </w:r>
          </w:p>
          <w:p w:rsidR="00C3237F" w:rsidRPr="00E15B3B" w:rsidRDefault="00C3237F" w:rsidP="00751119">
            <w:pPr>
              <w:jc w:val="center"/>
              <w:rPr>
                <w:sz w:val="24"/>
                <w:szCs w:val="24"/>
              </w:rPr>
            </w:pPr>
            <w:r w:rsidRPr="00E15B3B"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237F" w:rsidRPr="00E15B3B" w:rsidRDefault="00C3237F" w:rsidP="00E24591">
            <w:pPr>
              <w:jc w:val="center"/>
              <w:rPr>
                <w:sz w:val="24"/>
                <w:szCs w:val="24"/>
              </w:rPr>
            </w:pPr>
            <w:r w:rsidRPr="00E15B3B">
              <w:rPr>
                <w:sz w:val="24"/>
                <w:szCs w:val="24"/>
              </w:rPr>
              <w:t>Наименование</w:t>
            </w:r>
          </w:p>
          <w:p w:rsidR="00C3237F" w:rsidRPr="00E15B3B" w:rsidRDefault="00C3237F" w:rsidP="00E24591">
            <w:pPr>
              <w:jc w:val="center"/>
              <w:rPr>
                <w:sz w:val="24"/>
                <w:szCs w:val="24"/>
              </w:rPr>
            </w:pPr>
            <w:r w:rsidRPr="00E15B3B">
              <w:rPr>
                <w:sz w:val="24"/>
                <w:szCs w:val="24"/>
              </w:rPr>
              <w:t>открытого</w:t>
            </w:r>
          </w:p>
          <w:p w:rsidR="00C3237F" w:rsidRPr="00E15B3B" w:rsidRDefault="00C3237F" w:rsidP="00E24591">
            <w:pPr>
              <w:jc w:val="center"/>
              <w:rPr>
                <w:sz w:val="24"/>
                <w:szCs w:val="24"/>
              </w:rPr>
            </w:pPr>
            <w:r w:rsidRPr="00E15B3B">
              <w:rPr>
                <w:sz w:val="24"/>
                <w:szCs w:val="24"/>
              </w:rPr>
              <w:t>акционерного</w:t>
            </w:r>
          </w:p>
          <w:p w:rsidR="00C3237F" w:rsidRPr="00E15B3B" w:rsidRDefault="00C3237F" w:rsidP="00E24591">
            <w:pPr>
              <w:jc w:val="center"/>
              <w:rPr>
                <w:sz w:val="24"/>
                <w:szCs w:val="24"/>
              </w:rPr>
            </w:pPr>
            <w:r w:rsidRPr="00E15B3B">
              <w:rPr>
                <w:sz w:val="24"/>
                <w:szCs w:val="24"/>
              </w:rPr>
              <w:t>общества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237F" w:rsidRPr="00E15B3B" w:rsidRDefault="00C3237F" w:rsidP="00E24591">
            <w:pPr>
              <w:jc w:val="center"/>
              <w:rPr>
                <w:sz w:val="24"/>
                <w:szCs w:val="24"/>
              </w:rPr>
            </w:pPr>
            <w:r w:rsidRPr="00E15B3B">
              <w:rPr>
                <w:sz w:val="24"/>
                <w:szCs w:val="24"/>
              </w:rPr>
              <w:t>Количество</w:t>
            </w:r>
          </w:p>
          <w:p w:rsidR="00C3237F" w:rsidRPr="00E15B3B" w:rsidRDefault="00C3237F" w:rsidP="00E24591">
            <w:pPr>
              <w:jc w:val="center"/>
              <w:rPr>
                <w:sz w:val="24"/>
                <w:szCs w:val="24"/>
              </w:rPr>
            </w:pPr>
            <w:r w:rsidRPr="00E15B3B">
              <w:rPr>
                <w:sz w:val="24"/>
                <w:szCs w:val="24"/>
              </w:rPr>
              <w:t>акций,</w:t>
            </w:r>
          </w:p>
          <w:p w:rsidR="00C3237F" w:rsidRPr="00E15B3B" w:rsidRDefault="00C3237F" w:rsidP="00E24591">
            <w:pPr>
              <w:jc w:val="center"/>
              <w:rPr>
                <w:sz w:val="24"/>
                <w:szCs w:val="24"/>
              </w:rPr>
            </w:pPr>
            <w:r w:rsidRPr="00E15B3B">
              <w:rPr>
                <w:sz w:val="24"/>
                <w:szCs w:val="24"/>
              </w:rPr>
              <w:t>планируемых</w:t>
            </w:r>
          </w:p>
          <w:p w:rsidR="00C3237F" w:rsidRPr="00E15B3B" w:rsidRDefault="00C3237F" w:rsidP="00E24591">
            <w:pPr>
              <w:jc w:val="center"/>
              <w:rPr>
                <w:sz w:val="24"/>
                <w:szCs w:val="24"/>
              </w:rPr>
            </w:pPr>
            <w:r w:rsidRPr="00E15B3B">
              <w:rPr>
                <w:sz w:val="24"/>
                <w:szCs w:val="24"/>
              </w:rPr>
              <w:t>к</w:t>
            </w:r>
          </w:p>
          <w:p w:rsidR="00C3237F" w:rsidRPr="00E15B3B" w:rsidRDefault="00C3237F" w:rsidP="00E24591">
            <w:pPr>
              <w:jc w:val="center"/>
              <w:rPr>
                <w:sz w:val="24"/>
                <w:szCs w:val="24"/>
              </w:rPr>
            </w:pPr>
            <w:r w:rsidRPr="00E15B3B">
              <w:rPr>
                <w:sz w:val="24"/>
                <w:szCs w:val="24"/>
              </w:rPr>
              <w:t>приватизации</w:t>
            </w:r>
          </w:p>
          <w:p w:rsidR="00C3237F" w:rsidRPr="00E15B3B" w:rsidRDefault="00C3237F" w:rsidP="00E24591">
            <w:pPr>
              <w:jc w:val="center"/>
              <w:rPr>
                <w:sz w:val="24"/>
                <w:szCs w:val="24"/>
              </w:rPr>
            </w:pPr>
            <w:r w:rsidRPr="00E15B3B">
              <w:rPr>
                <w:sz w:val="24"/>
                <w:szCs w:val="24"/>
              </w:rPr>
              <w:t>(процентов</w:t>
            </w:r>
          </w:p>
          <w:p w:rsidR="00C3237F" w:rsidRPr="00E15B3B" w:rsidRDefault="00C3237F" w:rsidP="00E24591">
            <w:pPr>
              <w:jc w:val="center"/>
              <w:rPr>
                <w:sz w:val="24"/>
                <w:szCs w:val="24"/>
              </w:rPr>
            </w:pPr>
            <w:r w:rsidRPr="00E15B3B">
              <w:rPr>
                <w:sz w:val="24"/>
                <w:szCs w:val="24"/>
              </w:rPr>
              <w:t>уставного</w:t>
            </w:r>
          </w:p>
          <w:p w:rsidR="00C3237F" w:rsidRPr="00E15B3B" w:rsidRDefault="00C3237F" w:rsidP="00E24591">
            <w:pPr>
              <w:jc w:val="center"/>
              <w:rPr>
                <w:sz w:val="24"/>
                <w:szCs w:val="24"/>
              </w:rPr>
            </w:pPr>
            <w:r w:rsidRPr="00E15B3B">
              <w:rPr>
                <w:sz w:val="24"/>
                <w:szCs w:val="24"/>
              </w:rPr>
              <w:t>капитала)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237F" w:rsidRPr="00E15B3B" w:rsidRDefault="00C3237F" w:rsidP="00E24591">
            <w:pPr>
              <w:ind w:left="53" w:right="35"/>
              <w:jc w:val="center"/>
              <w:rPr>
                <w:sz w:val="24"/>
                <w:szCs w:val="24"/>
              </w:rPr>
            </w:pPr>
            <w:r w:rsidRPr="00E15B3B">
              <w:rPr>
                <w:sz w:val="24"/>
                <w:szCs w:val="24"/>
              </w:rPr>
              <w:t>Прогнозная рыночная стоимость объекта, руб.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237F" w:rsidRPr="00E15B3B" w:rsidRDefault="00C3237F" w:rsidP="00E24591">
            <w:pPr>
              <w:jc w:val="center"/>
              <w:rPr>
                <w:sz w:val="24"/>
                <w:szCs w:val="24"/>
              </w:rPr>
            </w:pPr>
            <w:r w:rsidRPr="00E15B3B">
              <w:rPr>
                <w:sz w:val="24"/>
                <w:szCs w:val="24"/>
              </w:rPr>
              <w:t>Прогнози</w:t>
            </w:r>
            <w:r w:rsidRPr="00E15B3B">
              <w:rPr>
                <w:sz w:val="24"/>
                <w:szCs w:val="24"/>
              </w:rPr>
              <w:softHyphen/>
              <w:t>руемый доход бюджета,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237F" w:rsidRPr="00E15B3B" w:rsidRDefault="00C3237F" w:rsidP="00751119">
            <w:pPr>
              <w:ind w:left="7" w:hanging="7"/>
              <w:jc w:val="center"/>
              <w:rPr>
                <w:sz w:val="24"/>
                <w:szCs w:val="24"/>
              </w:rPr>
            </w:pPr>
            <w:r w:rsidRPr="00E15B3B">
              <w:rPr>
                <w:sz w:val="24"/>
                <w:szCs w:val="24"/>
              </w:rPr>
              <w:t>Способ</w:t>
            </w:r>
          </w:p>
          <w:p w:rsidR="00C3237F" w:rsidRPr="00E15B3B" w:rsidRDefault="00751119" w:rsidP="00751119">
            <w:pPr>
              <w:ind w:left="7" w:hanging="7"/>
              <w:jc w:val="center"/>
              <w:rPr>
                <w:sz w:val="24"/>
                <w:szCs w:val="24"/>
              </w:rPr>
            </w:pPr>
            <w:r w:rsidRPr="00E15B3B">
              <w:rPr>
                <w:sz w:val="24"/>
                <w:szCs w:val="24"/>
              </w:rPr>
              <w:t>прива-</w:t>
            </w:r>
          </w:p>
          <w:p w:rsidR="00C3237F" w:rsidRPr="00E15B3B" w:rsidRDefault="00C3237F" w:rsidP="00751119">
            <w:pPr>
              <w:ind w:left="7" w:hanging="7"/>
              <w:jc w:val="center"/>
              <w:rPr>
                <w:sz w:val="24"/>
                <w:szCs w:val="24"/>
              </w:rPr>
            </w:pPr>
            <w:r w:rsidRPr="00E15B3B">
              <w:rPr>
                <w:sz w:val="24"/>
                <w:szCs w:val="24"/>
              </w:rPr>
              <w:t>тизации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37F" w:rsidRPr="00E15B3B" w:rsidRDefault="00C3237F" w:rsidP="00751119">
            <w:pPr>
              <w:ind w:left="7" w:hanging="4"/>
              <w:jc w:val="center"/>
              <w:rPr>
                <w:sz w:val="24"/>
                <w:szCs w:val="24"/>
              </w:rPr>
            </w:pPr>
            <w:r w:rsidRPr="00E15B3B">
              <w:rPr>
                <w:sz w:val="24"/>
                <w:szCs w:val="24"/>
              </w:rPr>
              <w:t>Срок</w:t>
            </w:r>
          </w:p>
          <w:p w:rsidR="00C3237F" w:rsidRPr="00E15B3B" w:rsidRDefault="00751119" w:rsidP="00751119">
            <w:pPr>
              <w:ind w:left="7" w:hanging="4"/>
              <w:jc w:val="center"/>
              <w:rPr>
                <w:sz w:val="24"/>
                <w:szCs w:val="24"/>
              </w:rPr>
            </w:pPr>
            <w:r w:rsidRPr="00E15B3B">
              <w:rPr>
                <w:sz w:val="24"/>
                <w:szCs w:val="24"/>
              </w:rPr>
              <w:t>прива-</w:t>
            </w:r>
          </w:p>
          <w:p w:rsidR="00C3237F" w:rsidRPr="00E15B3B" w:rsidRDefault="00C3237F" w:rsidP="00751119">
            <w:pPr>
              <w:ind w:left="7" w:hanging="4"/>
              <w:jc w:val="center"/>
              <w:rPr>
                <w:sz w:val="24"/>
                <w:szCs w:val="24"/>
              </w:rPr>
            </w:pPr>
            <w:r w:rsidRPr="00E15B3B">
              <w:rPr>
                <w:sz w:val="24"/>
                <w:szCs w:val="24"/>
              </w:rPr>
              <w:t>тизации</w:t>
            </w:r>
          </w:p>
        </w:tc>
      </w:tr>
      <w:tr w:rsidR="00C3237F" w:rsidRPr="00E15B3B" w:rsidTr="00C125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237F" w:rsidRPr="00E15B3B" w:rsidRDefault="00C3237F" w:rsidP="00751119">
            <w:pPr>
              <w:jc w:val="center"/>
              <w:rPr>
                <w:sz w:val="24"/>
                <w:szCs w:val="24"/>
              </w:rPr>
            </w:pPr>
            <w:r w:rsidRPr="00E15B3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237F" w:rsidRPr="00E15B3B" w:rsidRDefault="00C3237F" w:rsidP="00F45E95">
            <w:pPr>
              <w:jc w:val="center"/>
              <w:rPr>
                <w:sz w:val="24"/>
                <w:szCs w:val="24"/>
              </w:rPr>
            </w:pPr>
            <w:r w:rsidRPr="00E15B3B">
              <w:rPr>
                <w:sz w:val="24"/>
                <w:szCs w:val="24"/>
              </w:rPr>
              <w:t xml:space="preserve">ОАО </w:t>
            </w:r>
            <w:r w:rsidR="00E15B3B">
              <w:rPr>
                <w:sz w:val="24"/>
                <w:szCs w:val="24"/>
              </w:rPr>
              <w:t>«</w:t>
            </w:r>
            <w:r w:rsidRPr="00E15B3B">
              <w:rPr>
                <w:sz w:val="24"/>
                <w:szCs w:val="24"/>
              </w:rPr>
              <w:t>ЛОТОС</w:t>
            </w:r>
            <w:r w:rsidR="00E15B3B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237F" w:rsidRPr="00E15B3B" w:rsidRDefault="00C3237F" w:rsidP="00F45E95">
            <w:pPr>
              <w:ind w:firstLine="21"/>
              <w:jc w:val="center"/>
              <w:rPr>
                <w:sz w:val="24"/>
                <w:szCs w:val="24"/>
              </w:rPr>
            </w:pPr>
            <w:r w:rsidRPr="00E15B3B">
              <w:rPr>
                <w:sz w:val="24"/>
                <w:szCs w:val="24"/>
              </w:rPr>
              <w:t>3329 обыкновенных именных бездокументар</w:t>
            </w:r>
            <w:r w:rsidRPr="00E15B3B">
              <w:rPr>
                <w:sz w:val="24"/>
                <w:szCs w:val="24"/>
              </w:rPr>
              <w:softHyphen/>
              <w:t>ных акций - 100%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237F" w:rsidRPr="00E15B3B" w:rsidRDefault="00C3237F" w:rsidP="00E24591">
            <w:pPr>
              <w:ind w:left="53" w:right="35"/>
              <w:jc w:val="center"/>
              <w:rPr>
                <w:sz w:val="24"/>
                <w:szCs w:val="24"/>
              </w:rPr>
            </w:pPr>
            <w:r w:rsidRPr="00E15B3B">
              <w:rPr>
                <w:sz w:val="24"/>
                <w:szCs w:val="24"/>
              </w:rPr>
              <w:t>Будет определена на основании отчета об оценке рыночной стоимости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237F" w:rsidRPr="00E15B3B" w:rsidRDefault="00C3237F" w:rsidP="00E24591">
            <w:pPr>
              <w:ind w:left="106" w:right="134"/>
              <w:jc w:val="center"/>
              <w:rPr>
                <w:sz w:val="24"/>
                <w:szCs w:val="24"/>
              </w:rPr>
            </w:pPr>
            <w:r w:rsidRPr="00E15B3B">
              <w:rPr>
                <w:sz w:val="24"/>
                <w:szCs w:val="24"/>
              </w:rPr>
              <w:t>Будет определен на основании отчета об оценке рыночной стоимости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237F" w:rsidRPr="00E15B3B" w:rsidRDefault="00C3237F" w:rsidP="00E24591">
            <w:pPr>
              <w:jc w:val="center"/>
              <w:rPr>
                <w:sz w:val="24"/>
                <w:szCs w:val="24"/>
              </w:rPr>
            </w:pPr>
            <w:r w:rsidRPr="00E15B3B">
              <w:rPr>
                <w:sz w:val="24"/>
                <w:szCs w:val="24"/>
              </w:rPr>
              <w:t>Продажа на специализи</w:t>
            </w:r>
            <w:r w:rsidRPr="00E15B3B">
              <w:rPr>
                <w:sz w:val="24"/>
                <w:szCs w:val="24"/>
              </w:rPr>
              <w:softHyphen/>
              <w:t>рованном аукционе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37F" w:rsidRPr="00E15B3B" w:rsidRDefault="00C3237F" w:rsidP="00C3544C">
            <w:pPr>
              <w:jc w:val="center"/>
              <w:rPr>
                <w:sz w:val="24"/>
                <w:szCs w:val="24"/>
              </w:rPr>
            </w:pPr>
            <w:r w:rsidRPr="00E15B3B">
              <w:rPr>
                <w:sz w:val="24"/>
                <w:szCs w:val="24"/>
              </w:rPr>
              <w:t>II</w:t>
            </w:r>
          </w:p>
          <w:p w:rsidR="00C3237F" w:rsidRPr="00E15B3B" w:rsidRDefault="00C3237F" w:rsidP="00C3544C">
            <w:pPr>
              <w:jc w:val="center"/>
              <w:rPr>
                <w:sz w:val="24"/>
                <w:szCs w:val="24"/>
              </w:rPr>
            </w:pPr>
            <w:r w:rsidRPr="00E15B3B">
              <w:rPr>
                <w:sz w:val="24"/>
                <w:szCs w:val="24"/>
              </w:rPr>
              <w:t>полугодие 2015 г.</w:t>
            </w:r>
          </w:p>
        </w:tc>
      </w:tr>
    </w:tbl>
    <w:p w:rsidR="00AE0B7B" w:rsidRPr="00E15B3B" w:rsidRDefault="00AE0B7B" w:rsidP="00AE0B7B">
      <w:pPr>
        <w:jc w:val="both"/>
        <w:rPr>
          <w:sz w:val="28"/>
          <w:szCs w:val="28"/>
        </w:rPr>
      </w:pPr>
    </w:p>
    <w:p w:rsidR="00AE0B7B" w:rsidRPr="00E15B3B" w:rsidRDefault="001D1482" w:rsidP="00C12501">
      <w:pPr>
        <w:ind w:firstLine="709"/>
        <w:jc w:val="both"/>
        <w:rPr>
          <w:sz w:val="28"/>
          <w:szCs w:val="28"/>
        </w:rPr>
      </w:pPr>
      <w:r w:rsidRPr="00E15B3B">
        <w:rPr>
          <w:sz w:val="28"/>
          <w:szCs w:val="28"/>
        </w:rPr>
        <w:t xml:space="preserve">2. </w:t>
      </w:r>
      <w:r w:rsidR="00C3237F" w:rsidRPr="00E15B3B">
        <w:rPr>
          <w:sz w:val="28"/>
          <w:szCs w:val="28"/>
        </w:rPr>
        <w:t>Размесить настоящее решение на официальном сайте органов местного самоуправления Озерского городского округа в сети Интернет.</w:t>
      </w:r>
    </w:p>
    <w:p w:rsidR="00C3237F" w:rsidRPr="00E15B3B" w:rsidRDefault="001D1482" w:rsidP="00C12501">
      <w:pPr>
        <w:ind w:firstLine="709"/>
        <w:jc w:val="both"/>
        <w:rPr>
          <w:sz w:val="28"/>
          <w:szCs w:val="28"/>
        </w:rPr>
      </w:pPr>
      <w:r w:rsidRPr="00E15B3B">
        <w:rPr>
          <w:sz w:val="28"/>
          <w:szCs w:val="28"/>
        </w:rPr>
        <w:t xml:space="preserve">3. </w:t>
      </w:r>
      <w:r w:rsidR="00C3237F" w:rsidRPr="00E15B3B">
        <w:rPr>
          <w:sz w:val="28"/>
          <w:szCs w:val="28"/>
        </w:rPr>
        <w:t xml:space="preserve">Настоящее решение вступает в силу со дня его опубликования в газете </w:t>
      </w:r>
      <w:r w:rsidR="00E15B3B">
        <w:rPr>
          <w:sz w:val="28"/>
          <w:szCs w:val="28"/>
        </w:rPr>
        <w:t>«</w:t>
      </w:r>
      <w:r w:rsidR="00C3237F" w:rsidRPr="00E15B3B">
        <w:rPr>
          <w:sz w:val="28"/>
          <w:szCs w:val="28"/>
        </w:rPr>
        <w:t>Озерский вестник</w:t>
      </w:r>
      <w:r w:rsidR="00E15B3B">
        <w:rPr>
          <w:sz w:val="28"/>
          <w:szCs w:val="28"/>
        </w:rPr>
        <w:t>»</w:t>
      </w:r>
      <w:r w:rsidR="00C3237F" w:rsidRPr="00E15B3B">
        <w:rPr>
          <w:sz w:val="28"/>
          <w:szCs w:val="28"/>
        </w:rPr>
        <w:t>.</w:t>
      </w:r>
    </w:p>
    <w:p w:rsidR="00792520" w:rsidRPr="00E15B3B" w:rsidRDefault="00792520" w:rsidP="00607D7C">
      <w:pPr>
        <w:ind w:firstLine="709"/>
        <w:jc w:val="both"/>
        <w:rPr>
          <w:sz w:val="28"/>
        </w:rPr>
      </w:pPr>
    </w:p>
    <w:p w:rsidR="001D1482" w:rsidRPr="00E15B3B" w:rsidRDefault="001D1482" w:rsidP="00607D7C">
      <w:pPr>
        <w:ind w:firstLine="709"/>
        <w:jc w:val="both"/>
        <w:rPr>
          <w:sz w:val="28"/>
        </w:rPr>
      </w:pPr>
    </w:p>
    <w:p w:rsidR="0006646C" w:rsidRPr="00E15B3B" w:rsidRDefault="0006646C" w:rsidP="0006646C">
      <w:pPr>
        <w:suppressLineNumbers/>
        <w:rPr>
          <w:sz w:val="28"/>
          <w:szCs w:val="28"/>
        </w:rPr>
      </w:pPr>
      <w:bookmarkStart w:id="1" w:name="Pdp"/>
      <w:r w:rsidRPr="00E15B3B">
        <w:rPr>
          <w:sz w:val="28"/>
          <w:szCs w:val="28"/>
        </w:rPr>
        <w:t>Глава</w:t>
      </w:r>
    </w:p>
    <w:p w:rsidR="006A7588" w:rsidRPr="00E15B3B" w:rsidRDefault="0006646C" w:rsidP="001F59C0">
      <w:pPr>
        <w:suppressLineNumbers/>
        <w:ind w:hanging="78"/>
        <w:rPr>
          <w:sz w:val="28"/>
          <w:szCs w:val="28"/>
        </w:rPr>
        <w:sectPr w:rsidR="006A7588" w:rsidRPr="00E15B3B" w:rsidSect="00E15B3B">
          <w:headerReference w:type="even" r:id="rId7"/>
          <w:headerReference w:type="default" r:id="rId8"/>
          <w:pgSz w:w="11907" w:h="16840" w:code="9"/>
          <w:pgMar w:top="567" w:right="567" w:bottom="1134" w:left="1701" w:header="720" w:footer="720" w:gutter="0"/>
          <w:cols w:space="720"/>
          <w:docGrid w:linePitch="272"/>
        </w:sectPr>
      </w:pPr>
      <w:r w:rsidRPr="00E15B3B">
        <w:rPr>
          <w:sz w:val="28"/>
          <w:szCs w:val="28"/>
        </w:rPr>
        <w:t>Озерского городского округа</w:t>
      </w:r>
      <w:r w:rsidRPr="00E15B3B">
        <w:rPr>
          <w:sz w:val="28"/>
          <w:szCs w:val="28"/>
        </w:rPr>
        <w:tab/>
      </w:r>
      <w:r w:rsidRPr="00E15B3B">
        <w:rPr>
          <w:sz w:val="28"/>
          <w:szCs w:val="28"/>
        </w:rPr>
        <w:tab/>
      </w:r>
      <w:r w:rsidRPr="00E15B3B">
        <w:rPr>
          <w:sz w:val="28"/>
          <w:szCs w:val="28"/>
        </w:rPr>
        <w:tab/>
      </w:r>
      <w:r w:rsidRPr="00E15B3B">
        <w:rPr>
          <w:sz w:val="28"/>
          <w:szCs w:val="28"/>
        </w:rPr>
        <w:tab/>
      </w:r>
      <w:r w:rsidRPr="00E15B3B">
        <w:rPr>
          <w:sz w:val="28"/>
          <w:szCs w:val="28"/>
        </w:rPr>
        <w:tab/>
      </w:r>
      <w:r w:rsidRPr="00E15B3B">
        <w:rPr>
          <w:sz w:val="28"/>
          <w:szCs w:val="28"/>
        </w:rPr>
        <w:tab/>
      </w:r>
      <w:r w:rsidRPr="00E15B3B">
        <w:rPr>
          <w:sz w:val="28"/>
          <w:szCs w:val="28"/>
        </w:rPr>
        <w:tab/>
        <w:t>А.А.Калинин</w:t>
      </w:r>
      <w:bookmarkEnd w:id="1"/>
    </w:p>
    <w:p w:rsidR="006A7588" w:rsidRPr="00E15B3B" w:rsidRDefault="006A7588" w:rsidP="001F59C0">
      <w:pPr>
        <w:suppressLineNumbers/>
        <w:rPr>
          <w:sz w:val="28"/>
          <w:szCs w:val="28"/>
        </w:rPr>
      </w:pPr>
    </w:p>
    <w:sectPr w:rsidR="006A7588" w:rsidRPr="00E15B3B" w:rsidSect="00534B34">
      <w:pgSz w:w="11907" w:h="16840" w:code="9"/>
      <w:pgMar w:top="567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661" w:rsidRDefault="00EB5661">
      <w:r>
        <w:separator/>
      </w:r>
    </w:p>
  </w:endnote>
  <w:endnote w:type="continuationSeparator" w:id="1">
    <w:p w:rsidR="00EB5661" w:rsidRDefault="00EB5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661" w:rsidRDefault="00EB5661">
      <w:r>
        <w:separator/>
      </w:r>
    </w:p>
  </w:footnote>
  <w:footnote w:type="continuationSeparator" w:id="1">
    <w:p w:rsidR="00EB5661" w:rsidRDefault="00EB5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701" w:rsidRDefault="008C5701" w:rsidP="00E15B3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5701" w:rsidRDefault="008C5701" w:rsidP="00267A2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3B" w:rsidRDefault="00E15B3B" w:rsidP="0022301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7A22">
      <w:rPr>
        <w:rStyle w:val="a4"/>
        <w:noProof/>
      </w:rPr>
      <w:t>1</w:t>
    </w:r>
    <w:r>
      <w:rPr>
        <w:rStyle w:val="a4"/>
      </w:rPr>
      <w:fldChar w:fldCharType="end"/>
    </w:r>
  </w:p>
  <w:p w:rsidR="008C5701" w:rsidRPr="005B4A50" w:rsidRDefault="00E15B3B">
    <w:pPr>
      <w:pStyle w:val="a3"/>
      <w:ind w:right="360"/>
      <w:rPr>
        <w:sz w:val="24"/>
      </w:rPr>
    </w:pPr>
    <w:r>
      <w:rPr>
        <w:rStyle w:val="a4"/>
        <w:sz w:val="24"/>
      </w:rPr>
      <w:t>Решение № 99 от 18.06.2015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1">
    <w:nsid w:val="338F3A1E"/>
    <w:multiLevelType w:val="hybridMultilevel"/>
    <w:tmpl w:val="8B3E5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attachedTemplate r:id="rId1"/>
  <w:stylePaneFormatFilter w:val="3F01"/>
  <w:documentProtection w:edit="readOnly" w:enforcement="1"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5B9"/>
    <w:rsid w:val="00001FB7"/>
    <w:rsid w:val="000065C5"/>
    <w:rsid w:val="00007245"/>
    <w:rsid w:val="00013375"/>
    <w:rsid w:val="000204A8"/>
    <w:rsid w:val="0003423E"/>
    <w:rsid w:val="00035662"/>
    <w:rsid w:val="00040EC9"/>
    <w:rsid w:val="000458FD"/>
    <w:rsid w:val="00051C13"/>
    <w:rsid w:val="00060F51"/>
    <w:rsid w:val="00065830"/>
    <w:rsid w:val="0006646C"/>
    <w:rsid w:val="00074935"/>
    <w:rsid w:val="0007607F"/>
    <w:rsid w:val="00076ABD"/>
    <w:rsid w:val="0007799D"/>
    <w:rsid w:val="000938F2"/>
    <w:rsid w:val="000976BA"/>
    <w:rsid w:val="000A40D2"/>
    <w:rsid w:val="000C2C7C"/>
    <w:rsid w:val="000C2DBD"/>
    <w:rsid w:val="000C78F2"/>
    <w:rsid w:val="000D1FE1"/>
    <w:rsid w:val="000E77F7"/>
    <w:rsid w:val="000F367C"/>
    <w:rsid w:val="000F711E"/>
    <w:rsid w:val="000F7834"/>
    <w:rsid w:val="001014F4"/>
    <w:rsid w:val="00101CF3"/>
    <w:rsid w:val="00107FEC"/>
    <w:rsid w:val="0011175A"/>
    <w:rsid w:val="0011458F"/>
    <w:rsid w:val="001149A7"/>
    <w:rsid w:val="00117EF5"/>
    <w:rsid w:val="00120B44"/>
    <w:rsid w:val="00131188"/>
    <w:rsid w:val="001438AF"/>
    <w:rsid w:val="00154FA5"/>
    <w:rsid w:val="001553DB"/>
    <w:rsid w:val="00162ECC"/>
    <w:rsid w:val="0017258F"/>
    <w:rsid w:val="00173387"/>
    <w:rsid w:val="0017679F"/>
    <w:rsid w:val="001A02A7"/>
    <w:rsid w:val="001A1B92"/>
    <w:rsid w:val="001A21E9"/>
    <w:rsid w:val="001A2F11"/>
    <w:rsid w:val="001B1FE1"/>
    <w:rsid w:val="001D1482"/>
    <w:rsid w:val="001E203B"/>
    <w:rsid w:val="001E2DE9"/>
    <w:rsid w:val="001F59C0"/>
    <w:rsid w:val="00202173"/>
    <w:rsid w:val="002077FB"/>
    <w:rsid w:val="00222B69"/>
    <w:rsid w:val="00223017"/>
    <w:rsid w:val="00223D5C"/>
    <w:rsid w:val="00230F9A"/>
    <w:rsid w:val="002369F1"/>
    <w:rsid w:val="0024142E"/>
    <w:rsid w:val="002454C5"/>
    <w:rsid w:val="00245C50"/>
    <w:rsid w:val="00252043"/>
    <w:rsid w:val="00263CD9"/>
    <w:rsid w:val="00267A29"/>
    <w:rsid w:val="0027211A"/>
    <w:rsid w:val="00272F88"/>
    <w:rsid w:val="002751EA"/>
    <w:rsid w:val="00276385"/>
    <w:rsid w:val="00276612"/>
    <w:rsid w:val="00276B01"/>
    <w:rsid w:val="00277A94"/>
    <w:rsid w:val="00277DB8"/>
    <w:rsid w:val="00280801"/>
    <w:rsid w:val="0028577F"/>
    <w:rsid w:val="002864EA"/>
    <w:rsid w:val="00290A41"/>
    <w:rsid w:val="00290D73"/>
    <w:rsid w:val="00293401"/>
    <w:rsid w:val="002A09C3"/>
    <w:rsid w:val="002A0AD0"/>
    <w:rsid w:val="002A4E1D"/>
    <w:rsid w:val="002A50D3"/>
    <w:rsid w:val="002B30E7"/>
    <w:rsid w:val="002B4BFD"/>
    <w:rsid w:val="002C2C41"/>
    <w:rsid w:val="002C3E19"/>
    <w:rsid w:val="002D0FEF"/>
    <w:rsid w:val="002D1524"/>
    <w:rsid w:val="002E1F3F"/>
    <w:rsid w:val="002E7AB1"/>
    <w:rsid w:val="002F3FB5"/>
    <w:rsid w:val="003015B8"/>
    <w:rsid w:val="00303535"/>
    <w:rsid w:val="00303903"/>
    <w:rsid w:val="003046D4"/>
    <w:rsid w:val="00310293"/>
    <w:rsid w:val="003130C1"/>
    <w:rsid w:val="00313A78"/>
    <w:rsid w:val="00313E84"/>
    <w:rsid w:val="00314CCB"/>
    <w:rsid w:val="00315463"/>
    <w:rsid w:val="003168AF"/>
    <w:rsid w:val="00321713"/>
    <w:rsid w:val="00331498"/>
    <w:rsid w:val="00334788"/>
    <w:rsid w:val="00335B86"/>
    <w:rsid w:val="00347B28"/>
    <w:rsid w:val="0035002F"/>
    <w:rsid w:val="0036147D"/>
    <w:rsid w:val="003621C0"/>
    <w:rsid w:val="00363C82"/>
    <w:rsid w:val="00370DD6"/>
    <w:rsid w:val="0037131B"/>
    <w:rsid w:val="003728F7"/>
    <w:rsid w:val="00372B44"/>
    <w:rsid w:val="00374DC9"/>
    <w:rsid w:val="0037578E"/>
    <w:rsid w:val="00385774"/>
    <w:rsid w:val="00387046"/>
    <w:rsid w:val="0039117F"/>
    <w:rsid w:val="00394AA6"/>
    <w:rsid w:val="003B1F25"/>
    <w:rsid w:val="003C390F"/>
    <w:rsid w:val="003D3184"/>
    <w:rsid w:val="003D3D21"/>
    <w:rsid w:val="003D7106"/>
    <w:rsid w:val="003E2C1B"/>
    <w:rsid w:val="003E2C7B"/>
    <w:rsid w:val="003E4EA1"/>
    <w:rsid w:val="003F463C"/>
    <w:rsid w:val="003F4923"/>
    <w:rsid w:val="003F4F55"/>
    <w:rsid w:val="00400434"/>
    <w:rsid w:val="004017C6"/>
    <w:rsid w:val="00402CED"/>
    <w:rsid w:val="004040B0"/>
    <w:rsid w:val="004206F9"/>
    <w:rsid w:val="00426D12"/>
    <w:rsid w:val="00436688"/>
    <w:rsid w:val="0044309E"/>
    <w:rsid w:val="00460A20"/>
    <w:rsid w:val="00461989"/>
    <w:rsid w:val="0046205F"/>
    <w:rsid w:val="004634E2"/>
    <w:rsid w:val="004672F9"/>
    <w:rsid w:val="00476B40"/>
    <w:rsid w:val="004913CB"/>
    <w:rsid w:val="004917F9"/>
    <w:rsid w:val="004934E9"/>
    <w:rsid w:val="004A1AAE"/>
    <w:rsid w:val="004B7667"/>
    <w:rsid w:val="004C14B4"/>
    <w:rsid w:val="004C2BB3"/>
    <w:rsid w:val="004C43D8"/>
    <w:rsid w:val="004C5679"/>
    <w:rsid w:val="004D25D6"/>
    <w:rsid w:val="004D2C1B"/>
    <w:rsid w:val="004D3D24"/>
    <w:rsid w:val="004D4740"/>
    <w:rsid w:val="004D4E92"/>
    <w:rsid w:val="004E2840"/>
    <w:rsid w:val="004E3FC2"/>
    <w:rsid w:val="004E5D7E"/>
    <w:rsid w:val="004F7AD7"/>
    <w:rsid w:val="0050009B"/>
    <w:rsid w:val="005034D1"/>
    <w:rsid w:val="00511F4E"/>
    <w:rsid w:val="005141DA"/>
    <w:rsid w:val="00515A37"/>
    <w:rsid w:val="00534251"/>
    <w:rsid w:val="00534B34"/>
    <w:rsid w:val="00537429"/>
    <w:rsid w:val="00540608"/>
    <w:rsid w:val="005455F2"/>
    <w:rsid w:val="00547C8E"/>
    <w:rsid w:val="00550A5C"/>
    <w:rsid w:val="0057624C"/>
    <w:rsid w:val="00582BB2"/>
    <w:rsid w:val="005879BB"/>
    <w:rsid w:val="00597BB2"/>
    <w:rsid w:val="005A43B6"/>
    <w:rsid w:val="005A4913"/>
    <w:rsid w:val="005B2512"/>
    <w:rsid w:val="005B2BE0"/>
    <w:rsid w:val="005B49CA"/>
    <w:rsid w:val="005B4A50"/>
    <w:rsid w:val="005B51EF"/>
    <w:rsid w:val="005C1016"/>
    <w:rsid w:val="005E4372"/>
    <w:rsid w:val="005E6769"/>
    <w:rsid w:val="005E7877"/>
    <w:rsid w:val="005F3A3C"/>
    <w:rsid w:val="005F3B21"/>
    <w:rsid w:val="00607D7C"/>
    <w:rsid w:val="00612E48"/>
    <w:rsid w:val="006136E0"/>
    <w:rsid w:val="0061721F"/>
    <w:rsid w:val="00623914"/>
    <w:rsid w:val="0062681A"/>
    <w:rsid w:val="00631B64"/>
    <w:rsid w:val="00634AEE"/>
    <w:rsid w:val="006407B8"/>
    <w:rsid w:val="00640EDC"/>
    <w:rsid w:val="00644872"/>
    <w:rsid w:val="006451D6"/>
    <w:rsid w:val="00647A22"/>
    <w:rsid w:val="00653CA2"/>
    <w:rsid w:val="00663C09"/>
    <w:rsid w:val="00663FC9"/>
    <w:rsid w:val="00665AFD"/>
    <w:rsid w:val="00666B5F"/>
    <w:rsid w:val="00682295"/>
    <w:rsid w:val="006866C0"/>
    <w:rsid w:val="00690356"/>
    <w:rsid w:val="00691363"/>
    <w:rsid w:val="006A6244"/>
    <w:rsid w:val="006A7588"/>
    <w:rsid w:val="006B45E4"/>
    <w:rsid w:val="006B543E"/>
    <w:rsid w:val="006B6051"/>
    <w:rsid w:val="006C6835"/>
    <w:rsid w:val="006D313C"/>
    <w:rsid w:val="006D6452"/>
    <w:rsid w:val="006E41A5"/>
    <w:rsid w:val="006E4ACC"/>
    <w:rsid w:val="006E7F37"/>
    <w:rsid w:val="006F35B9"/>
    <w:rsid w:val="00704787"/>
    <w:rsid w:val="00711996"/>
    <w:rsid w:val="0071321A"/>
    <w:rsid w:val="007152BA"/>
    <w:rsid w:val="0071619C"/>
    <w:rsid w:val="007229A3"/>
    <w:rsid w:val="00726E89"/>
    <w:rsid w:val="00732C88"/>
    <w:rsid w:val="00732E02"/>
    <w:rsid w:val="00736D8D"/>
    <w:rsid w:val="00742DFA"/>
    <w:rsid w:val="007457F4"/>
    <w:rsid w:val="007507CB"/>
    <w:rsid w:val="00751119"/>
    <w:rsid w:val="00751536"/>
    <w:rsid w:val="00754150"/>
    <w:rsid w:val="00755023"/>
    <w:rsid w:val="00755651"/>
    <w:rsid w:val="00757001"/>
    <w:rsid w:val="00757281"/>
    <w:rsid w:val="00761C96"/>
    <w:rsid w:val="00762156"/>
    <w:rsid w:val="007623DB"/>
    <w:rsid w:val="00764761"/>
    <w:rsid w:val="0076671A"/>
    <w:rsid w:val="007704CB"/>
    <w:rsid w:val="00773B46"/>
    <w:rsid w:val="00775EB8"/>
    <w:rsid w:val="00782C45"/>
    <w:rsid w:val="00783A98"/>
    <w:rsid w:val="00792520"/>
    <w:rsid w:val="007948AF"/>
    <w:rsid w:val="007953CE"/>
    <w:rsid w:val="0079652B"/>
    <w:rsid w:val="007A3F6A"/>
    <w:rsid w:val="007A5BDF"/>
    <w:rsid w:val="007B23B7"/>
    <w:rsid w:val="007B3217"/>
    <w:rsid w:val="007B34AF"/>
    <w:rsid w:val="007B5C8B"/>
    <w:rsid w:val="007C51EE"/>
    <w:rsid w:val="007C5FD3"/>
    <w:rsid w:val="007D1C28"/>
    <w:rsid w:val="007D25C6"/>
    <w:rsid w:val="007D6354"/>
    <w:rsid w:val="007D7AF2"/>
    <w:rsid w:val="007E0663"/>
    <w:rsid w:val="007E1729"/>
    <w:rsid w:val="007E25EE"/>
    <w:rsid w:val="007E49EB"/>
    <w:rsid w:val="007E5A91"/>
    <w:rsid w:val="007F0D8D"/>
    <w:rsid w:val="007F388E"/>
    <w:rsid w:val="00804D4E"/>
    <w:rsid w:val="0081123B"/>
    <w:rsid w:val="008224E7"/>
    <w:rsid w:val="008356FB"/>
    <w:rsid w:val="008406D0"/>
    <w:rsid w:val="00841FE8"/>
    <w:rsid w:val="00843BE6"/>
    <w:rsid w:val="00851A19"/>
    <w:rsid w:val="00855C04"/>
    <w:rsid w:val="00856E21"/>
    <w:rsid w:val="008640DD"/>
    <w:rsid w:val="00866F27"/>
    <w:rsid w:val="00872BF3"/>
    <w:rsid w:val="00872EE0"/>
    <w:rsid w:val="008757B2"/>
    <w:rsid w:val="0088484C"/>
    <w:rsid w:val="008850BC"/>
    <w:rsid w:val="0088558B"/>
    <w:rsid w:val="0089531A"/>
    <w:rsid w:val="0089693C"/>
    <w:rsid w:val="008A48AE"/>
    <w:rsid w:val="008A48F8"/>
    <w:rsid w:val="008A5A65"/>
    <w:rsid w:val="008A73D0"/>
    <w:rsid w:val="008B0312"/>
    <w:rsid w:val="008B22EF"/>
    <w:rsid w:val="008B4A85"/>
    <w:rsid w:val="008B59A6"/>
    <w:rsid w:val="008B6166"/>
    <w:rsid w:val="008C18C0"/>
    <w:rsid w:val="008C41BB"/>
    <w:rsid w:val="008C5701"/>
    <w:rsid w:val="008C642A"/>
    <w:rsid w:val="008C66A8"/>
    <w:rsid w:val="008C6E1F"/>
    <w:rsid w:val="008D0FCB"/>
    <w:rsid w:val="008D1CD4"/>
    <w:rsid w:val="008D42F6"/>
    <w:rsid w:val="008D4447"/>
    <w:rsid w:val="008E5B72"/>
    <w:rsid w:val="008E6772"/>
    <w:rsid w:val="008F292D"/>
    <w:rsid w:val="008F4AC3"/>
    <w:rsid w:val="009006B8"/>
    <w:rsid w:val="00900E32"/>
    <w:rsid w:val="00902298"/>
    <w:rsid w:val="009060BB"/>
    <w:rsid w:val="00906DBD"/>
    <w:rsid w:val="00907063"/>
    <w:rsid w:val="009118D5"/>
    <w:rsid w:val="00912A2D"/>
    <w:rsid w:val="00915969"/>
    <w:rsid w:val="009166E7"/>
    <w:rsid w:val="00920420"/>
    <w:rsid w:val="00920B54"/>
    <w:rsid w:val="00926FA5"/>
    <w:rsid w:val="00927511"/>
    <w:rsid w:val="0093029F"/>
    <w:rsid w:val="00932218"/>
    <w:rsid w:val="00944487"/>
    <w:rsid w:val="00946375"/>
    <w:rsid w:val="0095292F"/>
    <w:rsid w:val="00963652"/>
    <w:rsid w:val="00965323"/>
    <w:rsid w:val="00972C06"/>
    <w:rsid w:val="00973E90"/>
    <w:rsid w:val="00975468"/>
    <w:rsid w:val="00980714"/>
    <w:rsid w:val="00980D50"/>
    <w:rsid w:val="009A331A"/>
    <w:rsid w:val="009A4D85"/>
    <w:rsid w:val="009A5595"/>
    <w:rsid w:val="009B40CA"/>
    <w:rsid w:val="009B5B30"/>
    <w:rsid w:val="009C35B3"/>
    <w:rsid w:val="009D36DF"/>
    <w:rsid w:val="009D4874"/>
    <w:rsid w:val="009D63D2"/>
    <w:rsid w:val="009E0A81"/>
    <w:rsid w:val="009E16E6"/>
    <w:rsid w:val="009F24D1"/>
    <w:rsid w:val="00A01D41"/>
    <w:rsid w:val="00A03019"/>
    <w:rsid w:val="00A03566"/>
    <w:rsid w:val="00A0524C"/>
    <w:rsid w:val="00A07D17"/>
    <w:rsid w:val="00A12C75"/>
    <w:rsid w:val="00A13854"/>
    <w:rsid w:val="00A16F00"/>
    <w:rsid w:val="00A25F01"/>
    <w:rsid w:val="00A34FA2"/>
    <w:rsid w:val="00A51239"/>
    <w:rsid w:val="00A537D3"/>
    <w:rsid w:val="00A55FD0"/>
    <w:rsid w:val="00A75A5E"/>
    <w:rsid w:val="00A77028"/>
    <w:rsid w:val="00A90C7A"/>
    <w:rsid w:val="00A91B48"/>
    <w:rsid w:val="00A92FF1"/>
    <w:rsid w:val="00A949F8"/>
    <w:rsid w:val="00A95492"/>
    <w:rsid w:val="00AA43B0"/>
    <w:rsid w:val="00AA4AE4"/>
    <w:rsid w:val="00AB190B"/>
    <w:rsid w:val="00AB21FD"/>
    <w:rsid w:val="00AB2768"/>
    <w:rsid w:val="00AB580B"/>
    <w:rsid w:val="00AB614F"/>
    <w:rsid w:val="00AB72B2"/>
    <w:rsid w:val="00AC0923"/>
    <w:rsid w:val="00AC406B"/>
    <w:rsid w:val="00AD3F57"/>
    <w:rsid w:val="00AD42FE"/>
    <w:rsid w:val="00AE0B7B"/>
    <w:rsid w:val="00AE1576"/>
    <w:rsid w:val="00AF105F"/>
    <w:rsid w:val="00AF396E"/>
    <w:rsid w:val="00AF5C6D"/>
    <w:rsid w:val="00B045A8"/>
    <w:rsid w:val="00B20678"/>
    <w:rsid w:val="00B22394"/>
    <w:rsid w:val="00B3167F"/>
    <w:rsid w:val="00B31CD4"/>
    <w:rsid w:val="00B41D73"/>
    <w:rsid w:val="00B47C7F"/>
    <w:rsid w:val="00B5784C"/>
    <w:rsid w:val="00B6202D"/>
    <w:rsid w:val="00B62D0B"/>
    <w:rsid w:val="00B65C7F"/>
    <w:rsid w:val="00B74268"/>
    <w:rsid w:val="00B756E9"/>
    <w:rsid w:val="00B84528"/>
    <w:rsid w:val="00B87553"/>
    <w:rsid w:val="00B92FA1"/>
    <w:rsid w:val="00B957D5"/>
    <w:rsid w:val="00B959B2"/>
    <w:rsid w:val="00B95DDC"/>
    <w:rsid w:val="00BC0559"/>
    <w:rsid w:val="00BC1F19"/>
    <w:rsid w:val="00BC23AA"/>
    <w:rsid w:val="00BC2B3D"/>
    <w:rsid w:val="00BC3F0D"/>
    <w:rsid w:val="00BC62AD"/>
    <w:rsid w:val="00BC73F4"/>
    <w:rsid w:val="00BD3CAD"/>
    <w:rsid w:val="00BD6691"/>
    <w:rsid w:val="00BD7FBA"/>
    <w:rsid w:val="00BE27C6"/>
    <w:rsid w:val="00BE4331"/>
    <w:rsid w:val="00BE49E0"/>
    <w:rsid w:val="00BE6CF8"/>
    <w:rsid w:val="00BF09EC"/>
    <w:rsid w:val="00BF309A"/>
    <w:rsid w:val="00BF41FB"/>
    <w:rsid w:val="00BF4EBC"/>
    <w:rsid w:val="00BF6704"/>
    <w:rsid w:val="00BF7803"/>
    <w:rsid w:val="00C0349A"/>
    <w:rsid w:val="00C04201"/>
    <w:rsid w:val="00C046C8"/>
    <w:rsid w:val="00C059C5"/>
    <w:rsid w:val="00C0692E"/>
    <w:rsid w:val="00C12501"/>
    <w:rsid w:val="00C2085F"/>
    <w:rsid w:val="00C218B6"/>
    <w:rsid w:val="00C2286F"/>
    <w:rsid w:val="00C24924"/>
    <w:rsid w:val="00C26FF5"/>
    <w:rsid w:val="00C27932"/>
    <w:rsid w:val="00C3237F"/>
    <w:rsid w:val="00C32414"/>
    <w:rsid w:val="00C32A63"/>
    <w:rsid w:val="00C33A5E"/>
    <w:rsid w:val="00C3544C"/>
    <w:rsid w:val="00C36E35"/>
    <w:rsid w:val="00C40A54"/>
    <w:rsid w:val="00C45D5D"/>
    <w:rsid w:val="00C549D6"/>
    <w:rsid w:val="00C56AD4"/>
    <w:rsid w:val="00C64CC3"/>
    <w:rsid w:val="00C674F2"/>
    <w:rsid w:val="00C736AE"/>
    <w:rsid w:val="00C765CA"/>
    <w:rsid w:val="00C8621D"/>
    <w:rsid w:val="00C91D85"/>
    <w:rsid w:val="00C945FD"/>
    <w:rsid w:val="00CB0A9E"/>
    <w:rsid w:val="00CB1F8D"/>
    <w:rsid w:val="00CC5AA0"/>
    <w:rsid w:val="00CC60F2"/>
    <w:rsid w:val="00CC6B8C"/>
    <w:rsid w:val="00CD039E"/>
    <w:rsid w:val="00CE2A71"/>
    <w:rsid w:val="00CF0FF3"/>
    <w:rsid w:val="00CF1BBE"/>
    <w:rsid w:val="00CF73B2"/>
    <w:rsid w:val="00D005AB"/>
    <w:rsid w:val="00D04E53"/>
    <w:rsid w:val="00D11F99"/>
    <w:rsid w:val="00D13B5E"/>
    <w:rsid w:val="00D167A7"/>
    <w:rsid w:val="00D205F2"/>
    <w:rsid w:val="00D248D1"/>
    <w:rsid w:val="00D31888"/>
    <w:rsid w:val="00D40D6E"/>
    <w:rsid w:val="00D43894"/>
    <w:rsid w:val="00D522F3"/>
    <w:rsid w:val="00D52F86"/>
    <w:rsid w:val="00D57B4A"/>
    <w:rsid w:val="00D603D3"/>
    <w:rsid w:val="00D6355E"/>
    <w:rsid w:val="00D65234"/>
    <w:rsid w:val="00D65DFD"/>
    <w:rsid w:val="00D7196D"/>
    <w:rsid w:val="00D735D4"/>
    <w:rsid w:val="00D7366F"/>
    <w:rsid w:val="00D74E51"/>
    <w:rsid w:val="00D755F9"/>
    <w:rsid w:val="00D806FD"/>
    <w:rsid w:val="00D841AB"/>
    <w:rsid w:val="00D85DD9"/>
    <w:rsid w:val="00D87E3C"/>
    <w:rsid w:val="00D91CF6"/>
    <w:rsid w:val="00D969AD"/>
    <w:rsid w:val="00DA1145"/>
    <w:rsid w:val="00DA3761"/>
    <w:rsid w:val="00DB56CF"/>
    <w:rsid w:val="00DB58FD"/>
    <w:rsid w:val="00DB7193"/>
    <w:rsid w:val="00DC53B3"/>
    <w:rsid w:val="00DC67FE"/>
    <w:rsid w:val="00DC6E78"/>
    <w:rsid w:val="00DD2404"/>
    <w:rsid w:val="00DD2C8B"/>
    <w:rsid w:val="00DD3C61"/>
    <w:rsid w:val="00DF3794"/>
    <w:rsid w:val="00DF64C1"/>
    <w:rsid w:val="00E02548"/>
    <w:rsid w:val="00E04F16"/>
    <w:rsid w:val="00E06B89"/>
    <w:rsid w:val="00E072D1"/>
    <w:rsid w:val="00E15B3B"/>
    <w:rsid w:val="00E167FD"/>
    <w:rsid w:val="00E16843"/>
    <w:rsid w:val="00E17DBB"/>
    <w:rsid w:val="00E2400D"/>
    <w:rsid w:val="00E24591"/>
    <w:rsid w:val="00E259D5"/>
    <w:rsid w:val="00E36293"/>
    <w:rsid w:val="00E406B9"/>
    <w:rsid w:val="00E4215D"/>
    <w:rsid w:val="00E42DB8"/>
    <w:rsid w:val="00E431B3"/>
    <w:rsid w:val="00E436F5"/>
    <w:rsid w:val="00E5174B"/>
    <w:rsid w:val="00E528CC"/>
    <w:rsid w:val="00E52E5E"/>
    <w:rsid w:val="00E746F2"/>
    <w:rsid w:val="00E74FCA"/>
    <w:rsid w:val="00E81C3D"/>
    <w:rsid w:val="00E83DC8"/>
    <w:rsid w:val="00E86E22"/>
    <w:rsid w:val="00EA180A"/>
    <w:rsid w:val="00EA4071"/>
    <w:rsid w:val="00EA7A6C"/>
    <w:rsid w:val="00EA7C0D"/>
    <w:rsid w:val="00EB5661"/>
    <w:rsid w:val="00EC00C3"/>
    <w:rsid w:val="00EC05D4"/>
    <w:rsid w:val="00EC4024"/>
    <w:rsid w:val="00EC6675"/>
    <w:rsid w:val="00EC7378"/>
    <w:rsid w:val="00EE1557"/>
    <w:rsid w:val="00EE2FA8"/>
    <w:rsid w:val="00EE465E"/>
    <w:rsid w:val="00EE762D"/>
    <w:rsid w:val="00EF13AF"/>
    <w:rsid w:val="00EF31C8"/>
    <w:rsid w:val="00EF3472"/>
    <w:rsid w:val="00EF40BF"/>
    <w:rsid w:val="00EF51E7"/>
    <w:rsid w:val="00F00706"/>
    <w:rsid w:val="00F013EF"/>
    <w:rsid w:val="00F065AC"/>
    <w:rsid w:val="00F06A1B"/>
    <w:rsid w:val="00F10075"/>
    <w:rsid w:val="00F1273E"/>
    <w:rsid w:val="00F127D2"/>
    <w:rsid w:val="00F23620"/>
    <w:rsid w:val="00F277AB"/>
    <w:rsid w:val="00F27D20"/>
    <w:rsid w:val="00F37C05"/>
    <w:rsid w:val="00F40EBF"/>
    <w:rsid w:val="00F45E95"/>
    <w:rsid w:val="00F66543"/>
    <w:rsid w:val="00F675FC"/>
    <w:rsid w:val="00F724A0"/>
    <w:rsid w:val="00F778A2"/>
    <w:rsid w:val="00F81982"/>
    <w:rsid w:val="00F844B3"/>
    <w:rsid w:val="00F8456A"/>
    <w:rsid w:val="00F87A82"/>
    <w:rsid w:val="00F9099E"/>
    <w:rsid w:val="00F91BE1"/>
    <w:rsid w:val="00FA1A94"/>
    <w:rsid w:val="00FA259F"/>
    <w:rsid w:val="00FA33B2"/>
    <w:rsid w:val="00FA5AB0"/>
    <w:rsid w:val="00FA7A40"/>
    <w:rsid w:val="00FB02B0"/>
    <w:rsid w:val="00FB211A"/>
    <w:rsid w:val="00FB23EA"/>
    <w:rsid w:val="00FB34CE"/>
    <w:rsid w:val="00FC4DFA"/>
    <w:rsid w:val="00FC6584"/>
    <w:rsid w:val="00FD0F8D"/>
    <w:rsid w:val="00FD4314"/>
    <w:rsid w:val="00FD6137"/>
    <w:rsid w:val="00FE0B60"/>
    <w:rsid w:val="00FE310B"/>
    <w:rsid w:val="00FE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285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suppressLineNumbers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uppressLineNumbers/>
      <w:spacing w:before="60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uppressLineNumbers/>
      <w:ind w:left="6480" w:firstLine="720"/>
      <w:jc w:val="both"/>
    </w:pPr>
    <w:rPr>
      <w:b/>
      <w:sz w:val="28"/>
    </w:rPr>
  </w:style>
  <w:style w:type="paragraph" w:styleId="a6">
    <w:name w:val="Balloon Text"/>
    <w:basedOn w:val="a"/>
    <w:semiHidden/>
    <w:rsid w:val="0031546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9636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63652"/>
  </w:style>
  <w:style w:type="paragraph" w:styleId="a9">
    <w:name w:val="Body Text"/>
    <w:basedOn w:val="a"/>
    <w:link w:val="aa"/>
    <w:rsid w:val="00076ABD"/>
    <w:pPr>
      <w:spacing w:after="120"/>
    </w:pPr>
  </w:style>
  <w:style w:type="character" w:customStyle="1" w:styleId="aa">
    <w:name w:val="Основной текст Знак"/>
    <w:link w:val="a9"/>
    <w:rsid w:val="00076ABD"/>
    <w:rPr>
      <w:lang w:val="ru-RU" w:eastAsia="ru-RU" w:bidi="ar-SA"/>
    </w:rPr>
  </w:style>
  <w:style w:type="paragraph" w:customStyle="1" w:styleId="ab">
    <w:name w:val="Ком."/>
    <w:basedOn w:val="a"/>
    <w:rsid w:val="006A7588"/>
    <w:pPr>
      <w:framePr w:w="4423" w:h="1729" w:hSpace="180" w:wrap="auto" w:vAnchor="text" w:hAnchor="page" w:x="6934" w:y="1454"/>
      <w:spacing w:line="360" w:lineRule="auto"/>
      <w:ind w:firstLine="709"/>
      <w:jc w:val="both"/>
    </w:pPr>
    <w:rPr>
      <w:shadow/>
      <w:sz w:val="28"/>
    </w:rPr>
  </w:style>
  <w:style w:type="paragraph" w:customStyle="1" w:styleId="Style3">
    <w:name w:val="Style3"/>
    <w:basedOn w:val="a"/>
    <w:rsid w:val="006A758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6A7588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5">
    <w:name w:val="Style5"/>
    <w:basedOn w:val="a"/>
    <w:rsid w:val="006A75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6A7588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13">
    <w:name w:val="Font Style13"/>
    <w:rsid w:val="006A7588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6A758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g\AdmPst\Dep\0000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000003.dot</Template>
  <TotalTime>0</TotalTime>
  <Pages>2</Pages>
  <Words>231</Words>
  <Characters>1322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cp:lastModifiedBy>Admin</cp:lastModifiedBy>
  <cp:revision>2</cp:revision>
  <cp:lastPrinted>2015-06-22T07:42:00Z</cp:lastPrinted>
  <dcterms:created xsi:type="dcterms:W3CDTF">2015-12-04T05:06:00Z</dcterms:created>
  <dcterms:modified xsi:type="dcterms:W3CDTF">2015-12-04T05:06:00Z</dcterms:modified>
</cp:coreProperties>
</file>