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7" w:rsidRPr="00E6772A" w:rsidRDefault="00101267" w:rsidP="00352BA1">
      <w:pPr>
        <w:suppressLineNumbers/>
        <w:ind w:right="141"/>
        <w:jc w:val="center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0.25pt;visibility:visible">
            <v:imagedata r:id="rId6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267" w:rsidRPr="000B3D89" w:rsidRDefault="00101267" w:rsidP="00352BA1">
      <w:pPr>
        <w:pStyle w:val="Heading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101267" w:rsidRPr="00C41200" w:rsidRDefault="00101267" w:rsidP="00352BA1">
      <w:pPr>
        <w:jc w:val="center"/>
        <w:rPr>
          <w:sz w:val="16"/>
          <w:szCs w:val="16"/>
        </w:rPr>
      </w:pPr>
    </w:p>
    <w:p w:rsidR="00101267" w:rsidRPr="008272A2" w:rsidRDefault="00101267" w:rsidP="00352BA1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101267" w:rsidRPr="00E6772A" w:rsidRDefault="00101267" w:rsidP="00352BA1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/>
      </w:tblPr>
      <w:tblGrid>
        <w:gridCol w:w="2880"/>
        <w:gridCol w:w="4491"/>
        <w:gridCol w:w="567"/>
        <w:gridCol w:w="1701"/>
      </w:tblGrid>
      <w:tr w:rsidR="00101267" w:rsidRPr="00933AAE" w:rsidTr="007802B1">
        <w:tc>
          <w:tcPr>
            <w:tcW w:w="2880" w:type="dxa"/>
          </w:tcPr>
          <w:p w:rsidR="00101267" w:rsidRPr="005803E5" w:rsidRDefault="00101267" w:rsidP="00352BA1">
            <w:pPr>
              <w:rPr>
                <w:sz w:val="28"/>
                <w:szCs w:val="28"/>
                <w:lang w:val="en-US"/>
              </w:rPr>
            </w:pPr>
            <w:r w:rsidRPr="005E008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24 декабря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101267" w:rsidRPr="00933AAE" w:rsidRDefault="00101267" w:rsidP="007802B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1267" w:rsidRPr="00933AAE" w:rsidRDefault="00101267" w:rsidP="007802B1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101267" w:rsidRPr="00B66AE1" w:rsidRDefault="00101267" w:rsidP="00352BA1">
            <w:pPr>
              <w:rPr>
                <w:sz w:val="28"/>
                <w:szCs w:val="28"/>
                <w:u w:val="single"/>
              </w:rPr>
            </w:pPr>
            <w:r w:rsidRPr="00B66AE1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 xml:space="preserve">  103    </w:t>
            </w:r>
            <w:r w:rsidRPr="00B66AE1">
              <w:rPr>
                <w:sz w:val="28"/>
                <w:szCs w:val="28"/>
                <w:u w:val="single"/>
              </w:rPr>
              <w:t>  </w:t>
            </w:r>
          </w:p>
        </w:tc>
      </w:tr>
    </w:tbl>
    <w:p w:rsidR="00101267" w:rsidRPr="006F3DDA" w:rsidRDefault="00101267" w:rsidP="00352BA1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101267" w:rsidRPr="0072363F" w:rsidRDefault="00101267" w:rsidP="00352BA1">
      <w:pPr>
        <w:rPr>
          <w:sz w:val="28"/>
          <w:szCs w:val="28"/>
          <w:u w:val="single"/>
        </w:rPr>
      </w:pPr>
    </w:p>
    <w:p w:rsidR="00101267" w:rsidRDefault="00101267" w:rsidP="00352B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101267" w:rsidRDefault="00101267" w:rsidP="00352B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101267" w:rsidRDefault="00101267" w:rsidP="00352B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01267" w:rsidRPr="00B22EA5" w:rsidRDefault="00101267" w:rsidP="00352B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01267" w:rsidRDefault="00101267" w:rsidP="00352BA1">
      <w:pPr>
        <w:spacing w:after="120"/>
        <w:jc w:val="center"/>
        <w:rPr>
          <w:sz w:val="22"/>
          <w:szCs w:val="22"/>
        </w:rPr>
      </w:pPr>
    </w:p>
    <w:p w:rsidR="00101267" w:rsidRDefault="00101267" w:rsidP="00352BA1">
      <w:pPr>
        <w:rPr>
          <w:sz w:val="22"/>
          <w:szCs w:val="22"/>
        </w:rPr>
      </w:pPr>
    </w:p>
    <w:p w:rsidR="00101267" w:rsidRDefault="00101267" w:rsidP="00352BA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         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               от 25.12.2013 № 233 «Об органе, уполномоченном на осуществление контроля   в сфере закупок в Озерском городском округе»:</w:t>
      </w:r>
    </w:p>
    <w:p w:rsidR="00101267" w:rsidRDefault="00101267" w:rsidP="00352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прилагаемый План проверок осуществления закупок товаров, работ, услуг для обеспечения нужд Озерского городского округа         на 1 полугодие 2016 года.</w:t>
      </w:r>
    </w:p>
    <w:p w:rsidR="00101267" w:rsidRDefault="00101267" w:rsidP="00352BA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информацию, указанную в пункте 1 настоящего распоряжения, в единой информационной системе, с учетом требований части 2 статьи 112 Федерального закона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44-ФЗ, а также на официальном сайте органов местного самоуправления Озерского городского округа                          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101267" w:rsidRDefault="00101267" w:rsidP="00352BA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распоряжения оставляю за собой.</w:t>
      </w:r>
    </w:p>
    <w:p w:rsidR="00101267" w:rsidRPr="00380DC8" w:rsidRDefault="00101267" w:rsidP="00352BA1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 Настоящее распоряжение вступает в силу со дня его подписания.</w:t>
      </w:r>
    </w:p>
    <w:p w:rsidR="00101267" w:rsidRDefault="00101267" w:rsidP="00352BA1">
      <w:pPr>
        <w:jc w:val="both"/>
        <w:rPr>
          <w:sz w:val="28"/>
          <w:szCs w:val="28"/>
        </w:rPr>
      </w:pPr>
    </w:p>
    <w:p w:rsidR="00101267" w:rsidRDefault="00101267" w:rsidP="00352BA1">
      <w:pPr>
        <w:jc w:val="both"/>
        <w:rPr>
          <w:sz w:val="28"/>
          <w:szCs w:val="28"/>
        </w:rPr>
      </w:pPr>
    </w:p>
    <w:p w:rsidR="00101267" w:rsidRDefault="00101267" w:rsidP="00352BA1">
      <w:pPr>
        <w:jc w:val="both"/>
        <w:rPr>
          <w:sz w:val="28"/>
          <w:szCs w:val="28"/>
        </w:rPr>
      </w:pPr>
    </w:p>
    <w:p w:rsidR="00101267" w:rsidRDefault="00101267" w:rsidP="00352BA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101267" w:rsidRDefault="00101267" w:rsidP="00352BA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101267" w:rsidRDefault="00101267" w:rsidP="00352BA1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Т.В. Побединская</w:t>
      </w:r>
    </w:p>
    <w:p w:rsidR="00101267" w:rsidRDefault="00101267" w:rsidP="00352BA1"/>
    <w:p w:rsidR="00101267" w:rsidRDefault="00101267" w:rsidP="00352BA1">
      <w:pPr>
        <w:sectPr w:rsidR="00101267" w:rsidSect="00760D70">
          <w:footerReference w:type="even" r:id="rId7"/>
          <w:foot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01267" w:rsidRPr="00B9600F" w:rsidRDefault="00101267" w:rsidP="00A163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01267" w:rsidRPr="005F325A" w:rsidRDefault="00101267" w:rsidP="00A163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101267" w:rsidRPr="005F325A" w:rsidRDefault="00101267" w:rsidP="00A163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101267" w:rsidRPr="005F325A" w:rsidRDefault="00101267" w:rsidP="00A163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101267" w:rsidRPr="0067526E" w:rsidRDefault="00101267" w:rsidP="00A163CE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24.12.2015г.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103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101267" w:rsidRPr="00B9600F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01267" w:rsidRPr="00B9600F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01267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101267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101267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3D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Pr="00163D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1267" w:rsidRPr="00B9600F" w:rsidRDefault="00101267" w:rsidP="00A163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01267" w:rsidRDefault="00101267" w:rsidP="00A163C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101267" w:rsidRPr="009338AA" w:rsidRDefault="00101267" w:rsidP="00A163C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101267" w:rsidTr="007802B1">
        <w:trPr>
          <w:trHeight w:val="1617"/>
        </w:trPr>
        <w:tc>
          <w:tcPr>
            <w:tcW w:w="416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Адрес местонахож-дения субъекта контроля</w:t>
            </w:r>
          </w:p>
        </w:tc>
        <w:tc>
          <w:tcPr>
            <w:tcW w:w="3260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101267" w:rsidRPr="00C15E4A" w:rsidRDefault="00101267" w:rsidP="007802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101267" w:rsidRPr="00652C44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бюджет-ное образовательное учреждение дополни-тельного образования детей Озерского город-ского округа «Детская художественная школа»</w:t>
            </w:r>
          </w:p>
        </w:tc>
        <w:tc>
          <w:tcPr>
            <w:tcW w:w="1418" w:type="dxa"/>
          </w:tcPr>
          <w:p w:rsidR="00101267" w:rsidRPr="007F3306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7422023288</w:t>
            </w:r>
          </w:p>
        </w:tc>
        <w:tc>
          <w:tcPr>
            <w:tcW w:w="1559" w:type="dxa"/>
          </w:tcPr>
          <w:p w:rsidR="00101267" w:rsidRPr="00546BA7" w:rsidRDefault="00101267" w:rsidP="000D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456783, Челябинская область,</w:t>
            </w:r>
            <w:r w:rsidRPr="00546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546BA7">
              <w:rPr>
                <w:sz w:val="24"/>
                <w:szCs w:val="24"/>
              </w:rPr>
              <w:t xml:space="preserve">Озерск, </w:t>
            </w:r>
            <w:r>
              <w:rPr>
                <w:sz w:val="24"/>
                <w:szCs w:val="24"/>
              </w:rPr>
              <w:t>ул.Космо-навтов, 24а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>ние</w:t>
            </w:r>
            <w:r w:rsidRPr="00C15E4A">
              <w:rPr>
                <w:rFonts w:ascii="Times New Roman" w:hAnsi="Times New Roman" w:cs="Times New Roman"/>
              </w:rPr>
              <w:t xml:space="preserve"> 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B66AE1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101267" w:rsidRPr="00BF3B9B" w:rsidRDefault="00101267" w:rsidP="000D42A6">
            <w:pPr>
              <w:rPr>
                <w:sz w:val="24"/>
                <w:szCs w:val="24"/>
              </w:rPr>
            </w:pPr>
            <w:r w:rsidRPr="00BF3B9B">
              <w:rPr>
                <w:sz w:val="24"/>
                <w:szCs w:val="24"/>
              </w:rPr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1418" w:type="dxa"/>
          </w:tcPr>
          <w:p w:rsidR="00101267" w:rsidRPr="00F50B72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0B72">
              <w:rPr>
                <w:rFonts w:ascii="Times New Roman" w:hAnsi="Times New Roman" w:cs="Times New Roman"/>
              </w:rPr>
              <w:t>7422023136</w:t>
            </w:r>
          </w:p>
        </w:tc>
        <w:tc>
          <w:tcPr>
            <w:tcW w:w="1559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456784, Челябинская область,</w:t>
            </w:r>
          </w:p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г. Озерск, </w:t>
            </w:r>
            <w:r>
              <w:rPr>
                <w:rFonts w:ascii="Times New Roman" w:hAnsi="Times New Roman" w:cs="Times New Roman"/>
              </w:rPr>
              <w:t>ул.Иртяш-ская, 1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B66AE1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101267" w:rsidRPr="00363217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учреж-дение «Комплексный центр социального обслуживания населения» Озерского городского округа</w:t>
            </w:r>
          </w:p>
        </w:tc>
        <w:tc>
          <w:tcPr>
            <w:tcW w:w="1418" w:type="dxa"/>
          </w:tcPr>
          <w:p w:rsidR="00101267" w:rsidRPr="007F3306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7422036720</w:t>
            </w:r>
          </w:p>
        </w:tc>
        <w:tc>
          <w:tcPr>
            <w:tcW w:w="1559" w:type="dxa"/>
          </w:tcPr>
          <w:p w:rsidR="00101267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г.Озерск, </w:t>
            </w:r>
          </w:p>
          <w:p w:rsidR="00101267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ул.Космо-навтов, 1а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B66AE1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01267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101267" w:rsidRPr="00A37E41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бюджет-ное дошкольное образо-вательное учреждение «Детский сад № 1 общеразвивающего вида с приоритетным осущест-влением познавательно-речевого направления развития воспитанников»</w:t>
            </w:r>
          </w:p>
        </w:tc>
        <w:tc>
          <w:tcPr>
            <w:tcW w:w="1418" w:type="dxa"/>
          </w:tcPr>
          <w:p w:rsidR="00101267" w:rsidRPr="00306D1B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7422026264</w:t>
            </w:r>
          </w:p>
        </w:tc>
        <w:tc>
          <w:tcPr>
            <w:tcW w:w="1559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</w:t>
            </w:r>
            <w:r w:rsidRPr="00C15E4A">
              <w:rPr>
                <w:rFonts w:ascii="Times New Roman" w:hAnsi="Times New Roman" w:cs="Times New Roman"/>
              </w:rPr>
              <w:t>Челябинская область, г.Озерск,</w:t>
            </w:r>
          </w:p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пр.Победы, 4а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C15E4A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101267" w:rsidRPr="00D576D5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576D5">
              <w:rPr>
                <w:rFonts w:ascii="Times New Roman" w:hAnsi="Times New Roman" w:cs="Times New Roman"/>
              </w:rPr>
              <w:t>Муниципальное 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D576D5">
              <w:rPr>
                <w:rFonts w:ascii="Times New Roman" w:hAnsi="Times New Roman" w:cs="Times New Roman"/>
              </w:rPr>
              <w:t>ное дошкольное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D576D5">
              <w:rPr>
                <w:rFonts w:ascii="Times New Roman" w:hAnsi="Times New Roman" w:cs="Times New Roman"/>
              </w:rPr>
              <w:t>вательное учреждение «Центр развития ребенка-детский сад №55 «Золотой ключик»</w:t>
            </w:r>
          </w:p>
        </w:tc>
        <w:tc>
          <w:tcPr>
            <w:tcW w:w="1418" w:type="dxa"/>
          </w:tcPr>
          <w:p w:rsidR="00101267" w:rsidRPr="00A37E41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7422026112</w:t>
            </w:r>
          </w:p>
        </w:tc>
        <w:tc>
          <w:tcPr>
            <w:tcW w:w="1559" w:type="dxa"/>
          </w:tcPr>
          <w:p w:rsidR="00101267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</w:t>
            </w:r>
            <w:r w:rsidRPr="00876635">
              <w:rPr>
                <w:rFonts w:ascii="Times New Roman" w:hAnsi="Times New Roman" w:cs="Times New Roman"/>
              </w:rPr>
              <w:t>г.Озерск, ул.Матро-сова,10а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C15E4A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101267" w:rsidRPr="00191A49" w:rsidRDefault="00101267" w:rsidP="000D42A6">
            <w:pPr>
              <w:pStyle w:val="Default"/>
              <w:jc w:val="center"/>
              <w:rPr>
                <w:rStyle w:val="IntenseEmphasis"/>
                <w:rFonts w:cs="Verdana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101267" w:rsidTr="007802B1">
        <w:tc>
          <w:tcPr>
            <w:tcW w:w="416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101267" w:rsidRPr="00C15E4A" w:rsidRDefault="00101267" w:rsidP="000D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418" w:type="dxa"/>
          </w:tcPr>
          <w:p w:rsidR="00101267" w:rsidRPr="0017703E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7703E">
              <w:rPr>
                <w:rFonts w:ascii="Times New Roman" w:hAnsi="Times New Roman" w:cs="Times New Roman"/>
              </w:rPr>
              <w:t>7422023168</w:t>
            </w:r>
          </w:p>
        </w:tc>
        <w:tc>
          <w:tcPr>
            <w:tcW w:w="1559" w:type="dxa"/>
          </w:tcPr>
          <w:p w:rsidR="00101267" w:rsidRDefault="00101267" w:rsidP="000D42A6">
            <w:pPr>
              <w:jc w:val="center"/>
              <w:rPr>
                <w:sz w:val="24"/>
                <w:szCs w:val="24"/>
              </w:rPr>
            </w:pPr>
            <w:r w:rsidRPr="00F92BDD">
              <w:rPr>
                <w:sz w:val="24"/>
                <w:szCs w:val="24"/>
              </w:rPr>
              <w:t>456780, Челябинск</w:t>
            </w:r>
            <w:r>
              <w:rPr>
                <w:sz w:val="24"/>
                <w:szCs w:val="24"/>
              </w:rPr>
              <w:t xml:space="preserve">ая область, </w:t>
            </w:r>
          </w:p>
          <w:p w:rsidR="00101267" w:rsidRPr="00C15E4A" w:rsidRDefault="00101267" w:rsidP="000D4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Озерск,          пр. Победы, 15-а</w:t>
            </w:r>
          </w:p>
        </w:tc>
        <w:tc>
          <w:tcPr>
            <w:tcW w:w="3260" w:type="dxa"/>
          </w:tcPr>
          <w:p w:rsidR="00101267" w:rsidRPr="00C15E4A" w:rsidRDefault="00101267" w:rsidP="000D42A6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101267" w:rsidRPr="00B66AE1" w:rsidRDefault="00101267" w:rsidP="000D42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101267" w:rsidRPr="00C15E4A" w:rsidRDefault="00101267" w:rsidP="000D42A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101267" w:rsidRDefault="00101267" w:rsidP="00A163CE"/>
    <w:p w:rsidR="00101267" w:rsidRDefault="00101267" w:rsidP="00A163CE"/>
    <w:p w:rsidR="00101267" w:rsidRDefault="00101267"/>
    <w:sectPr w:rsidR="00101267" w:rsidSect="00760D70">
      <w:pgSz w:w="16838" w:h="11906" w:orient="landscape"/>
      <w:pgMar w:top="1304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67" w:rsidRDefault="00101267" w:rsidP="008713C9">
      <w:r>
        <w:separator/>
      </w:r>
    </w:p>
  </w:endnote>
  <w:endnote w:type="continuationSeparator" w:id="0">
    <w:p w:rsidR="00101267" w:rsidRDefault="00101267" w:rsidP="0087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7" w:rsidRDefault="00101267" w:rsidP="0076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267" w:rsidRDefault="00101267" w:rsidP="00760D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67" w:rsidRDefault="00101267" w:rsidP="00760D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1267" w:rsidRDefault="00101267" w:rsidP="00760D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67" w:rsidRDefault="00101267" w:rsidP="008713C9">
      <w:r>
        <w:separator/>
      </w:r>
    </w:p>
  </w:footnote>
  <w:footnote w:type="continuationSeparator" w:id="0">
    <w:p w:rsidR="00101267" w:rsidRDefault="00101267" w:rsidP="00871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3CE"/>
    <w:rsid w:val="000B3D89"/>
    <w:rsid w:val="000D42A6"/>
    <w:rsid w:val="00101267"/>
    <w:rsid w:val="001017BB"/>
    <w:rsid w:val="00163DAE"/>
    <w:rsid w:val="0017703E"/>
    <w:rsid w:val="00191A49"/>
    <w:rsid w:val="00196AFC"/>
    <w:rsid w:val="00275450"/>
    <w:rsid w:val="00306D1B"/>
    <w:rsid w:val="003232FC"/>
    <w:rsid w:val="00352BA1"/>
    <w:rsid w:val="00363217"/>
    <w:rsid w:val="00380DC8"/>
    <w:rsid w:val="003C35AC"/>
    <w:rsid w:val="00515567"/>
    <w:rsid w:val="00546BA7"/>
    <w:rsid w:val="005803E5"/>
    <w:rsid w:val="005A2A91"/>
    <w:rsid w:val="005E0083"/>
    <w:rsid w:val="005F325A"/>
    <w:rsid w:val="00652C44"/>
    <w:rsid w:val="0067526E"/>
    <w:rsid w:val="006F3DDA"/>
    <w:rsid w:val="0072363F"/>
    <w:rsid w:val="00760D70"/>
    <w:rsid w:val="007802B1"/>
    <w:rsid w:val="00787151"/>
    <w:rsid w:val="007E64D7"/>
    <w:rsid w:val="007F3306"/>
    <w:rsid w:val="008272A2"/>
    <w:rsid w:val="008713C9"/>
    <w:rsid w:val="00876635"/>
    <w:rsid w:val="009338AA"/>
    <w:rsid w:val="00933AAE"/>
    <w:rsid w:val="00A163CE"/>
    <w:rsid w:val="00A37E41"/>
    <w:rsid w:val="00A50089"/>
    <w:rsid w:val="00AA1C5C"/>
    <w:rsid w:val="00B22EA5"/>
    <w:rsid w:val="00B66AE1"/>
    <w:rsid w:val="00B9600F"/>
    <w:rsid w:val="00B97DFF"/>
    <w:rsid w:val="00BF3B9B"/>
    <w:rsid w:val="00C15E4A"/>
    <w:rsid w:val="00C2709B"/>
    <w:rsid w:val="00C41200"/>
    <w:rsid w:val="00C81858"/>
    <w:rsid w:val="00CE46DF"/>
    <w:rsid w:val="00D576D5"/>
    <w:rsid w:val="00DD6AF4"/>
    <w:rsid w:val="00E6772A"/>
    <w:rsid w:val="00F50B72"/>
    <w:rsid w:val="00F67FD5"/>
    <w:rsid w:val="00F9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CE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BA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2BA1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52BA1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2BA1"/>
    <w:rPr>
      <w:rFonts w:ascii="Calibri" w:hAnsi="Calibri" w:cs="Calibri"/>
      <w:b/>
      <w:bCs/>
      <w:lang w:eastAsia="ru-RU"/>
    </w:rPr>
  </w:style>
  <w:style w:type="paragraph" w:customStyle="1" w:styleId="Default">
    <w:name w:val="Default"/>
    <w:uiPriority w:val="99"/>
    <w:rsid w:val="00A163C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A163CE"/>
    <w:rPr>
      <w:rFonts w:cs="Times New Roman"/>
      <w:i/>
      <w:iCs/>
      <w:color w:val="5B9BD5"/>
    </w:rPr>
  </w:style>
  <w:style w:type="paragraph" w:styleId="Footer">
    <w:name w:val="footer"/>
    <w:basedOn w:val="Normal"/>
    <w:link w:val="FooterChar"/>
    <w:uiPriority w:val="99"/>
    <w:rsid w:val="00352B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BA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52B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826</Words>
  <Characters>4712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2015-12-24T05:07:00Z</cp:lastPrinted>
  <dcterms:created xsi:type="dcterms:W3CDTF">2015-12-24T04:01:00Z</dcterms:created>
  <dcterms:modified xsi:type="dcterms:W3CDTF">2015-12-24T05:14:00Z</dcterms:modified>
</cp:coreProperties>
</file>