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7C5" w:rsidRDefault="000647C5" w:rsidP="004E6E76">
      <w:pPr>
        <w:jc w:val="center"/>
        <w:rPr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Список участников чествования</w:t>
      </w:r>
    </w:p>
    <w:p w:rsidR="000647C5" w:rsidRPr="009A4029" w:rsidRDefault="000647C5" w:rsidP="007B4149">
      <w:pPr>
        <w:rPr>
          <w:sz w:val="28"/>
          <w:szCs w:val="28"/>
          <w:lang w:val="en-US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6"/>
      </w:tblGrid>
      <w:tr w:rsidR="000647C5" w:rsidRPr="00B37F4C">
        <w:trPr>
          <w:trHeight w:val="342"/>
        </w:trPr>
        <w:tc>
          <w:tcPr>
            <w:tcW w:w="9606" w:type="dxa"/>
            <w:vMerge w:val="restart"/>
          </w:tcPr>
          <w:p w:rsidR="000647C5" w:rsidRPr="004E6E76" w:rsidRDefault="000647C5" w:rsidP="004A4DD1">
            <w:pPr>
              <w:rPr>
                <w:sz w:val="28"/>
                <w:szCs w:val="28"/>
              </w:rPr>
            </w:pPr>
            <w:r w:rsidRPr="00B37F4C">
              <w:rPr>
                <w:sz w:val="28"/>
                <w:szCs w:val="28"/>
              </w:rPr>
              <w:t>1.</w:t>
            </w:r>
            <w:r w:rsidRPr="0083199A">
              <w:rPr>
                <w:sz w:val="28"/>
                <w:szCs w:val="28"/>
                <w:u w:val="single"/>
              </w:rPr>
              <w:t>Нагрудный знак «Почетный работник общего образования РФ»</w:t>
            </w:r>
            <w:r>
              <w:rPr>
                <w:sz w:val="28"/>
                <w:szCs w:val="28"/>
                <w:u w:val="single"/>
              </w:rPr>
              <w:t xml:space="preserve"> (1)</w:t>
            </w:r>
            <w:r w:rsidRPr="0083199A">
              <w:rPr>
                <w:sz w:val="28"/>
                <w:szCs w:val="28"/>
                <w:u w:val="single"/>
              </w:rPr>
              <w:t>:</w:t>
            </w:r>
          </w:p>
          <w:p w:rsidR="000647C5" w:rsidRDefault="000647C5" w:rsidP="009F0919">
            <w:pPr>
              <w:jc w:val="both"/>
              <w:rPr>
                <w:sz w:val="28"/>
                <w:szCs w:val="28"/>
              </w:rPr>
            </w:pPr>
          </w:p>
          <w:p w:rsidR="000647C5" w:rsidRPr="00DD73ED" w:rsidRDefault="000647C5" w:rsidP="002D0381">
            <w:pPr>
              <w:pStyle w:val="ListParagraph"/>
              <w:jc w:val="both"/>
              <w:rPr>
                <w:sz w:val="28"/>
                <w:szCs w:val="28"/>
              </w:rPr>
            </w:pPr>
            <w:r w:rsidRPr="00DD73ED">
              <w:rPr>
                <w:sz w:val="28"/>
                <w:szCs w:val="28"/>
              </w:rPr>
              <w:t xml:space="preserve">Месеренко Лариса Капитоновна, воспитатель </w:t>
            </w:r>
            <w:r>
              <w:rPr>
                <w:sz w:val="28"/>
                <w:szCs w:val="28"/>
              </w:rPr>
              <w:t xml:space="preserve">детского сада </w:t>
            </w:r>
            <w:r w:rsidRPr="00DD73ED">
              <w:rPr>
                <w:sz w:val="28"/>
                <w:szCs w:val="28"/>
              </w:rPr>
              <w:t xml:space="preserve"> №58</w:t>
            </w:r>
          </w:p>
          <w:p w:rsidR="000647C5" w:rsidRPr="004E6E76" w:rsidRDefault="000647C5" w:rsidP="00CF5635">
            <w:pPr>
              <w:pStyle w:val="ListParagraph"/>
              <w:jc w:val="both"/>
              <w:rPr>
                <w:sz w:val="28"/>
                <w:szCs w:val="28"/>
              </w:rPr>
            </w:pPr>
          </w:p>
        </w:tc>
      </w:tr>
      <w:tr w:rsidR="000647C5" w:rsidRPr="00B37F4C">
        <w:trPr>
          <w:trHeight w:val="322"/>
        </w:trPr>
        <w:tc>
          <w:tcPr>
            <w:tcW w:w="9606" w:type="dxa"/>
            <w:vMerge/>
          </w:tcPr>
          <w:p w:rsidR="000647C5" w:rsidRPr="004E6E76" w:rsidRDefault="000647C5" w:rsidP="008A5691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</w:tr>
      <w:tr w:rsidR="000647C5" w:rsidRPr="00B37F4C">
        <w:trPr>
          <w:trHeight w:val="322"/>
        </w:trPr>
        <w:tc>
          <w:tcPr>
            <w:tcW w:w="9606" w:type="dxa"/>
            <w:vMerge/>
          </w:tcPr>
          <w:p w:rsidR="000647C5" w:rsidRPr="004E6E76" w:rsidRDefault="000647C5" w:rsidP="008A569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</w:tr>
      <w:tr w:rsidR="000647C5" w:rsidRPr="00B37F4C">
        <w:trPr>
          <w:trHeight w:val="322"/>
        </w:trPr>
        <w:tc>
          <w:tcPr>
            <w:tcW w:w="9606" w:type="dxa"/>
            <w:vMerge w:val="restart"/>
          </w:tcPr>
          <w:p w:rsidR="000647C5" w:rsidRPr="00B37F4C" w:rsidRDefault="000647C5" w:rsidP="004A4D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3199A">
              <w:rPr>
                <w:sz w:val="28"/>
                <w:szCs w:val="28"/>
                <w:u w:val="single"/>
              </w:rPr>
              <w:t>.Почетные грамоты  Министерства образования и науки Р</w:t>
            </w:r>
            <w:r>
              <w:rPr>
                <w:sz w:val="28"/>
                <w:szCs w:val="28"/>
                <w:u w:val="single"/>
              </w:rPr>
              <w:t>оссийской Федерации (15)</w:t>
            </w:r>
            <w:r w:rsidRPr="0083199A">
              <w:rPr>
                <w:sz w:val="28"/>
                <w:szCs w:val="28"/>
                <w:u w:val="single"/>
              </w:rPr>
              <w:t>:</w:t>
            </w:r>
          </w:p>
          <w:p w:rsidR="000647C5" w:rsidRPr="004E6E76" w:rsidRDefault="000647C5" w:rsidP="002D0381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4E6E76">
              <w:rPr>
                <w:sz w:val="28"/>
                <w:szCs w:val="28"/>
              </w:rPr>
              <w:t xml:space="preserve">Жинкина </w:t>
            </w:r>
            <w:r>
              <w:rPr>
                <w:sz w:val="28"/>
                <w:szCs w:val="28"/>
              </w:rPr>
              <w:t xml:space="preserve">Елена Владимировна, учитель физики </w:t>
            </w:r>
            <w:r w:rsidRPr="004E6E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школы</w:t>
            </w:r>
            <w:r w:rsidRPr="004E6E76">
              <w:rPr>
                <w:sz w:val="28"/>
                <w:szCs w:val="28"/>
              </w:rPr>
              <w:t xml:space="preserve"> №32</w:t>
            </w:r>
            <w:r>
              <w:rPr>
                <w:sz w:val="28"/>
                <w:szCs w:val="28"/>
              </w:rPr>
              <w:t>;</w:t>
            </w:r>
          </w:p>
          <w:p w:rsidR="000647C5" w:rsidRPr="004E6E76" w:rsidRDefault="000647C5" w:rsidP="002D0381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4E6E76">
              <w:rPr>
                <w:sz w:val="28"/>
                <w:szCs w:val="28"/>
              </w:rPr>
              <w:t xml:space="preserve">Банных </w:t>
            </w:r>
            <w:r>
              <w:rPr>
                <w:sz w:val="28"/>
                <w:szCs w:val="28"/>
              </w:rPr>
              <w:t>Светлана Раиловна, учитель истории и обществознания</w:t>
            </w:r>
            <w:r w:rsidRPr="004E6E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школы</w:t>
            </w:r>
            <w:r w:rsidRPr="004E6E76">
              <w:rPr>
                <w:sz w:val="28"/>
                <w:szCs w:val="28"/>
              </w:rPr>
              <w:t xml:space="preserve"> №35</w:t>
            </w:r>
            <w:r>
              <w:rPr>
                <w:sz w:val="28"/>
                <w:szCs w:val="28"/>
              </w:rPr>
              <w:t>;</w:t>
            </w:r>
          </w:p>
          <w:p w:rsidR="000647C5" w:rsidRPr="004E6E76" w:rsidRDefault="000647C5" w:rsidP="002D0381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4E6E76">
              <w:rPr>
                <w:sz w:val="28"/>
                <w:szCs w:val="28"/>
              </w:rPr>
              <w:t xml:space="preserve">Беляева </w:t>
            </w:r>
            <w:r>
              <w:rPr>
                <w:sz w:val="28"/>
                <w:szCs w:val="28"/>
              </w:rPr>
              <w:t>Людмила Александровна, заместитель директора</w:t>
            </w:r>
            <w:r w:rsidRPr="004E6E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школы</w:t>
            </w:r>
            <w:r w:rsidRPr="004E6E76">
              <w:rPr>
                <w:sz w:val="28"/>
                <w:szCs w:val="28"/>
              </w:rPr>
              <w:t xml:space="preserve"> №41</w:t>
            </w:r>
            <w:r>
              <w:rPr>
                <w:sz w:val="28"/>
                <w:szCs w:val="28"/>
              </w:rPr>
              <w:t>;</w:t>
            </w:r>
          </w:p>
          <w:p w:rsidR="000647C5" w:rsidRPr="004E6E76" w:rsidRDefault="000647C5" w:rsidP="002D0381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4E6E76">
              <w:rPr>
                <w:sz w:val="28"/>
                <w:szCs w:val="28"/>
              </w:rPr>
              <w:t xml:space="preserve">Клиндухова </w:t>
            </w:r>
            <w:r>
              <w:rPr>
                <w:sz w:val="28"/>
                <w:szCs w:val="28"/>
              </w:rPr>
              <w:t>Лариса Павловна, учитель биологии</w:t>
            </w:r>
            <w:r w:rsidRPr="004E6E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школы</w:t>
            </w:r>
            <w:r w:rsidRPr="004E6E76">
              <w:rPr>
                <w:sz w:val="28"/>
                <w:szCs w:val="28"/>
              </w:rPr>
              <w:t xml:space="preserve"> №33</w:t>
            </w:r>
            <w:r>
              <w:rPr>
                <w:sz w:val="28"/>
                <w:szCs w:val="28"/>
              </w:rPr>
              <w:t>;</w:t>
            </w:r>
          </w:p>
          <w:p w:rsidR="000647C5" w:rsidRPr="004E6E76" w:rsidRDefault="000647C5" w:rsidP="002D0381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4E6E76">
              <w:rPr>
                <w:sz w:val="28"/>
                <w:szCs w:val="28"/>
              </w:rPr>
              <w:t xml:space="preserve">Колосова </w:t>
            </w:r>
            <w:r>
              <w:rPr>
                <w:sz w:val="28"/>
                <w:szCs w:val="28"/>
              </w:rPr>
              <w:t>Ольга Викторовна, учитель географии</w:t>
            </w:r>
            <w:r w:rsidRPr="004E6E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школы</w:t>
            </w:r>
            <w:r w:rsidRPr="004E6E76">
              <w:rPr>
                <w:sz w:val="28"/>
                <w:szCs w:val="28"/>
              </w:rPr>
              <w:t xml:space="preserve"> №25</w:t>
            </w:r>
            <w:r>
              <w:rPr>
                <w:sz w:val="28"/>
                <w:szCs w:val="28"/>
              </w:rPr>
              <w:t>;</w:t>
            </w:r>
          </w:p>
          <w:p w:rsidR="000647C5" w:rsidRPr="004E6E76" w:rsidRDefault="000647C5" w:rsidP="002D0381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4E6E76">
              <w:rPr>
                <w:sz w:val="28"/>
                <w:szCs w:val="28"/>
              </w:rPr>
              <w:t xml:space="preserve">Соснин </w:t>
            </w:r>
            <w:r>
              <w:rPr>
                <w:sz w:val="28"/>
                <w:szCs w:val="28"/>
              </w:rPr>
              <w:t>Александр Юрьевич, учитель физической культуры и основ безопасности жизнедеятельности</w:t>
            </w:r>
            <w:r w:rsidRPr="004E6E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школы</w:t>
            </w:r>
            <w:r w:rsidRPr="004E6E76">
              <w:rPr>
                <w:sz w:val="28"/>
                <w:szCs w:val="28"/>
              </w:rPr>
              <w:t xml:space="preserve"> №38</w:t>
            </w:r>
            <w:r>
              <w:rPr>
                <w:sz w:val="28"/>
                <w:szCs w:val="28"/>
              </w:rPr>
              <w:t>;</w:t>
            </w:r>
          </w:p>
          <w:p w:rsidR="000647C5" w:rsidRPr="004E6E76" w:rsidRDefault="000647C5" w:rsidP="002D0381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4E6E76">
              <w:rPr>
                <w:sz w:val="28"/>
                <w:szCs w:val="28"/>
              </w:rPr>
              <w:t xml:space="preserve">Токарева </w:t>
            </w:r>
            <w:r>
              <w:rPr>
                <w:sz w:val="28"/>
                <w:szCs w:val="28"/>
              </w:rPr>
              <w:t>Елена Михайловна, учитель английского языка</w:t>
            </w:r>
            <w:r w:rsidRPr="004E6E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лицея №23;</w:t>
            </w:r>
          </w:p>
          <w:p w:rsidR="000647C5" w:rsidRPr="004E6E76" w:rsidRDefault="000647C5" w:rsidP="002D0381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4E6E76">
              <w:rPr>
                <w:sz w:val="28"/>
                <w:szCs w:val="28"/>
              </w:rPr>
              <w:t xml:space="preserve">Жидкова </w:t>
            </w:r>
            <w:r>
              <w:rPr>
                <w:sz w:val="28"/>
                <w:szCs w:val="28"/>
              </w:rPr>
              <w:t>Наталья Николаевна, учитель географии и краеведения</w:t>
            </w:r>
            <w:r w:rsidRPr="004E6E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школы </w:t>
            </w:r>
            <w:r w:rsidRPr="004E6E76">
              <w:rPr>
                <w:sz w:val="28"/>
                <w:szCs w:val="28"/>
              </w:rPr>
              <w:t>№36</w:t>
            </w:r>
            <w:r>
              <w:rPr>
                <w:sz w:val="28"/>
                <w:szCs w:val="28"/>
              </w:rPr>
              <w:t>;</w:t>
            </w:r>
          </w:p>
          <w:p w:rsidR="000647C5" w:rsidRDefault="000647C5" w:rsidP="002D0381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4E6E76">
              <w:rPr>
                <w:sz w:val="28"/>
                <w:szCs w:val="28"/>
              </w:rPr>
              <w:t xml:space="preserve">Проскурина </w:t>
            </w:r>
            <w:r>
              <w:rPr>
                <w:sz w:val="28"/>
                <w:szCs w:val="28"/>
              </w:rPr>
              <w:t>Татьяна</w:t>
            </w:r>
            <w:r w:rsidRPr="004E6E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Анатольевна, учитель информатики школы</w:t>
            </w:r>
            <w:r w:rsidRPr="004E6E76">
              <w:rPr>
                <w:sz w:val="28"/>
                <w:szCs w:val="28"/>
              </w:rPr>
              <w:t xml:space="preserve"> №29</w:t>
            </w:r>
            <w:r>
              <w:rPr>
                <w:sz w:val="28"/>
                <w:szCs w:val="28"/>
              </w:rPr>
              <w:t>;</w:t>
            </w:r>
          </w:p>
          <w:p w:rsidR="000647C5" w:rsidRPr="004E6E76" w:rsidRDefault="000647C5" w:rsidP="002D0381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B7206E">
              <w:rPr>
                <w:sz w:val="28"/>
                <w:szCs w:val="28"/>
              </w:rPr>
              <w:t xml:space="preserve">Середа </w:t>
            </w:r>
            <w:r>
              <w:rPr>
                <w:sz w:val="28"/>
                <w:szCs w:val="28"/>
              </w:rPr>
              <w:t>Ольга Вячеславовна, тренер-преподаватель по плаванию</w:t>
            </w:r>
            <w:r w:rsidRPr="00B7206E">
              <w:rPr>
                <w:sz w:val="28"/>
                <w:szCs w:val="28"/>
              </w:rPr>
              <w:t xml:space="preserve"> ДЮСШ</w:t>
            </w:r>
            <w:r>
              <w:rPr>
                <w:sz w:val="28"/>
                <w:szCs w:val="28"/>
              </w:rPr>
              <w:t>;</w:t>
            </w:r>
          </w:p>
          <w:p w:rsidR="000647C5" w:rsidRPr="004E6E76" w:rsidRDefault="000647C5" w:rsidP="002D0381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4E6E76">
              <w:rPr>
                <w:sz w:val="28"/>
                <w:szCs w:val="28"/>
              </w:rPr>
              <w:t xml:space="preserve">Антонова </w:t>
            </w:r>
            <w:r>
              <w:rPr>
                <w:sz w:val="28"/>
                <w:szCs w:val="28"/>
              </w:rPr>
              <w:t>Вера Викторовна, учитель-логопед детского сада №53;</w:t>
            </w:r>
          </w:p>
          <w:p w:rsidR="000647C5" w:rsidRPr="004E6E76" w:rsidRDefault="000647C5" w:rsidP="002D0381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4E6E76">
              <w:rPr>
                <w:sz w:val="28"/>
                <w:szCs w:val="28"/>
              </w:rPr>
              <w:t xml:space="preserve">Бадаева </w:t>
            </w:r>
            <w:r>
              <w:rPr>
                <w:sz w:val="28"/>
                <w:szCs w:val="28"/>
              </w:rPr>
              <w:t>Елена Борисовна, воспитатель</w:t>
            </w:r>
            <w:r w:rsidRPr="004E6E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детского сада </w:t>
            </w:r>
            <w:r w:rsidRPr="004E6E76">
              <w:rPr>
                <w:sz w:val="28"/>
                <w:szCs w:val="28"/>
              </w:rPr>
              <w:t>№26</w:t>
            </w:r>
            <w:r>
              <w:rPr>
                <w:sz w:val="28"/>
                <w:szCs w:val="28"/>
              </w:rPr>
              <w:t>;</w:t>
            </w:r>
          </w:p>
          <w:p w:rsidR="000647C5" w:rsidRPr="004E6E76" w:rsidRDefault="000647C5" w:rsidP="002D0381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4E6E76">
              <w:rPr>
                <w:sz w:val="28"/>
                <w:szCs w:val="28"/>
              </w:rPr>
              <w:t xml:space="preserve">Волчкова </w:t>
            </w:r>
            <w:r>
              <w:rPr>
                <w:sz w:val="28"/>
                <w:szCs w:val="28"/>
              </w:rPr>
              <w:t>Марина Васильевна, музыкальный руководитель</w:t>
            </w:r>
            <w:r w:rsidRPr="004E6E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детского сада </w:t>
            </w:r>
            <w:r w:rsidRPr="004E6E76">
              <w:rPr>
                <w:sz w:val="28"/>
                <w:szCs w:val="28"/>
              </w:rPr>
              <w:t>№15</w:t>
            </w:r>
            <w:r>
              <w:rPr>
                <w:sz w:val="28"/>
                <w:szCs w:val="28"/>
              </w:rPr>
              <w:t>;</w:t>
            </w:r>
          </w:p>
          <w:p w:rsidR="000647C5" w:rsidRPr="004E6E76" w:rsidRDefault="000647C5" w:rsidP="002D0381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4E6E76">
              <w:rPr>
                <w:sz w:val="28"/>
                <w:szCs w:val="28"/>
              </w:rPr>
              <w:t xml:space="preserve">Рокутова </w:t>
            </w:r>
            <w:r>
              <w:rPr>
                <w:sz w:val="28"/>
                <w:szCs w:val="28"/>
              </w:rPr>
              <w:t>Елена Александровна, инструктор по физической культуре</w:t>
            </w:r>
            <w:r w:rsidRPr="004E6E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детского сада </w:t>
            </w:r>
            <w:r w:rsidRPr="004E6E76">
              <w:rPr>
                <w:sz w:val="28"/>
                <w:szCs w:val="28"/>
              </w:rPr>
              <w:t>№15</w:t>
            </w:r>
            <w:r>
              <w:rPr>
                <w:sz w:val="28"/>
                <w:szCs w:val="28"/>
              </w:rPr>
              <w:t>;</w:t>
            </w:r>
          </w:p>
          <w:p w:rsidR="000647C5" w:rsidRPr="00B37F4C" w:rsidRDefault="000647C5" w:rsidP="002D0381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4E6E76">
              <w:rPr>
                <w:sz w:val="28"/>
                <w:szCs w:val="28"/>
              </w:rPr>
              <w:t xml:space="preserve">Сахарчук </w:t>
            </w:r>
            <w:r>
              <w:rPr>
                <w:sz w:val="28"/>
                <w:szCs w:val="28"/>
              </w:rPr>
              <w:t>Ирина Владимировна, воспитатель</w:t>
            </w:r>
            <w:r w:rsidRPr="004E6E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детского сада №8.</w:t>
            </w:r>
          </w:p>
        </w:tc>
      </w:tr>
      <w:tr w:rsidR="000647C5" w:rsidRPr="00B37F4C">
        <w:trPr>
          <w:trHeight w:val="322"/>
        </w:trPr>
        <w:tc>
          <w:tcPr>
            <w:tcW w:w="9606" w:type="dxa"/>
            <w:vMerge/>
          </w:tcPr>
          <w:p w:rsidR="000647C5" w:rsidRPr="004E6E76" w:rsidRDefault="000647C5" w:rsidP="008A5691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</w:tr>
      <w:tr w:rsidR="000647C5" w:rsidRPr="00B37F4C">
        <w:trPr>
          <w:trHeight w:val="322"/>
        </w:trPr>
        <w:tc>
          <w:tcPr>
            <w:tcW w:w="9606" w:type="dxa"/>
          </w:tcPr>
          <w:p w:rsidR="000647C5" w:rsidRPr="009A4029" w:rsidRDefault="000647C5" w:rsidP="00EF26D9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</w:t>
            </w:r>
            <w:r w:rsidRPr="0083199A">
              <w:rPr>
                <w:sz w:val="28"/>
                <w:szCs w:val="28"/>
                <w:u w:val="single"/>
              </w:rPr>
              <w:t>. Почетная грамота Г</w:t>
            </w:r>
            <w:r>
              <w:rPr>
                <w:sz w:val="28"/>
                <w:szCs w:val="28"/>
                <w:u w:val="single"/>
              </w:rPr>
              <w:t>лавы Озерского городского округа (20):</w:t>
            </w:r>
          </w:p>
          <w:p w:rsidR="000647C5" w:rsidRPr="003476DB" w:rsidRDefault="000647C5" w:rsidP="00EF26D9">
            <w:pPr>
              <w:pStyle w:val="ListParagraph"/>
              <w:numPr>
                <w:ilvl w:val="0"/>
                <w:numId w:val="10"/>
              </w:numPr>
              <w:tabs>
                <w:tab w:val="left" w:pos="1080"/>
              </w:tabs>
              <w:ind w:left="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Тавридова Нелли Федоровна – заместитель директора по воспитательной лицея №23</w:t>
            </w:r>
            <w:r w:rsidRPr="003476DB">
              <w:rPr>
                <w:sz w:val="28"/>
                <w:szCs w:val="28"/>
              </w:rPr>
              <w:t>;</w:t>
            </w:r>
          </w:p>
          <w:p w:rsidR="000647C5" w:rsidRPr="003476DB" w:rsidRDefault="000647C5" w:rsidP="00EF26D9">
            <w:pPr>
              <w:pStyle w:val="ListParagraph"/>
              <w:numPr>
                <w:ilvl w:val="0"/>
                <w:numId w:val="10"/>
              </w:numPr>
              <w:tabs>
                <w:tab w:val="left" w:pos="1080"/>
              </w:tabs>
              <w:ind w:left="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Устьянцева Светлана Сагададовна</w:t>
            </w:r>
            <w:r w:rsidRPr="003476DB">
              <w:rPr>
                <w:sz w:val="28"/>
                <w:szCs w:val="28"/>
              </w:rPr>
              <w:t xml:space="preserve"> – учитель начальных классов ш</w:t>
            </w:r>
            <w:r>
              <w:rPr>
                <w:sz w:val="28"/>
                <w:szCs w:val="28"/>
              </w:rPr>
              <w:t>колы №25</w:t>
            </w:r>
            <w:r w:rsidRPr="003476DB">
              <w:rPr>
                <w:sz w:val="28"/>
                <w:szCs w:val="28"/>
              </w:rPr>
              <w:t>;</w:t>
            </w:r>
          </w:p>
          <w:p w:rsidR="000647C5" w:rsidRDefault="000647C5" w:rsidP="00EF26D9">
            <w:pPr>
              <w:pStyle w:val="ListParagraph"/>
              <w:numPr>
                <w:ilvl w:val="0"/>
                <w:numId w:val="10"/>
              </w:numPr>
              <w:tabs>
                <w:tab w:val="left" w:pos="1080"/>
              </w:tabs>
              <w:ind w:left="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Банных Надежда Васильевна </w:t>
            </w:r>
            <w:r w:rsidRPr="003476DB">
              <w:rPr>
                <w:sz w:val="28"/>
                <w:szCs w:val="28"/>
              </w:rPr>
              <w:t>- учитель начальных классов  школ</w:t>
            </w:r>
            <w:r>
              <w:rPr>
                <w:sz w:val="28"/>
                <w:szCs w:val="28"/>
              </w:rPr>
              <w:t>ы №32;</w:t>
            </w:r>
          </w:p>
          <w:p w:rsidR="000647C5" w:rsidRDefault="000647C5" w:rsidP="00EF26D9">
            <w:pPr>
              <w:pStyle w:val="ListParagraph"/>
              <w:numPr>
                <w:ilvl w:val="0"/>
                <w:numId w:val="10"/>
              </w:numPr>
              <w:tabs>
                <w:tab w:val="left" w:pos="1080"/>
              </w:tabs>
              <w:ind w:left="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Елена Геннадьевна -</w:t>
            </w:r>
            <w:r w:rsidRPr="003476DB">
              <w:rPr>
                <w:sz w:val="28"/>
                <w:szCs w:val="28"/>
              </w:rPr>
              <w:t>- учитель начальных классов  школ</w:t>
            </w:r>
            <w:r>
              <w:rPr>
                <w:sz w:val="28"/>
                <w:szCs w:val="28"/>
              </w:rPr>
              <w:t>ы №</w:t>
            </w:r>
            <w:r w:rsidRPr="003476D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4;</w:t>
            </w:r>
          </w:p>
          <w:p w:rsidR="000647C5" w:rsidRDefault="000647C5" w:rsidP="00EF26D9">
            <w:pPr>
              <w:pStyle w:val="ListParagraph"/>
              <w:numPr>
                <w:ilvl w:val="0"/>
                <w:numId w:val="10"/>
              </w:numPr>
              <w:tabs>
                <w:tab w:val="left" w:pos="1080"/>
              </w:tabs>
              <w:ind w:left="0" w:firstLine="720"/>
              <w:jc w:val="both"/>
              <w:rPr>
                <w:sz w:val="28"/>
                <w:szCs w:val="28"/>
              </w:rPr>
            </w:pPr>
            <w:r w:rsidRPr="003476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Зотова Лилия Раисовна – педагог-психолог</w:t>
            </w:r>
            <w:r w:rsidRPr="003476DB">
              <w:rPr>
                <w:sz w:val="28"/>
                <w:szCs w:val="28"/>
              </w:rPr>
              <w:t xml:space="preserve">  школа №3</w:t>
            </w:r>
            <w:r>
              <w:rPr>
                <w:sz w:val="28"/>
                <w:szCs w:val="28"/>
              </w:rPr>
              <w:t>8</w:t>
            </w:r>
            <w:r w:rsidRPr="003476DB">
              <w:rPr>
                <w:sz w:val="28"/>
                <w:szCs w:val="28"/>
              </w:rPr>
              <w:t>;</w:t>
            </w:r>
          </w:p>
          <w:p w:rsidR="000647C5" w:rsidRDefault="000647C5" w:rsidP="00EF26D9">
            <w:pPr>
              <w:pStyle w:val="ListParagraph"/>
              <w:numPr>
                <w:ilvl w:val="0"/>
                <w:numId w:val="10"/>
              </w:numPr>
              <w:tabs>
                <w:tab w:val="left" w:pos="1080"/>
              </w:tabs>
              <w:ind w:left="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Домбровская Марина Аркадьевна </w:t>
            </w:r>
            <w:r w:rsidRPr="003476DB">
              <w:rPr>
                <w:sz w:val="28"/>
                <w:szCs w:val="28"/>
              </w:rPr>
              <w:t xml:space="preserve">- учитель </w:t>
            </w:r>
            <w:r>
              <w:rPr>
                <w:sz w:val="28"/>
                <w:szCs w:val="28"/>
              </w:rPr>
              <w:t>истории и обществознания л</w:t>
            </w:r>
            <w:r w:rsidRPr="003476DB">
              <w:rPr>
                <w:sz w:val="28"/>
                <w:szCs w:val="28"/>
              </w:rPr>
              <w:t>ице</w:t>
            </w:r>
            <w:r>
              <w:rPr>
                <w:sz w:val="28"/>
                <w:szCs w:val="28"/>
              </w:rPr>
              <w:t>я №39</w:t>
            </w:r>
            <w:r w:rsidRPr="003476DB">
              <w:rPr>
                <w:sz w:val="28"/>
                <w:szCs w:val="28"/>
              </w:rPr>
              <w:t>;</w:t>
            </w:r>
          </w:p>
          <w:p w:rsidR="000647C5" w:rsidRPr="001C6C6A" w:rsidRDefault="000647C5" w:rsidP="00EF26D9">
            <w:pPr>
              <w:pStyle w:val="ListParagraph"/>
              <w:numPr>
                <w:ilvl w:val="0"/>
                <w:numId w:val="10"/>
              </w:numPr>
              <w:tabs>
                <w:tab w:val="left" w:pos="1080"/>
              </w:tabs>
              <w:ind w:left="0" w:firstLine="720"/>
              <w:jc w:val="both"/>
              <w:rPr>
                <w:sz w:val="28"/>
                <w:szCs w:val="28"/>
              </w:rPr>
            </w:pPr>
            <w:r w:rsidRPr="001C6C6A">
              <w:rPr>
                <w:sz w:val="28"/>
                <w:szCs w:val="28"/>
              </w:rPr>
              <w:t xml:space="preserve">Большакова Светлана Витальевна - учитель технологии </w:t>
            </w:r>
            <w:r>
              <w:rPr>
                <w:sz w:val="28"/>
                <w:szCs w:val="28"/>
              </w:rPr>
              <w:t>школы №29</w:t>
            </w:r>
            <w:r w:rsidRPr="001C6C6A">
              <w:rPr>
                <w:sz w:val="28"/>
                <w:szCs w:val="28"/>
              </w:rPr>
              <w:t>;</w:t>
            </w:r>
          </w:p>
          <w:p w:rsidR="000647C5" w:rsidRDefault="000647C5" w:rsidP="00EF26D9">
            <w:pPr>
              <w:pStyle w:val="ListParagraph"/>
              <w:numPr>
                <w:ilvl w:val="0"/>
                <w:numId w:val="10"/>
              </w:numPr>
              <w:tabs>
                <w:tab w:val="left" w:pos="1080"/>
              </w:tabs>
              <w:ind w:left="0" w:firstLine="720"/>
              <w:jc w:val="both"/>
              <w:rPr>
                <w:sz w:val="28"/>
                <w:szCs w:val="28"/>
              </w:rPr>
            </w:pPr>
            <w:r w:rsidRPr="001C6C6A">
              <w:rPr>
                <w:sz w:val="28"/>
                <w:szCs w:val="28"/>
              </w:rPr>
              <w:t>Садилкина Яна Игоревна - педагог дополнительного образования школа №</w:t>
            </w:r>
            <w:r>
              <w:rPr>
                <w:sz w:val="28"/>
                <w:szCs w:val="28"/>
              </w:rPr>
              <w:t xml:space="preserve"> 36;</w:t>
            </w:r>
          </w:p>
          <w:p w:rsidR="000647C5" w:rsidRDefault="000647C5" w:rsidP="00EF26D9">
            <w:pPr>
              <w:pStyle w:val="ListParagraph"/>
              <w:numPr>
                <w:ilvl w:val="0"/>
                <w:numId w:val="10"/>
              </w:numPr>
              <w:tabs>
                <w:tab w:val="left" w:pos="1080"/>
              </w:tabs>
              <w:ind w:left="0" w:firstLine="720"/>
              <w:jc w:val="both"/>
              <w:rPr>
                <w:sz w:val="28"/>
                <w:szCs w:val="28"/>
              </w:rPr>
            </w:pPr>
            <w:r w:rsidRPr="001C6C6A">
              <w:rPr>
                <w:sz w:val="28"/>
                <w:szCs w:val="28"/>
              </w:rPr>
              <w:t xml:space="preserve">Францева Лариса Юрьевна - учитель русского языка и литературы </w:t>
            </w:r>
            <w:r>
              <w:rPr>
                <w:sz w:val="28"/>
                <w:szCs w:val="28"/>
              </w:rPr>
              <w:t>школы №202</w:t>
            </w:r>
            <w:r w:rsidRPr="001C6C6A">
              <w:rPr>
                <w:sz w:val="28"/>
                <w:szCs w:val="28"/>
              </w:rPr>
              <w:t>;</w:t>
            </w:r>
          </w:p>
          <w:p w:rsidR="000647C5" w:rsidRDefault="000647C5" w:rsidP="00EF26D9">
            <w:pPr>
              <w:pStyle w:val="ListParagraph"/>
              <w:numPr>
                <w:ilvl w:val="0"/>
                <w:numId w:val="10"/>
              </w:numPr>
              <w:tabs>
                <w:tab w:val="left" w:pos="1080"/>
              </w:tabs>
              <w:ind w:left="0" w:firstLine="720"/>
              <w:jc w:val="both"/>
              <w:rPr>
                <w:sz w:val="28"/>
                <w:szCs w:val="28"/>
              </w:rPr>
            </w:pPr>
            <w:r w:rsidRPr="001C6C6A">
              <w:rPr>
                <w:sz w:val="28"/>
                <w:szCs w:val="28"/>
              </w:rPr>
              <w:t>Волкова Вера Васильевна – учитель школы №201;</w:t>
            </w:r>
          </w:p>
          <w:p w:rsidR="000647C5" w:rsidRDefault="000647C5" w:rsidP="00EF26D9">
            <w:pPr>
              <w:pStyle w:val="ListParagraph"/>
              <w:numPr>
                <w:ilvl w:val="0"/>
                <w:numId w:val="10"/>
              </w:numPr>
              <w:tabs>
                <w:tab w:val="left" w:pos="1080"/>
              </w:tabs>
              <w:ind w:left="0" w:firstLine="720"/>
              <w:jc w:val="both"/>
              <w:rPr>
                <w:sz w:val="28"/>
                <w:szCs w:val="28"/>
              </w:rPr>
            </w:pPr>
            <w:r w:rsidRPr="001C6C6A">
              <w:rPr>
                <w:sz w:val="28"/>
                <w:szCs w:val="28"/>
              </w:rPr>
              <w:t>Свалова Ирина Владимировна – заместитель директора по учебной работе санаторно-лесной школы им. Ю.А. Гагарина;</w:t>
            </w:r>
          </w:p>
          <w:p w:rsidR="000647C5" w:rsidRDefault="000647C5" w:rsidP="00EF26D9">
            <w:pPr>
              <w:pStyle w:val="ListParagraph"/>
              <w:numPr>
                <w:ilvl w:val="0"/>
                <w:numId w:val="10"/>
              </w:numPr>
              <w:tabs>
                <w:tab w:val="left" w:pos="1080"/>
              </w:tabs>
              <w:ind w:left="0" w:firstLine="720"/>
              <w:jc w:val="both"/>
              <w:rPr>
                <w:sz w:val="28"/>
                <w:szCs w:val="28"/>
              </w:rPr>
            </w:pPr>
            <w:r w:rsidRPr="001C6C6A">
              <w:rPr>
                <w:sz w:val="28"/>
                <w:szCs w:val="28"/>
              </w:rPr>
              <w:t>Олиевская Ольга Ивановна -  педагог дополнительного образования Станции юных техников;</w:t>
            </w:r>
          </w:p>
          <w:p w:rsidR="000647C5" w:rsidRDefault="000647C5" w:rsidP="00EF26D9">
            <w:pPr>
              <w:pStyle w:val="ListParagraph"/>
              <w:numPr>
                <w:ilvl w:val="0"/>
                <w:numId w:val="10"/>
              </w:numPr>
              <w:tabs>
                <w:tab w:val="left" w:pos="1080"/>
              </w:tabs>
              <w:ind w:left="0" w:firstLine="720"/>
              <w:jc w:val="both"/>
              <w:rPr>
                <w:sz w:val="28"/>
                <w:szCs w:val="28"/>
              </w:rPr>
            </w:pPr>
            <w:r w:rsidRPr="001C6C6A">
              <w:rPr>
                <w:sz w:val="28"/>
                <w:szCs w:val="28"/>
              </w:rPr>
              <w:t>Проскурин Дмитрий Николаевич - педагог организатор Двор</w:t>
            </w:r>
            <w:r>
              <w:rPr>
                <w:sz w:val="28"/>
                <w:szCs w:val="28"/>
              </w:rPr>
              <w:t>ца творчества детей и молодежи</w:t>
            </w:r>
            <w:r w:rsidRPr="001C6C6A">
              <w:rPr>
                <w:sz w:val="28"/>
                <w:szCs w:val="28"/>
              </w:rPr>
              <w:t>;</w:t>
            </w:r>
          </w:p>
          <w:p w:rsidR="000647C5" w:rsidRDefault="000647C5" w:rsidP="00EF26D9">
            <w:pPr>
              <w:pStyle w:val="ListParagraph"/>
              <w:numPr>
                <w:ilvl w:val="0"/>
                <w:numId w:val="10"/>
              </w:numPr>
              <w:tabs>
                <w:tab w:val="left" w:pos="1080"/>
              </w:tabs>
              <w:ind w:left="0" w:firstLine="720"/>
              <w:jc w:val="both"/>
              <w:rPr>
                <w:sz w:val="28"/>
                <w:szCs w:val="28"/>
              </w:rPr>
            </w:pPr>
            <w:r w:rsidRPr="001C6C6A">
              <w:rPr>
                <w:sz w:val="28"/>
                <w:szCs w:val="28"/>
              </w:rPr>
              <w:t xml:space="preserve">Дегтярёва Ирина Викторовна – заместитель заведующего   </w:t>
            </w:r>
            <w:r>
              <w:rPr>
                <w:sz w:val="28"/>
                <w:szCs w:val="28"/>
              </w:rPr>
              <w:t>д</w:t>
            </w:r>
            <w:r w:rsidRPr="001C6C6A">
              <w:rPr>
                <w:sz w:val="28"/>
                <w:szCs w:val="28"/>
              </w:rPr>
              <w:t>етск</w:t>
            </w:r>
            <w:r>
              <w:rPr>
                <w:sz w:val="28"/>
                <w:szCs w:val="28"/>
              </w:rPr>
              <w:t>ого</w:t>
            </w:r>
            <w:r w:rsidRPr="001C6C6A">
              <w:rPr>
                <w:sz w:val="28"/>
                <w:szCs w:val="28"/>
              </w:rPr>
              <w:t xml:space="preserve"> сад </w:t>
            </w:r>
            <w:r>
              <w:rPr>
                <w:sz w:val="28"/>
                <w:szCs w:val="28"/>
              </w:rPr>
              <w:t>№26</w:t>
            </w:r>
            <w:r w:rsidRPr="001C6C6A">
              <w:rPr>
                <w:sz w:val="28"/>
                <w:szCs w:val="28"/>
              </w:rPr>
              <w:t>;</w:t>
            </w:r>
          </w:p>
          <w:p w:rsidR="000647C5" w:rsidRDefault="000647C5" w:rsidP="00EF26D9">
            <w:pPr>
              <w:pStyle w:val="ListParagraph"/>
              <w:numPr>
                <w:ilvl w:val="0"/>
                <w:numId w:val="10"/>
              </w:numPr>
              <w:tabs>
                <w:tab w:val="left" w:pos="1080"/>
              </w:tabs>
              <w:ind w:left="0" w:firstLine="720"/>
              <w:jc w:val="both"/>
              <w:rPr>
                <w:sz w:val="28"/>
                <w:szCs w:val="28"/>
              </w:rPr>
            </w:pPr>
            <w:r w:rsidRPr="001C6C6A">
              <w:rPr>
                <w:sz w:val="28"/>
                <w:szCs w:val="28"/>
              </w:rPr>
              <w:t xml:space="preserve">Надыршина Юлия Валерьевна - воспитатель </w:t>
            </w:r>
            <w:r>
              <w:rPr>
                <w:sz w:val="28"/>
                <w:szCs w:val="28"/>
              </w:rPr>
              <w:t>д</w:t>
            </w:r>
            <w:r w:rsidRPr="001C6C6A">
              <w:rPr>
                <w:sz w:val="28"/>
                <w:szCs w:val="28"/>
              </w:rPr>
              <w:t>етск</w:t>
            </w:r>
            <w:r>
              <w:rPr>
                <w:sz w:val="28"/>
                <w:szCs w:val="28"/>
              </w:rPr>
              <w:t>ого</w:t>
            </w:r>
            <w:r w:rsidRPr="001C6C6A">
              <w:rPr>
                <w:sz w:val="28"/>
                <w:szCs w:val="28"/>
              </w:rPr>
              <w:t xml:space="preserve"> сад</w:t>
            </w:r>
            <w:r>
              <w:rPr>
                <w:sz w:val="28"/>
                <w:szCs w:val="28"/>
              </w:rPr>
              <w:t>а</w:t>
            </w:r>
            <w:r w:rsidRPr="001C6C6A">
              <w:rPr>
                <w:sz w:val="28"/>
                <w:szCs w:val="28"/>
              </w:rPr>
              <w:t xml:space="preserve"> №27</w:t>
            </w:r>
            <w:r>
              <w:rPr>
                <w:sz w:val="28"/>
                <w:szCs w:val="28"/>
              </w:rPr>
              <w:t>;</w:t>
            </w:r>
            <w:r w:rsidRPr="001C6C6A">
              <w:rPr>
                <w:sz w:val="28"/>
                <w:szCs w:val="28"/>
              </w:rPr>
              <w:t xml:space="preserve"> </w:t>
            </w:r>
          </w:p>
          <w:p w:rsidR="000647C5" w:rsidRPr="00207CA5" w:rsidRDefault="000647C5" w:rsidP="00EF26D9">
            <w:pPr>
              <w:pStyle w:val="ListParagraph"/>
              <w:numPr>
                <w:ilvl w:val="0"/>
                <w:numId w:val="10"/>
              </w:numPr>
              <w:tabs>
                <w:tab w:val="left" w:pos="1080"/>
              </w:tabs>
              <w:ind w:left="0" w:firstLine="720"/>
              <w:jc w:val="both"/>
              <w:rPr>
                <w:sz w:val="28"/>
                <w:szCs w:val="28"/>
              </w:rPr>
            </w:pPr>
            <w:r w:rsidRPr="00207CA5">
              <w:rPr>
                <w:sz w:val="28"/>
                <w:szCs w:val="28"/>
              </w:rPr>
              <w:t xml:space="preserve">Левченко Лариса Оганезовна – воспитатель </w:t>
            </w:r>
            <w:r>
              <w:rPr>
                <w:sz w:val="28"/>
                <w:szCs w:val="28"/>
              </w:rPr>
              <w:t>д</w:t>
            </w:r>
            <w:r w:rsidRPr="00207CA5">
              <w:rPr>
                <w:sz w:val="28"/>
                <w:szCs w:val="28"/>
              </w:rPr>
              <w:t>етск</w:t>
            </w:r>
            <w:r>
              <w:rPr>
                <w:sz w:val="28"/>
                <w:szCs w:val="28"/>
              </w:rPr>
              <w:t>ого</w:t>
            </w:r>
            <w:r w:rsidRPr="00207CA5">
              <w:rPr>
                <w:sz w:val="28"/>
                <w:szCs w:val="28"/>
              </w:rPr>
              <w:t xml:space="preserve"> сад</w:t>
            </w:r>
            <w:r>
              <w:rPr>
                <w:sz w:val="28"/>
                <w:szCs w:val="28"/>
              </w:rPr>
              <w:t>а</w:t>
            </w:r>
            <w:r w:rsidRPr="00207CA5">
              <w:rPr>
                <w:sz w:val="28"/>
                <w:szCs w:val="28"/>
              </w:rPr>
              <w:t xml:space="preserve"> №50 </w:t>
            </w:r>
          </w:p>
          <w:p w:rsidR="000647C5" w:rsidRDefault="000647C5" w:rsidP="00EF26D9">
            <w:pPr>
              <w:pStyle w:val="ListParagraph"/>
              <w:numPr>
                <w:ilvl w:val="0"/>
                <w:numId w:val="10"/>
              </w:numPr>
              <w:tabs>
                <w:tab w:val="left" w:pos="1080"/>
              </w:tabs>
              <w:ind w:left="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Востротина Галина Фёдоровна – музыкальный руководитель</w:t>
            </w:r>
            <w:r w:rsidRPr="00C431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детского сада №51</w:t>
            </w:r>
            <w:r w:rsidRPr="003476DB">
              <w:rPr>
                <w:sz w:val="28"/>
                <w:szCs w:val="28"/>
              </w:rPr>
              <w:t>;</w:t>
            </w:r>
          </w:p>
          <w:p w:rsidR="000647C5" w:rsidRDefault="000647C5" w:rsidP="00EF26D9">
            <w:pPr>
              <w:pStyle w:val="ListParagraph"/>
              <w:numPr>
                <w:ilvl w:val="0"/>
                <w:numId w:val="10"/>
              </w:numPr>
              <w:tabs>
                <w:tab w:val="left" w:pos="1080"/>
              </w:tabs>
              <w:ind w:left="0" w:firstLine="720"/>
              <w:jc w:val="both"/>
              <w:rPr>
                <w:sz w:val="28"/>
                <w:szCs w:val="28"/>
              </w:rPr>
            </w:pPr>
            <w:r w:rsidRPr="00207CA5">
              <w:rPr>
                <w:sz w:val="28"/>
                <w:szCs w:val="28"/>
              </w:rPr>
              <w:t xml:space="preserve">Притчина Лилия Рашитовна - старший воспитатель </w:t>
            </w:r>
            <w:r>
              <w:rPr>
                <w:sz w:val="28"/>
                <w:szCs w:val="28"/>
              </w:rPr>
              <w:t>детского сада №54;</w:t>
            </w:r>
          </w:p>
          <w:p w:rsidR="000647C5" w:rsidRDefault="000647C5" w:rsidP="005C4FB5">
            <w:pPr>
              <w:pStyle w:val="ListParagraph"/>
              <w:numPr>
                <w:ilvl w:val="0"/>
                <w:numId w:val="10"/>
              </w:numPr>
              <w:tabs>
                <w:tab w:val="left" w:pos="1080"/>
              </w:tabs>
              <w:ind w:left="0" w:firstLine="720"/>
              <w:jc w:val="both"/>
              <w:rPr>
                <w:sz w:val="28"/>
                <w:szCs w:val="28"/>
              </w:rPr>
            </w:pPr>
            <w:r w:rsidRPr="00207CA5">
              <w:rPr>
                <w:sz w:val="28"/>
                <w:szCs w:val="28"/>
              </w:rPr>
              <w:t xml:space="preserve"> Потапова Елена Геннадьевна – воспитатель </w:t>
            </w:r>
            <w:r>
              <w:rPr>
                <w:sz w:val="28"/>
                <w:szCs w:val="28"/>
              </w:rPr>
              <w:t>детского сада №55;</w:t>
            </w:r>
          </w:p>
          <w:p w:rsidR="000647C5" w:rsidRPr="005C4FB5" w:rsidRDefault="000647C5" w:rsidP="005C4FB5">
            <w:pPr>
              <w:pStyle w:val="ListParagraph"/>
              <w:numPr>
                <w:ilvl w:val="0"/>
                <w:numId w:val="10"/>
              </w:numPr>
              <w:tabs>
                <w:tab w:val="left" w:pos="1080"/>
              </w:tabs>
              <w:ind w:left="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Никитина Марина Маратовна – воспитатель детского сада №8.</w:t>
            </w:r>
          </w:p>
        </w:tc>
      </w:tr>
      <w:tr w:rsidR="000647C5" w:rsidRPr="00B37F4C">
        <w:trPr>
          <w:trHeight w:val="322"/>
        </w:trPr>
        <w:tc>
          <w:tcPr>
            <w:tcW w:w="9606" w:type="dxa"/>
          </w:tcPr>
          <w:p w:rsidR="000647C5" w:rsidRDefault="000647C5" w:rsidP="002D0381">
            <w:pPr>
              <w:tabs>
                <w:tab w:val="left" w:pos="1080"/>
              </w:tabs>
              <w:jc w:val="both"/>
              <w:rPr>
                <w:sz w:val="28"/>
                <w:szCs w:val="28"/>
                <w:u w:val="single"/>
              </w:rPr>
            </w:pPr>
            <w:r w:rsidRPr="009A4029">
              <w:rPr>
                <w:sz w:val="28"/>
                <w:szCs w:val="28"/>
                <w:u w:val="single"/>
              </w:rPr>
              <w:t>4. Почетные грамоты Министерства образования и науки Челябинской области</w:t>
            </w:r>
            <w:r>
              <w:rPr>
                <w:sz w:val="28"/>
                <w:szCs w:val="28"/>
                <w:u w:val="single"/>
              </w:rPr>
              <w:t xml:space="preserve"> (37):</w:t>
            </w:r>
          </w:p>
          <w:p w:rsidR="000647C5" w:rsidRDefault="000647C5" w:rsidP="002D0381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Аксенова Маргарита Викторовна, учитель английского языка школы №38;</w:t>
            </w:r>
          </w:p>
          <w:p w:rsidR="000647C5" w:rsidRDefault="000647C5" w:rsidP="002D0381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005CEE">
              <w:rPr>
                <w:sz w:val="28"/>
                <w:szCs w:val="28"/>
              </w:rPr>
              <w:t xml:space="preserve"> Бурматова </w:t>
            </w:r>
            <w:r>
              <w:rPr>
                <w:sz w:val="28"/>
                <w:szCs w:val="28"/>
              </w:rPr>
              <w:t>Ольга Ивановна, педагог дополнительного образования  станции юных техников</w:t>
            </w:r>
            <w:r w:rsidRPr="00005CEE">
              <w:rPr>
                <w:sz w:val="28"/>
                <w:szCs w:val="28"/>
              </w:rPr>
              <w:t>;</w:t>
            </w:r>
          </w:p>
          <w:p w:rsidR="000647C5" w:rsidRDefault="000647C5" w:rsidP="002D0381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Горяйнова Яна Олеговна, учитель географии школы</w:t>
            </w:r>
            <w:r w:rsidRPr="009A4029">
              <w:rPr>
                <w:sz w:val="28"/>
                <w:szCs w:val="28"/>
              </w:rPr>
              <w:t xml:space="preserve"> №34;</w:t>
            </w:r>
          </w:p>
          <w:p w:rsidR="000647C5" w:rsidRDefault="000647C5" w:rsidP="002D0381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Дайбова Наталья Александровна, учитель начальных классов л</w:t>
            </w:r>
            <w:r w:rsidRPr="0083199A">
              <w:rPr>
                <w:sz w:val="28"/>
                <w:szCs w:val="28"/>
              </w:rPr>
              <w:t>ице</w:t>
            </w:r>
            <w:r>
              <w:rPr>
                <w:sz w:val="28"/>
                <w:szCs w:val="28"/>
              </w:rPr>
              <w:t>я №23</w:t>
            </w:r>
            <w:r w:rsidRPr="0083199A">
              <w:rPr>
                <w:sz w:val="28"/>
                <w:szCs w:val="28"/>
              </w:rPr>
              <w:t>;</w:t>
            </w:r>
          </w:p>
          <w:p w:rsidR="000647C5" w:rsidRDefault="000647C5" w:rsidP="002D0381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Едрикова Маргарита Анатольевна, </w:t>
            </w:r>
            <w:r w:rsidRPr="009A40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учитель начальных классов школы </w:t>
            </w:r>
            <w:r w:rsidRPr="009A4029">
              <w:rPr>
                <w:sz w:val="28"/>
                <w:szCs w:val="28"/>
              </w:rPr>
              <w:t>№33;</w:t>
            </w:r>
          </w:p>
          <w:p w:rsidR="000647C5" w:rsidRDefault="000647C5" w:rsidP="002D0381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Зотова Инна Константиновна, заместитель директора школы №22;</w:t>
            </w:r>
          </w:p>
          <w:p w:rsidR="000647C5" w:rsidRDefault="000647C5" w:rsidP="002D0381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Кирюхина Марина Николаевна, педагог-психолог школы №21;</w:t>
            </w:r>
          </w:p>
          <w:p w:rsidR="000647C5" w:rsidRDefault="000647C5" w:rsidP="002D0381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Кошурников Сергей Валентинович, директор</w:t>
            </w:r>
            <w:r w:rsidRPr="009A40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детско-юношеской спортивной школы</w:t>
            </w:r>
            <w:r w:rsidRPr="009A4029">
              <w:rPr>
                <w:sz w:val="28"/>
                <w:szCs w:val="28"/>
              </w:rPr>
              <w:t>;</w:t>
            </w:r>
          </w:p>
          <w:p w:rsidR="000647C5" w:rsidRDefault="000647C5" w:rsidP="002D0381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Кушакова Альвина Львовна, </w:t>
            </w:r>
            <w:r w:rsidRPr="009A40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педагог дополнительного образования  детско-юношеской спортивной школы</w:t>
            </w:r>
            <w:r w:rsidRPr="009A4029">
              <w:rPr>
                <w:sz w:val="28"/>
                <w:szCs w:val="28"/>
              </w:rPr>
              <w:t>;</w:t>
            </w:r>
          </w:p>
          <w:p w:rsidR="000647C5" w:rsidRPr="00005CEE" w:rsidRDefault="000647C5" w:rsidP="002D0381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Ломовцева Валентина Владимировна,  педагог дополнительного образования  школы №32;</w:t>
            </w:r>
          </w:p>
          <w:p w:rsidR="000647C5" w:rsidRDefault="000647C5" w:rsidP="002D0381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Мельников Вадим Степанович, заместитель директора</w:t>
            </w:r>
            <w:r w:rsidRPr="009A40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детско-юношеской спортивной школы</w:t>
            </w:r>
            <w:r w:rsidRPr="009A4029">
              <w:rPr>
                <w:sz w:val="28"/>
                <w:szCs w:val="28"/>
              </w:rPr>
              <w:t>;</w:t>
            </w:r>
          </w:p>
          <w:p w:rsidR="000647C5" w:rsidRDefault="000647C5" w:rsidP="002D0381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Овсянникова Елена Дмитриевна, учитель начальных классов школы №24;</w:t>
            </w:r>
          </w:p>
          <w:p w:rsidR="000647C5" w:rsidRDefault="000647C5" w:rsidP="002D0381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Сайфутдинова Дина Галимжановна, педагог дополнительного образования Дворца творчества детей и молодежи;</w:t>
            </w:r>
          </w:p>
          <w:p w:rsidR="000647C5" w:rsidRDefault="000647C5" w:rsidP="002D0381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Теплякова Елена Александровна,  учитель начальных классов школы №35;</w:t>
            </w:r>
          </w:p>
          <w:p w:rsidR="000647C5" w:rsidRDefault="000647C5" w:rsidP="002D0381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 Тишкина Антонина Леонидовна, учитель начальных классов школы №41;</w:t>
            </w:r>
          </w:p>
          <w:p w:rsidR="000647C5" w:rsidRDefault="000647C5" w:rsidP="002D0381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 Турсукова Татьяна Александровна, учитель математики школы №27;</w:t>
            </w:r>
          </w:p>
          <w:p w:rsidR="000647C5" w:rsidRDefault="000647C5" w:rsidP="002D0381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 Фомина Елена Петровна, воспитатель школы</w:t>
            </w:r>
            <w:r w:rsidRPr="009A4029">
              <w:rPr>
                <w:sz w:val="28"/>
                <w:szCs w:val="28"/>
              </w:rPr>
              <w:t xml:space="preserve"> №37;</w:t>
            </w:r>
          </w:p>
          <w:p w:rsidR="000647C5" w:rsidRDefault="000647C5" w:rsidP="002D0381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 Храмцов Павел Сергеевич, учитель физической культуры  ш</w:t>
            </w:r>
            <w:r w:rsidRPr="009A4029">
              <w:rPr>
                <w:sz w:val="28"/>
                <w:szCs w:val="28"/>
              </w:rPr>
              <w:t>кол</w:t>
            </w:r>
            <w:r>
              <w:rPr>
                <w:sz w:val="28"/>
                <w:szCs w:val="28"/>
              </w:rPr>
              <w:t>ы №202</w:t>
            </w:r>
            <w:r w:rsidRPr="009A4029">
              <w:rPr>
                <w:sz w:val="28"/>
                <w:szCs w:val="28"/>
              </w:rPr>
              <w:t>;</w:t>
            </w:r>
          </w:p>
          <w:p w:rsidR="000647C5" w:rsidRDefault="000647C5" w:rsidP="002D0381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 Чудова Ирина Николаевна, учитель математики школы №30;</w:t>
            </w:r>
          </w:p>
          <w:p w:rsidR="000647C5" w:rsidRDefault="000647C5" w:rsidP="002D0381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 Ширяева Ирина Александровна, учитель технологии школы</w:t>
            </w:r>
            <w:r w:rsidRPr="009A4029">
              <w:rPr>
                <w:sz w:val="28"/>
                <w:szCs w:val="28"/>
              </w:rPr>
              <w:t xml:space="preserve"> №36;</w:t>
            </w:r>
          </w:p>
          <w:p w:rsidR="000647C5" w:rsidRDefault="000647C5" w:rsidP="002D0381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 Шмырова Мария Викторовна, педагог дополнительного образования Дворца творчества детей и молодежи;</w:t>
            </w:r>
          </w:p>
          <w:p w:rsidR="000647C5" w:rsidRPr="00F653F9" w:rsidRDefault="000647C5" w:rsidP="002D0381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  <w:r w:rsidRPr="00F653F9">
              <w:rPr>
                <w:sz w:val="28"/>
                <w:szCs w:val="28"/>
              </w:rPr>
              <w:t>Аносова Ж</w:t>
            </w:r>
            <w:r>
              <w:rPr>
                <w:sz w:val="28"/>
                <w:szCs w:val="28"/>
              </w:rPr>
              <w:t>анна Викторовна, музыкальный руководитель детского сада</w:t>
            </w:r>
            <w:r w:rsidRPr="00F653F9">
              <w:rPr>
                <w:sz w:val="28"/>
                <w:szCs w:val="28"/>
              </w:rPr>
              <w:t xml:space="preserve"> №43;</w:t>
            </w:r>
          </w:p>
          <w:p w:rsidR="000647C5" w:rsidRDefault="000647C5" w:rsidP="002D0381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F653F9">
              <w:rPr>
                <w:sz w:val="28"/>
                <w:szCs w:val="28"/>
              </w:rPr>
              <w:t>. Бабушкина Н</w:t>
            </w:r>
            <w:r>
              <w:rPr>
                <w:sz w:val="28"/>
                <w:szCs w:val="28"/>
              </w:rPr>
              <w:t xml:space="preserve">адежда Александровна, воспитатель </w:t>
            </w:r>
            <w:r w:rsidRPr="00F653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детского сада</w:t>
            </w:r>
            <w:r w:rsidRPr="00F653F9">
              <w:rPr>
                <w:sz w:val="28"/>
                <w:szCs w:val="28"/>
              </w:rPr>
              <w:t xml:space="preserve"> №53;</w:t>
            </w:r>
          </w:p>
          <w:p w:rsidR="000647C5" w:rsidRDefault="000647C5" w:rsidP="002D0381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24. Бережная Светлана Юрьевна, музыкальный руководитель детского сада </w:t>
            </w:r>
            <w:r w:rsidRPr="00F653F9">
              <w:rPr>
                <w:sz w:val="28"/>
                <w:szCs w:val="28"/>
              </w:rPr>
              <w:t xml:space="preserve"> №43;</w:t>
            </w:r>
          </w:p>
          <w:p w:rsidR="000647C5" w:rsidRDefault="000647C5" w:rsidP="002D0381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25. Бруева Маргарита Ивановна, </w:t>
            </w:r>
            <w:r w:rsidRPr="009A402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воспитатель </w:t>
            </w:r>
            <w:r w:rsidRPr="00F653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детского сада</w:t>
            </w:r>
            <w:r w:rsidRPr="00F653F9">
              <w:rPr>
                <w:sz w:val="28"/>
                <w:szCs w:val="28"/>
              </w:rPr>
              <w:t xml:space="preserve"> </w:t>
            </w:r>
            <w:r w:rsidRPr="009A4029">
              <w:rPr>
                <w:sz w:val="28"/>
                <w:szCs w:val="28"/>
              </w:rPr>
              <w:t>№54;</w:t>
            </w:r>
          </w:p>
          <w:p w:rsidR="000647C5" w:rsidRDefault="000647C5" w:rsidP="002D0381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26. Волынец Лариса Аслямовна, старший воспитатель </w:t>
            </w:r>
            <w:r w:rsidRPr="00F653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школы №32;</w:t>
            </w:r>
          </w:p>
          <w:p w:rsidR="000647C5" w:rsidRDefault="000647C5" w:rsidP="002D0381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27. Голышева Любовь Александровна, воспитатель </w:t>
            </w:r>
            <w:r w:rsidRPr="00F653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детского сада</w:t>
            </w:r>
            <w:r w:rsidRPr="009A4029">
              <w:rPr>
                <w:sz w:val="28"/>
                <w:szCs w:val="28"/>
              </w:rPr>
              <w:t> №15;</w:t>
            </w:r>
          </w:p>
          <w:p w:rsidR="000647C5" w:rsidRDefault="000647C5" w:rsidP="002D0381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28. Иванченко Ольга Юрьевна, заведующая </w:t>
            </w:r>
            <w:r w:rsidRPr="00F653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детского сада</w:t>
            </w:r>
            <w:r w:rsidRPr="009A4029">
              <w:rPr>
                <w:sz w:val="28"/>
                <w:szCs w:val="28"/>
              </w:rPr>
              <w:t xml:space="preserve"> «Родничок»</w:t>
            </w:r>
            <w:r>
              <w:rPr>
                <w:sz w:val="28"/>
                <w:szCs w:val="28"/>
              </w:rPr>
              <w:t>;</w:t>
            </w:r>
          </w:p>
          <w:p w:rsidR="000647C5" w:rsidRDefault="000647C5" w:rsidP="002D0381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2235D2">
              <w:rPr>
                <w:sz w:val="28"/>
                <w:szCs w:val="28"/>
              </w:rPr>
              <w:t>. Исакова Н</w:t>
            </w:r>
            <w:r>
              <w:rPr>
                <w:sz w:val="28"/>
                <w:szCs w:val="28"/>
              </w:rPr>
              <w:t xml:space="preserve">аталья Борисовна, старший воспитатель </w:t>
            </w:r>
            <w:r w:rsidRPr="00F653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детского сада</w:t>
            </w:r>
            <w:r w:rsidRPr="002235D2">
              <w:rPr>
                <w:sz w:val="28"/>
                <w:szCs w:val="28"/>
              </w:rPr>
              <w:t xml:space="preserve"> №51;</w:t>
            </w:r>
          </w:p>
          <w:p w:rsidR="000647C5" w:rsidRDefault="000647C5" w:rsidP="002D0381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30. Ищенко Ольга Леонидовна, воспитатель </w:t>
            </w:r>
            <w:r w:rsidRPr="00F653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детского сада</w:t>
            </w:r>
            <w:r w:rsidRPr="009A4029">
              <w:rPr>
                <w:sz w:val="28"/>
                <w:szCs w:val="28"/>
              </w:rPr>
              <w:t xml:space="preserve"> №27;</w:t>
            </w:r>
          </w:p>
          <w:p w:rsidR="000647C5" w:rsidRDefault="000647C5" w:rsidP="002D0381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31. Кукатова Марина Эдуардовна, воспитатель </w:t>
            </w:r>
            <w:r w:rsidRPr="00F653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детского сада</w:t>
            </w:r>
            <w:r w:rsidRPr="009A4029">
              <w:rPr>
                <w:sz w:val="28"/>
                <w:szCs w:val="28"/>
              </w:rPr>
              <w:t xml:space="preserve"> №55;</w:t>
            </w:r>
          </w:p>
          <w:p w:rsidR="000647C5" w:rsidRDefault="000647C5" w:rsidP="002D0381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Pr="002235D2">
              <w:rPr>
                <w:sz w:val="28"/>
                <w:szCs w:val="28"/>
              </w:rPr>
              <w:t>. Мельникова Л</w:t>
            </w:r>
            <w:r>
              <w:rPr>
                <w:sz w:val="28"/>
                <w:szCs w:val="28"/>
              </w:rPr>
              <w:t xml:space="preserve">ариса Владимировна, заместитель заведующего </w:t>
            </w:r>
            <w:r w:rsidRPr="00F653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детского сада</w:t>
            </w:r>
            <w:r w:rsidRPr="002235D2">
              <w:rPr>
                <w:sz w:val="28"/>
                <w:szCs w:val="28"/>
              </w:rPr>
              <w:t xml:space="preserve"> №1;</w:t>
            </w:r>
          </w:p>
          <w:p w:rsidR="000647C5" w:rsidRDefault="000647C5" w:rsidP="002D0381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33. Рыболовлева Ульяна  Игоревна, педагог-психолог </w:t>
            </w:r>
            <w:r w:rsidRPr="00F653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детского сада</w:t>
            </w:r>
            <w:r w:rsidRPr="009A4029">
              <w:rPr>
                <w:sz w:val="28"/>
                <w:szCs w:val="28"/>
              </w:rPr>
              <w:t> №54;</w:t>
            </w:r>
          </w:p>
          <w:p w:rsidR="000647C5" w:rsidRDefault="000647C5" w:rsidP="002D0381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34. Суетина Анжела Павловна, </w:t>
            </w:r>
            <w:r w:rsidRPr="009A4029">
              <w:rPr>
                <w:sz w:val="28"/>
                <w:szCs w:val="28"/>
              </w:rPr>
              <w:t xml:space="preserve"> </w:t>
            </w:r>
            <w:r w:rsidRPr="00B45025">
              <w:rPr>
                <w:sz w:val="28"/>
                <w:szCs w:val="28"/>
              </w:rPr>
              <w:t>инструктор по физической культуре детск</w:t>
            </w:r>
            <w:r>
              <w:rPr>
                <w:sz w:val="28"/>
                <w:szCs w:val="28"/>
              </w:rPr>
              <w:t>ого</w:t>
            </w:r>
            <w:r w:rsidRPr="00B45025">
              <w:rPr>
                <w:sz w:val="28"/>
                <w:szCs w:val="28"/>
              </w:rPr>
              <w:t xml:space="preserve"> сад</w:t>
            </w:r>
            <w:r>
              <w:rPr>
                <w:sz w:val="28"/>
                <w:szCs w:val="28"/>
              </w:rPr>
              <w:t>а</w:t>
            </w:r>
            <w:r w:rsidRPr="009A4029">
              <w:rPr>
                <w:sz w:val="28"/>
                <w:szCs w:val="28"/>
              </w:rPr>
              <w:t xml:space="preserve"> №50;</w:t>
            </w:r>
          </w:p>
          <w:p w:rsidR="000647C5" w:rsidRDefault="000647C5" w:rsidP="002D0381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35. Филинкова Людмила Гавриловна, воспитатель </w:t>
            </w:r>
            <w:r w:rsidRPr="00F653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детского сада №26;</w:t>
            </w:r>
          </w:p>
          <w:p w:rsidR="000647C5" w:rsidRDefault="000647C5" w:rsidP="002D0381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36. Шахматова Татьяна Александровна, воспитатель </w:t>
            </w:r>
            <w:r w:rsidRPr="00F653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детского сада</w:t>
            </w:r>
            <w:r w:rsidRPr="009A4029">
              <w:rPr>
                <w:sz w:val="28"/>
                <w:szCs w:val="28"/>
              </w:rPr>
              <w:t xml:space="preserve"> №8;</w:t>
            </w:r>
          </w:p>
          <w:p w:rsidR="000647C5" w:rsidRDefault="000647C5" w:rsidP="002D0381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37. Шевелева Татьяна Николаевна, музыкальный руководитель детского сада </w:t>
            </w:r>
            <w:r w:rsidRPr="00F653F9">
              <w:rPr>
                <w:sz w:val="28"/>
                <w:szCs w:val="28"/>
              </w:rPr>
              <w:t xml:space="preserve"> </w:t>
            </w:r>
            <w:r w:rsidRPr="002235D2">
              <w:rPr>
                <w:sz w:val="28"/>
                <w:szCs w:val="28"/>
              </w:rPr>
              <w:t>№1</w:t>
            </w:r>
            <w:r>
              <w:rPr>
                <w:sz w:val="28"/>
                <w:szCs w:val="28"/>
              </w:rPr>
              <w:t>.</w:t>
            </w:r>
          </w:p>
        </w:tc>
      </w:tr>
      <w:tr w:rsidR="000647C5" w:rsidRPr="00B37F4C">
        <w:trPr>
          <w:trHeight w:val="322"/>
        </w:trPr>
        <w:tc>
          <w:tcPr>
            <w:tcW w:w="9606" w:type="dxa"/>
            <w:vMerge w:val="restart"/>
          </w:tcPr>
          <w:p w:rsidR="000647C5" w:rsidRPr="0083199A" w:rsidRDefault="000647C5" w:rsidP="00EF26D9">
            <w:pPr>
              <w:rPr>
                <w:sz w:val="28"/>
                <w:szCs w:val="28"/>
              </w:rPr>
            </w:pPr>
            <w:r w:rsidRPr="002D0381">
              <w:rPr>
                <w:sz w:val="28"/>
                <w:szCs w:val="28"/>
              </w:rPr>
              <w:t>5.</w:t>
            </w:r>
            <w:r w:rsidRPr="0083199A">
              <w:rPr>
                <w:sz w:val="28"/>
                <w:szCs w:val="28"/>
                <w:u w:val="single"/>
              </w:rPr>
              <w:t>Почетная грамота Главы администрации Озерского</w:t>
            </w:r>
            <w:r w:rsidRPr="0083199A">
              <w:rPr>
                <w:i/>
                <w:iCs/>
                <w:sz w:val="28"/>
                <w:szCs w:val="28"/>
                <w:u w:val="single"/>
              </w:rPr>
              <w:t xml:space="preserve"> </w:t>
            </w:r>
            <w:r w:rsidRPr="0083199A">
              <w:rPr>
                <w:sz w:val="28"/>
                <w:szCs w:val="28"/>
                <w:u w:val="single"/>
              </w:rPr>
              <w:t>городского округа</w:t>
            </w:r>
            <w:r>
              <w:rPr>
                <w:sz w:val="28"/>
                <w:szCs w:val="28"/>
                <w:u w:val="single"/>
              </w:rPr>
              <w:t xml:space="preserve"> (18):</w:t>
            </w:r>
          </w:p>
          <w:p w:rsidR="000647C5" w:rsidRDefault="000647C5" w:rsidP="00EF26D9">
            <w:pPr>
              <w:pStyle w:val="ListParagraph"/>
              <w:numPr>
                <w:ilvl w:val="0"/>
                <w:numId w:val="23"/>
              </w:num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B726E9">
              <w:rPr>
                <w:sz w:val="28"/>
                <w:szCs w:val="28"/>
              </w:rPr>
              <w:t>Антонова Людмила Юрьевна – учитель биологии школ</w:t>
            </w:r>
            <w:r>
              <w:rPr>
                <w:sz w:val="28"/>
                <w:szCs w:val="28"/>
              </w:rPr>
              <w:t>ы</w:t>
            </w:r>
            <w:r w:rsidRPr="00B726E9">
              <w:rPr>
                <w:sz w:val="28"/>
                <w:szCs w:val="28"/>
              </w:rPr>
              <w:t xml:space="preserve"> №21;</w:t>
            </w:r>
          </w:p>
          <w:p w:rsidR="000647C5" w:rsidRDefault="000647C5" w:rsidP="00EF26D9">
            <w:pPr>
              <w:pStyle w:val="ListParagraph"/>
              <w:numPr>
                <w:ilvl w:val="0"/>
                <w:numId w:val="23"/>
              </w:num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B726E9">
              <w:rPr>
                <w:sz w:val="28"/>
                <w:szCs w:val="28"/>
              </w:rPr>
              <w:t xml:space="preserve">Радченко Галина Леонидовна – учитель математики </w:t>
            </w:r>
            <w:r>
              <w:rPr>
                <w:sz w:val="28"/>
                <w:szCs w:val="28"/>
              </w:rPr>
              <w:t>л</w:t>
            </w:r>
            <w:r w:rsidRPr="00B726E9">
              <w:rPr>
                <w:sz w:val="28"/>
                <w:szCs w:val="28"/>
              </w:rPr>
              <w:t>ице</w:t>
            </w:r>
            <w:r>
              <w:rPr>
                <w:sz w:val="28"/>
                <w:szCs w:val="28"/>
              </w:rPr>
              <w:t>я №23</w:t>
            </w:r>
            <w:r w:rsidRPr="00B726E9">
              <w:rPr>
                <w:sz w:val="28"/>
                <w:szCs w:val="28"/>
              </w:rPr>
              <w:t>;</w:t>
            </w:r>
          </w:p>
          <w:p w:rsidR="000647C5" w:rsidRPr="00B726E9" w:rsidRDefault="000647C5" w:rsidP="00EF26D9">
            <w:pPr>
              <w:pStyle w:val="ListParagraph"/>
              <w:numPr>
                <w:ilvl w:val="0"/>
                <w:numId w:val="23"/>
              </w:num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B726E9">
              <w:rPr>
                <w:sz w:val="28"/>
                <w:szCs w:val="28"/>
              </w:rPr>
              <w:t xml:space="preserve">Быковченко Галина Сергеевна – учитель математики </w:t>
            </w:r>
            <w:r>
              <w:rPr>
                <w:sz w:val="28"/>
                <w:szCs w:val="28"/>
              </w:rPr>
              <w:t>школы №24</w:t>
            </w:r>
            <w:r w:rsidRPr="00B726E9">
              <w:rPr>
                <w:sz w:val="28"/>
                <w:szCs w:val="28"/>
              </w:rPr>
              <w:t>;</w:t>
            </w:r>
          </w:p>
          <w:p w:rsidR="000647C5" w:rsidRPr="00224AB6" w:rsidRDefault="000647C5" w:rsidP="00EF26D9">
            <w:pPr>
              <w:pStyle w:val="ListParagraph"/>
              <w:numPr>
                <w:ilvl w:val="0"/>
                <w:numId w:val="23"/>
              </w:num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Топорова Светлана Алексеевна – заместитель директора по воспитательной работе</w:t>
            </w:r>
            <w:r w:rsidRPr="00224AB6">
              <w:rPr>
                <w:sz w:val="28"/>
                <w:szCs w:val="28"/>
              </w:rPr>
              <w:t xml:space="preserve"> школ</w:t>
            </w:r>
            <w:r>
              <w:rPr>
                <w:sz w:val="28"/>
                <w:szCs w:val="28"/>
              </w:rPr>
              <w:t>ы №25</w:t>
            </w:r>
            <w:r w:rsidRPr="00224AB6">
              <w:rPr>
                <w:sz w:val="28"/>
                <w:szCs w:val="28"/>
              </w:rPr>
              <w:t>;</w:t>
            </w:r>
          </w:p>
          <w:p w:rsidR="000647C5" w:rsidRPr="00224AB6" w:rsidRDefault="000647C5" w:rsidP="00EF26D9">
            <w:pPr>
              <w:pStyle w:val="ListParagraph"/>
              <w:numPr>
                <w:ilvl w:val="0"/>
                <w:numId w:val="23"/>
              </w:num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Борисенкова Нина Ивановна – учитель истории и обществознания</w:t>
            </w:r>
            <w:r w:rsidRPr="00224AB6">
              <w:rPr>
                <w:sz w:val="28"/>
                <w:szCs w:val="28"/>
              </w:rPr>
              <w:t xml:space="preserve"> школ</w:t>
            </w:r>
            <w:r>
              <w:rPr>
                <w:sz w:val="28"/>
                <w:szCs w:val="28"/>
              </w:rPr>
              <w:t>ы №30</w:t>
            </w:r>
            <w:r w:rsidRPr="00224AB6">
              <w:rPr>
                <w:sz w:val="28"/>
                <w:szCs w:val="28"/>
              </w:rPr>
              <w:t>;</w:t>
            </w:r>
          </w:p>
          <w:p w:rsidR="000647C5" w:rsidRPr="00FA6482" w:rsidRDefault="000647C5" w:rsidP="00EF26D9">
            <w:pPr>
              <w:pStyle w:val="ListParagraph"/>
              <w:numPr>
                <w:ilvl w:val="0"/>
                <w:numId w:val="23"/>
              </w:num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D07A4B">
              <w:rPr>
                <w:sz w:val="28"/>
                <w:szCs w:val="28"/>
              </w:rPr>
              <w:t xml:space="preserve">Рубченкова Ирина Николаевна – учитель начальных классов </w:t>
            </w:r>
            <w:r>
              <w:rPr>
                <w:sz w:val="28"/>
                <w:szCs w:val="28"/>
              </w:rPr>
              <w:t>школы №33;</w:t>
            </w:r>
          </w:p>
          <w:p w:rsidR="000647C5" w:rsidRPr="00FA6482" w:rsidRDefault="000647C5" w:rsidP="00EF26D9">
            <w:pPr>
              <w:pStyle w:val="ListParagraph"/>
              <w:numPr>
                <w:ilvl w:val="0"/>
                <w:numId w:val="23"/>
              </w:num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Паскарь Галина Анатольевна </w:t>
            </w:r>
            <w:r w:rsidRPr="00FA6482">
              <w:rPr>
                <w:sz w:val="28"/>
                <w:szCs w:val="28"/>
              </w:rPr>
              <w:t>- учитель</w:t>
            </w:r>
            <w:r w:rsidRPr="00D07A4B">
              <w:rPr>
                <w:sz w:val="28"/>
                <w:szCs w:val="28"/>
              </w:rPr>
              <w:t xml:space="preserve"> </w:t>
            </w:r>
            <w:r w:rsidRPr="00224AB6">
              <w:rPr>
                <w:sz w:val="28"/>
                <w:szCs w:val="28"/>
              </w:rPr>
              <w:t>русского языка и литературы</w:t>
            </w:r>
            <w:r w:rsidRPr="00FA64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школы №35</w:t>
            </w:r>
            <w:r w:rsidRPr="00FA6482">
              <w:rPr>
                <w:sz w:val="28"/>
                <w:szCs w:val="28"/>
              </w:rPr>
              <w:t>;</w:t>
            </w:r>
          </w:p>
          <w:p w:rsidR="000647C5" w:rsidRDefault="000647C5" w:rsidP="00EF26D9">
            <w:pPr>
              <w:pStyle w:val="ListParagraph"/>
              <w:numPr>
                <w:ilvl w:val="0"/>
                <w:numId w:val="23"/>
              </w:num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9112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Шмелькова Эри Игнатьевна </w:t>
            </w:r>
            <w:r w:rsidRPr="00FA6482">
              <w:rPr>
                <w:sz w:val="28"/>
                <w:szCs w:val="28"/>
              </w:rPr>
              <w:t>-</w:t>
            </w:r>
            <w:r w:rsidRPr="00D07A4B">
              <w:rPr>
                <w:sz w:val="28"/>
                <w:szCs w:val="28"/>
              </w:rPr>
              <w:t xml:space="preserve"> учитель </w:t>
            </w:r>
            <w:r>
              <w:rPr>
                <w:sz w:val="28"/>
                <w:szCs w:val="28"/>
              </w:rPr>
              <w:t xml:space="preserve">иностранного языка </w:t>
            </w:r>
            <w:r w:rsidRPr="00224AB6">
              <w:rPr>
                <w:sz w:val="28"/>
                <w:szCs w:val="28"/>
              </w:rPr>
              <w:t>школ</w:t>
            </w:r>
            <w:r>
              <w:rPr>
                <w:sz w:val="28"/>
                <w:szCs w:val="28"/>
              </w:rPr>
              <w:t>ы</w:t>
            </w:r>
            <w:r w:rsidRPr="00224AB6">
              <w:rPr>
                <w:sz w:val="28"/>
                <w:szCs w:val="28"/>
              </w:rPr>
              <w:t xml:space="preserve"> №3</w:t>
            </w:r>
            <w:r>
              <w:rPr>
                <w:sz w:val="28"/>
                <w:szCs w:val="28"/>
              </w:rPr>
              <w:t>8</w:t>
            </w:r>
            <w:r w:rsidRPr="00224AB6">
              <w:rPr>
                <w:sz w:val="28"/>
                <w:szCs w:val="28"/>
              </w:rPr>
              <w:t>;</w:t>
            </w:r>
          </w:p>
          <w:p w:rsidR="000647C5" w:rsidRDefault="000647C5" w:rsidP="00EF26D9">
            <w:pPr>
              <w:pStyle w:val="ListParagraph"/>
              <w:numPr>
                <w:ilvl w:val="0"/>
                <w:numId w:val="23"/>
              </w:num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B726E9">
              <w:rPr>
                <w:sz w:val="28"/>
                <w:szCs w:val="28"/>
              </w:rPr>
              <w:t>Елизарова Татьяна Васильевна – учитель-логопед школ</w:t>
            </w:r>
            <w:r>
              <w:rPr>
                <w:sz w:val="28"/>
                <w:szCs w:val="28"/>
              </w:rPr>
              <w:t xml:space="preserve">ы </w:t>
            </w:r>
            <w:r w:rsidRPr="00B726E9">
              <w:rPr>
                <w:sz w:val="28"/>
                <w:szCs w:val="28"/>
              </w:rPr>
              <w:t>№29;</w:t>
            </w:r>
          </w:p>
          <w:p w:rsidR="000647C5" w:rsidRDefault="000647C5" w:rsidP="00EF26D9">
            <w:pPr>
              <w:pStyle w:val="ListParagraph"/>
              <w:numPr>
                <w:ilvl w:val="0"/>
                <w:numId w:val="23"/>
              </w:num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B726E9">
              <w:rPr>
                <w:sz w:val="28"/>
                <w:szCs w:val="28"/>
              </w:rPr>
              <w:t>Алексеева Светлана Валентиновна – воспитатель школ</w:t>
            </w:r>
            <w:r>
              <w:rPr>
                <w:sz w:val="28"/>
                <w:szCs w:val="28"/>
              </w:rPr>
              <w:t>ы</w:t>
            </w:r>
            <w:r w:rsidRPr="00B726E9">
              <w:rPr>
                <w:sz w:val="28"/>
                <w:szCs w:val="28"/>
              </w:rPr>
              <w:t xml:space="preserve"> №34</w:t>
            </w:r>
            <w:r>
              <w:rPr>
                <w:sz w:val="28"/>
                <w:szCs w:val="28"/>
              </w:rPr>
              <w:t>;</w:t>
            </w:r>
          </w:p>
          <w:p w:rsidR="000647C5" w:rsidRDefault="000647C5" w:rsidP="00EF26D9">
            <w:pPr>
              <w:pStyle w:val="ListParagraph"/>
              <w:numPr>
                <w:ilvl w:val="0"/>
                <w:numId w:val="23"/>
              </w:num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BD0FE4">
              <w:rPr>
                <w:sz w:val="28"/>
                <w:szCs w:val="28"/>
              </w:rPr>
              <w:t>Сысолятина Эллада Викторовна – учитель школа</w:t>
            </w:r>
            <w:r>
              <w:rPr>
                <w:sz w:val="28"/>
                <w:szCs w:val="28"/>
              </w:rPr>
              <w:t xml:space="preserve"> №37;</w:t>
            </w:r>
          </w:p>
          <w:p w:rsidR="000647C5" w:rsidRDefault="000647C5" w:rsidP="00EF26D9">
            <w:pPr>
              <w:pStyle w:val="ListParagraph"/>
              <w:numPr>
                <w:ilvl w:val="0"/>
                <w:numId w:val="23"/>
              </w:num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B45025">
              <w:rPr>
                <w:sz w:val="28"/>
                <w:szCs w:val="28"/>
              </w:rPr>
              <w:t xml:space="preserve">Барашкова Екатерина Петровна – педагог-организатор </w:t>
            </w:r>
            <w:r>
              <w:rPr>
                <w:sz w:val="28"/>
                <w:szCs w:val="28"/>
              </w:rPr>
              <w:t>Двор</w:t>
            </w:r>
            <w:r w:rsidRPr="00B45025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а творчества детей и молодежи;</w:t>
            </w:r>
          </w:p>
          <w:p w:rsidR="000647C5" w:rsidRDefault="000647C5" w:rsidP="00EF26D9">
            <w:pPr>
              <w:pStyle w:val="ListParagraph"/>
              <w:numPr>
                <w:ilvl w:val="0"/>
                <w:numId w:val="23"/>
              </w:num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B45025">
              <w:rPr>
                <w:sz w:val="28"/>
                <w:szCs w:val="28"/>
              </w:rPr>
              <w:t xml:space="preserve">Пинчук Александр Игнатьевич - тренер-преподаватель </w:t>
            </w:r>
            <w:r>
              <w:rPr>
                <w:sz w:val="28"/>
                <w:szCs w:val="28"/>
              </w:rPr>
              <w:t>д</w:t>
            </w:r>
            <w:r w:rsidRPr="00B45025">
              <w:rPr>
                <w:sz w:val="28"/>
                <w:szCs w:val="28"/>
              </w:rPr>
              <w:t>етско-юношеск</w:t>
            </w:r>
            <w:r>
              <w:rPr>
                <w:sz w:val="28"/>
                <w:szCs w:val="28"/>
              </w:rPr>
              <w:t>ой</w:t>
            </w:r>
            <w:r w:rsidRPr="00B45025">
              <w:rPr>
                <w:sz w:val="28"/>
                <w:szCs w:val="28"/>
              </w:rPr>
              <w:t xml:space="preserve"> спортивн</w:t>
            </w:r>
            <w:r>
              <w:rPr>
                <w:sz w:val="28"/>
                <w:szCs w:val="28"/>
              </w:rPr>
              <w:t>ой</w:t>
            </w:r>
            <w:r w:rsidRPr="00B45025">
              <w:rPr>
                <w:sz w:val="28"/>
                <w:szCs w:val="28"/>
              </w:rPr>
              <w:t xml:space="preserve"> школ</w:t>
            </w:r>
            <w:r>
              <w:rPr>
                <w:sz w:val="28"/>
                <w:szCs w:val="28"/>
              </w:rPr>
              <w:t>ы;</w:t>
            </w:r>
          </w:p>
          <w:p w:rsidR="000647C5" w:rsidRDefault="000647C5" w:rsidP="00EF26D9">
            <w:pPr>
              <w:pStyle w:val="ListParagraph"/>
              <w:numPr>
                <w:ilvl w:val="0"/>
                <w:numId w:val="23"/>
              </w:num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B45025">
              <w:rPr>
                <w:sz w:val="28"/>
                <w:szCs w:val="28"/>
              </w:rPr>
              <w:t xml:space="preserve">Аккужина Анна Александровна - воспитатель </w:t>
            </w:r>
            <w:r>
              <w:rPr>
                <w:sz w:val="28"/>
                <w:szCs w:val="28"/>
              </w:rPr>
              <w:t>детского сада №1;</w:t>
            </w:r>
          </w:p>
          <w:p w:rsidR="000647C5" w:rsidRDefault="000647C5" w:rsidP="00EF26D9">
            <w:pPr>
              <w:pStyle w:val="ListParagraph"/>
              <w:numPr>
                <w:ilvl w:val="0"/>
                <w:numId w:val="23"/>
              </w:num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B45025">
              <w:rPr>
                <w:sz w:val="28"/>
                <w:szCs w:val="28"/>
              </w:rPr>
              <w:t>Кривенко Валентина Николаевна – инструктор по физической культуре детск</w:t>
            </w:r>
            <w:r>
              <w:rPr>
                <w:sz w:val="28"/>
                <w:szCs w:val="28"/>
              </w:rPr>
              <w:t>ого</w:t>
            </w:r>
            <w:r w:rsidRPr="00B45025">
              <w:rPr>
                <w:sz w:val="28"/>
                <w:szCs w:val="28"/>
              </w:rPr>
              <w:t xml:space="preserve"> сад</w:t>
            </w:r>
            <w:r>
              <w:rPr>
                <w:sz w:val="28"/>
                <w:szCs w:val="28"/>
              </w:rPr>
              <w:t>а №15;</w:t>
            </w:r>
          </w:p>
          <w:p w:rsidR="000647C5" w:rsidRDefault="000647C5" w:rsidP="00EF26D9">
            <w:pPr>
              <w:pStyle w:val="ListParagraph"/>
              <w:numPr>
                <w:ilvl w:val="0"/>
                <w:numId w:val="23"/>
              </w:num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B45025">
              <w:rPr>
                <w:sz w:val="28"/>
                <w:szCs w:val="28"/>
              </w:rPr>
              <w:t xml:space="preserve">Горбушина Светлана Борисовна – учитель-дефектолог </w:t>
            </w:r>
            <w:r>
              <w:rPr>
                <w:sz w:val="28"/>
                <w:szCs w:val="28"/>
              </w:rPr>
              <w:t>д</w:t>
            </w:r>
            <w:r w:rsidRPr="00B45025">
              <w:rPr>
                <w:sz w:val="28"/>
                <w:szCs w:val="28"/>
              </w:rPr>
              <w:t>етск</w:t>
            </w:r>
            <w:r>
              <w:rPr>
                <w:sz w:val="28"/>
                <w:szCs w:val="28"/>
              </w:rPr>
              <w:t>ого</w:t>
            </w:r>
            <w:r w:rsidRPr="00B45025">
              <w:rPr>
                <w:sz w:val="28"/>
                <w:szCs w:val="28"/>
              </w:rPr>
              <w:t xml:space="preserve"> сад</w:t>
            </w:r>
            <w:r>
              <w:rPr>
                <w:sz w:val="28"/>
                <w:szCs w:val="28"/>
              </w:rPr>
              <w:t>а</w:t>
            </w:r>
            <w:r w:rsidRPr="00B450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№43</w:t>
            </w:r>
            <w:r w:rsidRPr="00B45025">
              <w:rPr>
                <w:sz w:val="28"/>
                <w:szCs w:val="28"/>
              </w:rPr>
              <w:t>;</w:t>
            </w:r>
          </w:p>
          <w:p w:rsidR="000647C5" w:rsidRDefault="000647C5" w:rsidP="002D0381">
            <w:pPr>
              <w:pStyle w:val="ListParagraph"/>
              <w:numPr>
                <w:ilvl w:val="0"/>
                <w:numId w:val="23"/>
              </w:num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B45025">
              <w:rPr>
                <w:sz w:val="28"/>
                <w:szCs w:val="28"/>
              </w:rPr>
              <w:t>Горлова Наталья Сергеевна – заместитель заведующего детск</w:t>
            </w:r>
            <w:r>
              <w:rPr>
                <w:sz w:val="28"/>
                <w:szCs w:val="28"/>
              </w:rPr>
              <w:t>ого</w:t>
            </w:r>
            <w:r w:rsidRPr="00B45025">
              <w:rPr>
                <w:sz w:val="28"/>
                <w:szCs w:val="28"/>
              </w:rPr>
              <w:t xml:space="preserve"> сад</w:t>
            </w:r>
            <w:r>
              <w:rPr>
                <w:sz w:val="28"/>
                <w:szCs w:val="28"/>
              </w:rPr>
              <w:t>а</w:t>
            </w:r>
            <w:r w:rsidRPr="00B450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№55;</w:t>
            </w:r>
          </w:p>
          <w:p w:rsidR="000647C5" w:rsidRPr="002D0381" w:rsidRDefault="000647C5" w:rsidP="002D0381">
            <w:pPr>
              <w:pStyle w:val="ListParagraph"/>
              <w:numPr>
                <w:ilvl w:val="0"/>
                <w:numId w:val="23"/>
              </w:num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2D0381">
              <w:rPr>
                <w:sz w:val="28"/>
                <w:szCs w:val="28"/>
              </w:rPr>
              <w:t>Сметанина Марина Яковлевна – заместитель заведующего детского сада «Родничок».</w:t>
            </w:r>
          </w:p>
        </w:tc>
      </w:tr>
      <w:tr w:rsidR="000647C5" w:rsidRPr="00B37F4C">
        <w:trPr>
          <w:trHeight w:val="322"/>
        </w:trPr>
        <w:tc>
          <w:tcPr>
            <w:tcW w:w="9606" w:type="dxa"/>
            <w:vMerge/>
          </w:tcPr>
          <w:p w:rsidR="000647C5" w:rsidRDefault="000647C5" w:rsidP="00EF26D9"/>
        </w:tc>
      </w:tr>
      <w:tr w:rsidR="000647C5" w:rsidRPr="00B37F4C">
        <w:trPr>
          <w:trHeight w:val="322"/>
        </w:trPr>
        <w:tc>
          <w:tcPr>
            <w:tcW w:w="9606" w:type="dxa"/>
            <w:vMerge/>
          </w:tcPr>
          <w:p w:rsidR="000647C5" w:rsidRDefault="000647C5" w:rsidP="00EF26D9"/>
        </w:tc>
      </w:tr>
      <w:tr w:rsidR="000647C5" w:rsidRPr="00B37F4C">
        <w:trPr>
          <w:trHeight w:val="322"/>
        </w:trPr>
        <w:tc>
          <w:tcPr>
            <w:tcW w:w="9606" w:type="dxa"/>
            <w:vMerge/>
          </w:tcPr>
          <w:p w:rsidR="000647C5" w:rsidRPr="008A5691" w:rsidRDefault="000647C5" w:rsidP="008A5691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</w:tr>
      <w:tr w:rsidR="000647C5" w:rsidRPr="00B37F4C">
        <w:trPr>
          <w:trHeight w:val="322"/>
        </w:trPr>
        <w:tc>
          <w:tcPr>
            <w:tcW w:w="9606" w:type="dxa"/>
            <w:vMerge w:val="restart"/>
          </w:tcPr>
          <w:p w:rsidR="000647C5" w:rsidRDefault="000647C5" w:rsidP="002D0381">
            <w:pPr>
              <w:jc w:val="both"/>
              <w:rPr>
                <w:sz w:val="28"/>
                <w:szCs w:val="28"/>
              </w:rPr>
            </w:pPr>
            <w:r w:rsidRPr="008319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6. </w:t>
            </w:r>
            <w:r w:rsidRPr="008450BF">
              <w:rPr>
                <w:sz w:val="28"/>
                <w:szCs w:val="28"/>
                <w:u w:val="single"/>
              </w:rPr>
              <w:t>Дипломы победителям муниципального конкурсного отбора лучших педагогов на соискание премии администрации Озерского городского округа</w:t>
            </w:r>
            <w:r>
              <w:rPr>
                <w:sz w:val="28"/>
                <w:szCs w:val="28"/>
                <w:u w:val="single"/>
              </w:rPr>
              <w:t xml:space="preserve"> (8)</w:t>
            </w:r>
          </w:p>
          <w:p w:rsidR="000647C5" w:rsidRPr="008450BF" w:rsidRDefault="000647C5" w:rsidP="008450BF">
            <w:pPr>
              <w:pStyle w:val="ListParagraph"/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r w:rsidRPr="008450BF">
              <w:rPr>
                <w:sz w:val="28"/>
                <w:szCs w:val="28"/>
              </w:rPr>
              <w:t>Ширяева Ирина Александровна, учитель технологии школы №36</w:t>
            </w:r>
          </w:p>
          <w:p w:rsidR="000647C5" w:rsidRPr="008450BF" w:rsidRDefault="000647C5" w:rsidP="008450BF">
            <w:pPr>
              <w:pStyle w:val="ListParagraph"/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r w:rsidRPr="008450BF">
              <w:rPr>
                <w:sz w:val="28"/>
                <w:szCs w:val="28"/>
              </w:rPr>
              <w:t>Лемберг Светлана Николаевна, учитель английского языка школы №33</w:t>
            </w:r>
          </w:p>
          <w:p w:rsidR="000647C5" w:rsidRPr="008450BF" w:rsidRDefault="000647C5" w:rsidP="008450BF">
            <w:pPr>
              <w:pStyle w:val="ListParagraph"/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r w:rsidRPr="008450BF">
              <w:rPr>
                <w:sz w:val="28"/>
                <w:szCs w:val="28"/>
              </w:rPr>
              <w:t>Мишина Ирина Николаевна, учитель информатики лицея №39</w:t>
            </w:r>
          </w:p>
          <w:p w:rsidR="000647C5" w:rsidRPr="008450BF" w:rsidRDefault="000647C5" w:rsidP="008450BF">
            <w:pPr>
              <w:pStyle w:val="ListParagraph"/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r w:rsidRPr="008450BF">
              <w:rPr>
                <w:sz w:val="28"/>
                <w:szCs w:val="28"/>
              </w:rPr>
              <w:t>Торопова Анна Владимировна, педагог дополнительного образования ДТДиМ»</w:t>
            </w:r>
          </w:p>
          <w:p w:rsidR="000647C5" w:rsidRPr="008450BF" w:rsidRDefault="000647C5" w:rsidP="008450BF">
            <w:pPr>
              <w:pStyle w:val="ListParagraph"/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r w:rsidRPr="008450BF">
              <w:rPr>
                <w:sz w:val="28"/>
                <w:szCs w:val="28"/>
              </w:rPr>
              <w:t>Александрина Людмила Павловна, учитель-логопед детского сада №53</w:t>
            </w:r>
          </w:p>
          <w:p w:rsidR="000647C5" w:rsidRPr="008450BF" w:rsidRDefault="000647C5" w:rsidP="008450BF">
            <w:pPr>
              <w:pStyle w:val="ListParagraph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8450BF">
              <w:rPr>
                <w:sz w:val="28"/>
                <w:szCs w:val="28"/>
              </w:rPr>
              <w:t>Кондратенко Наталья Владимировна, воспитатель детского сада №58</w:t>
            </w:r>
          </w:p>
          <w:p w:rsidR="000647C5" w:rsidRPr="008450BF" w:rsidRDefault="000647C5" w:rsidP="008450BF">
            <w:pPr>
              <w:pStyle w:val="ListParagraph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8450BF">
              <w:rPr>
                <w:sz w:val="28"/>
                <w:szCs w:val="28"/>
              </w:rPr>
              <w:t>Меньшикова Нина Викторовна, воспитатель детского сада №55</w:t>
            </w:r>
          </w:p>
          <w:p w:rsidR="000647C5" w:rsidRPr="008450BF" w:rsidRDefault="000647C5" w:rsidP="008450BF">
            <w:pPr>
              <w:pStyle w:val="ListParagraph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8450BF">
              <w:rPr>
                <w:sz w:val="28"/>
                <w:szCs w:val="28"/>
              </w:rPr>
              <w:t>Нагибина Инна Викторовна, воспитатель детского сада №43</w:t>
            </w:r>
          </w:p>
          <w:p w:rsidR="000647C5" w:rsidRPr="0083199A" w:rsidRDefault="000647C5" w:rsidP="002D0381">
            <w:pPr>
              <w:rPr>
                <w:sz w:val="28"/>
                <w:szCs w:val="28"/>
              </w:rPr>
            </w:pPr>
          </w:p>
        </w:tc>
      </w:tr>
      <w:tr w:rsidR="000647C5" w:rsidRPr="00B37F4C">
        <w:trPr>
          <w:trHeight w:val="322"/>
        </w:trPr>
        <w:tc>
          <w:tcPr>
            <w:tcW w:w="9606" w:type="dxa"/>
            <w:vMerge/>
          </w:tcPr>
          <w:p w:rsidR="000647C5" w:rsidRPr="008A5691" w:rsidRDefault="000647C5" w:rsidP="008A5691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  <w:tab w:val="left" w:pos="1260"/>
                <w:tab w:val="left" w:pos="6060"/>
              </w:tabs>
              <w:jc w:val="both"/>
              <w:rPr>
                <w:sz w:val="28"/>
                <w:szCs w:val="28"/>
              </w:rPr>
            </w:pPr>
          </w:p>
        </w:tc>
      </w:tr>
      <w:tr w:rsidR="000647C5" w:rsidRPr="00B37F4C">
        <w:trPr>
          <w:trHeight w:val="322"/>
        </w:trPr>
        <w:tc>
          <w:tcPr>
            <w:tcW w:w="9606" w:type="dxa"/>
          </w:tcPr>
          <w:p w:rsidR="000647C5" w:rsidRPr="00B37F4C" w:rsidRDefault="000647C5" w:rsidP="00845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7.</w:t>
            </w:r>
            <w:r w:rsidRPr="0083199A">
              <w:rPr>
                <w:sz w:val="28"/>
                <w:szCs w:val="28"/>
                <w:u w:val="single"/>
              </w:rPr>
              <w:t>Почетные грамоты  победителям конкурса лучших учителей Российской Федерации (грант Президента РФ)</w:t>
            </w:r>
            <w:r>
              <w:rPr>
                <w:sz w:val="28"/>
                <w:szCs w:val="28"/>
                <w:u w:val="single"/>
              </w:rPr>
              <w:t xml:space="preserve"> - 2</w:t>
            </w:r>
            <w:r w:rsidRPr="0083199A">
              <w:rPr>
                <w:sz w:val="28"/>
                <w:szCs w:val="28"/>
                <w:u w:val="single"/>
              </w:rPr>
              <w:t>:</w:t>
            </w:r>
          </w:p>
          <w:p w:rsidR="000647C5" w:rsidRPr="008450BF" w:rsidRDefault="000647C5" w:rsidP="008450BF">
            <w:pPr>
              <w:pStyle w:val="ListParagraph"/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 w:rsidRPr="008450BF">
              <w:rPr>
                <w:sz w:val="28"/>
                <w:szCs w:val="28"/>
              </w:rPr>
              <w:t>Жинкина Елена Владимировна, учитель физики  школы №32;</w:t>
            </w:r>
          </w:p>
          <w:p w:rsidR="000647C5" w:rsidRPr="008450BF" w:rsidRDefault="000647C5" w:rsidP="008450BF">
            <w:pPr>
              <w:pStyle w:val="ListParagraph"/>
              <w:numPr>
                <w:ilvl w:val="0"/>
                <w:numId w:val="26"/>
              </w:numPr>
              <w:tabs>
                <w:tab w:val="left" w:pos="720"/>
                <w:tab w:val="left" w:pos="1260"/>
                <w:tab w:val="left" w:pos="6060"/>
              </w:tabs>
              <w:jc w:val="both"/>
              <w:rPr>
                <w:sz w:val="28"/>
                <w:szCs w:val="28"/>
              </w:rPr>
            </w:pPr>
            <w:r w:rsidRPr="008450BF">
              <w:rPr>
                <w:sz w:val="28"/>
                <w:szCs w:val="28"/>
              </w:rPr>
              <w:t xml:space="preserve">Гудков Николай Васильевич, учитель биологии и географии  </w:t>
            </w:r>
            <w:r>
              <w:rPr>
                <w:sz w:val="28"/>
                <w:szCs w:val="28"/>
              </w:rPr>
              <w:t>л</w:t>
            </w:r>
            <w:r w:rsidRPr="008450BF">
              <w:rPr>
                <w:sz w:val="28"/>
                <w:szCs w:val="28"/>
              </w:rPr>
              <w:t>ице</w:t>
            </w:r>
            <w:r>
              <w:rPr>
                <w:sz w:val="28"/>
                <w:szCs w:val="28"/>
              </w:rPr>
              <w:t>я</w:t>
            </w:r>
            <w:r w:rsidRPr="008450BF">
              <w:rPr>
                <w:sz w:val="28"/>
                <w:szCs w:val="28"/>
              </w:rPr>
              <w:t xml:space="preserve"> №39.</w:t>
            </w:r>
          </w:p>
        </w:tc>
      </w:tr>
      <w:tr w:rsidR="000647C5" w:rsidRPr="00B37F4C">
        <w:trPr>
          <w:trHeight w:val="322"/>
        </w:trPr>
        <w:tc>
          <w:tcPr>
            <w:tcW w:w="9606" w:type="dxa"/>
          </w:tcPr>
          <w:p w:rsidR="000647C5" w:rsidRDefault="000647C5" w:rsidP="008450BF">
            <w:pPr>
              <w:rPr>
                <w:sz w:val="28"/>
                <w:szCs w:val="28"/>
                <w:u w:val="single"/>
              </w:rPr>
            </w:pPr>
            <w:r w:rsidRPr="008450BF">
              <w:rPr>
                <w:sz w:val="28"/>
                <w:szCs w:val="28"/>
                <w:u w:val="single"/>
              </w:rPr>
              <w:t>8.Благодарственное письмо Управления образования  победителю областного конкурса «Современные образовательные технологии»</w:t>
            </w:r>
            <w:r>
              <w:rPr>
                <w:sz w:val="28"/>
                <w:szCs w:val="28"/>
                <w:u w:val="single"/>
              </w:rPr>
              <w:t xml:space="preserve"> (1)</w:t>
            </w:r>
          </w:p>
          <w:p w:rsidR="000647C5" w:rsidRPr="00E704A3" w:rsidRDefault="000647C5" w:rsidP="00E704A3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E704A3">
              <w:rPr>
                <w:sz w:val="28"/>
                <w:szCs w:val="28"/>
              </w:rPr>
              <w:t>Гагарина Александра Борисовна, учитель английского языка лицея №39</w:t>
            </w:r>
          </w:p>
        </w:tc>
      </w:tr>
      <w:tr w:rsidR="000647C5" w:rsidRPr="00B37F4C">
        <w:trPr>
          <w:trHeight w:val="322"/>
        </w:trPr>
        <w:tc>
          <w:tcPr>
            <w:tcW w:w="9606" w:type="dxa"/>
          </w:tcPr>
          <w:p w:rsidR="000647C5" w:rsidRDefault="000647C5" w:rsidP="008450BF">
            <w:pPr>
              <w:rPr>
                <w:sz w:val="28"/>
                <w:szCs w:val="28"/>
                <w:u w:val="single"/>
              </w:rPr>
            </w:pPr>
            <w:r w:rsidRPr="008450BF">
              <w:rPr>
                <w:sz w:val="28"/>
                <w:szCs w:val="28"/>
                <w:u w:val="single"/>
              </w:rPr>
              <w:t>9.Благодарственные письма Управления образования  МБОУ СОШ №38 -  победителю конкурсного отбора образовательных учреждений Челябинской области для открытия на их базе центров образовательной робототехники</w:t>
            </w:r>
            <w:r>
              <w:rPr>
                <w:sz w:val="28"/>
                <w:szCs w:val="28"/>
                <w:u w:val="single"/>
              </w:rPr>
              <w:t xml:space="preserve"> (2)</w:t>
            </w:r>
          </w:p>
          <w:p w:rsidR="000647C5" w:rsidRPr="00E704A3" w:rsidRDefault="000647C5" w:rsidP="00E704A3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E704A3">
              <w:rPr>
                <w:sz w:val="28"/>
                <w:szCs w:val="28"/>
              </w:rPr>
              <w:t>Васильева Светлана Ивановна, директор школы №38;</w:t>
            </w:r>
          </w:p>
          <w:p w:rsidR="000647C5" w:rsidRPr="00E704A3" w:rsidRDefault="000647C5" w:rsidP="00E704A3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E704A3">
              <w:rPr>
                <w:sz w:val="28"/>
                <w:szCs w:val="28"/>
              </w:rPr>
              <w:t>Смолин Валерий Анатольевич, учитель информатики школы №38</w:t>
            </w:r>
            <w:r>
              <w:rPr>
                <w:sz w:val="28"/>
                <w:szCs w:val="28"/>
              </w:rPr>
              <w:t>.</w:t>
            </w:r>
          </w:p>
        </w:tc>
      </w:tr>
      <w:tr w:rsidR="000647C5" w:rsidRPr="00B37F4C">
        <w:trPr>
          <w:trHeight w:val="322"/>
        </w:trPr>
        <w:tc>
          <w:tcPr>
            <w:tcW w:w="9606" w:type="dxa"/>
          </w:tcPr>
          <w:p w:rsidR="000647C5" w:rsidRPr="0083199A" w:rsidRDefault="000647C5" w:rsidP="008450BF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10</w:t>
            </w:r>
            <w:r w:rsidRPr="0083199A">
              <w:rPr>
                <w:sz w:val="28"/>
                <w:szCs w:val="28"/>
                <w:u w:val="single"/>
              </w:rPr>
              <w:t>.Благодарственные письма Управления образования руководителям ГМО</w:t>
            </w:r>
            <w:r>
              <w:rPr>
                <w:sz w:val="28"/>
                <w:szCs w:val="28"/>
                <w:u w:val="single"/>
              </w:rPr>
              <w:t xml:space="preserve"> (8):</w:t>
            </w:r>
          </w:p>
          <w:p w:rsidR="000647C5" w:rsidRPr="0083199A" w:rsidRDefault="000647C5" w:rsidP="008450BF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83199A">
              <w:rPr>
                <w:sz w:val="28"/>
                <w:szCs w:val="28"/>
              </w:rPr>
              <w:t>Кравчук Г</w:t>
            </w:r>
            <w:r>
              <w:rPr>
                <w:sz w:val="28"/>
                <w:szCs w:val="28"/>
              </w:rPr>
              <w:t>алина Владимировна, учитель биологии</w:t>
            </w:r>
            <w:r w:rsidRPr="008319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</w:t>
            </w:r>
            <w:r w:rsidRPr="0083199A">
              <w:rPr>
                <w:sz w:val="28"/>
                <w:szCs w:val="28"/>
              </w:rPr>
              <w:t>кол</w:t>
            </w:r>
            <w:r>
              <w:rPr>
                <w:sz w:val="28"/>
                <w:szCs w:val="28"/>
              </w:rPr>
              <w:t>ы №27</w:t>
            </w:r>
            <w:r w:rsidRPr="0083199A">
              <w:rPr>
                <w:sz w:val="28"/>
                <w:szCs w:val="28"/>
              </w:rPr>
              <w:t>;</w:t>
            </w:r>
          </w:p>
          <w:p w:rsidR="000647C5" w:rsidRPr="0083199A" w:rsidRDefault="000647C5" w:rsidP="008450BF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83199A">
              <w:rPr>
                <w:sz w:val="28"/>
                <w:szCs w:val="28"/>
              </w:rPr>
              <w:t>Омельченко Н</w:t>
            </w:r>
            <w:r>
              <w:rPr>
                <w:sz w:val="28"/>
                <w:szCs w:val="28"/>
              </w:rPr>
              <w:t xml:space="preserve">ина Александровна, учитель русского языка и литературы </w:t>
            </w:r>
            <w:r w:rsidRPr="008319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школы</w:t>
            </w:r>
            <w:r w:rsidRPr="0083199A">
              <w:rPr>
                <w:sz w:val="28"/>
                <w:szCs w:val="28"/>
              </w:rPr>
              <w:t xml:space="preserve"> №27;</w:t>
            </w:r>
          </w:p>
          <w:p w:rsidR="000647C5" w:rsidRDefault="000647C5" w:rsidP="008450BF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5C189A">
              <w:rPr>
                <w:sz w:val="28"/>
                <w:szCs w:val="28"/>
              </w:rPr>
              <w:t>Секачева Светлана Викторовна, учитель начальных классов лицея №23,</w:t>
            </w:r>
          </w:p>
          <w:p w:rsidR="000647C5" w:rsidRPr="005C189A" w:rsidRDefault="000647C5" w:rsidP="008450BF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5C189A">
              <w:rPr>
                <w:sz w:val="28"/>
                <w:szCs w:val="28"/>
              </w:rPr>
              <w:t>Ядренникова Елена Владимировна, учитель английского языка школы №32;</w:t>
            </w:r>
          </w:p>
          <w:p w:rsidR="000647C5" w:rsidRPr="0083199A" w:rsidRDefault="000647C5" w:rsidP="008450BF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Притчина Лилия</w:t>
            </w:r>
            <w:r w:rsidRPr="008319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Рашитовна, старший воспитатель детского сада </w:t>
            </w:r>
            <w:r w:rsidRPr="0083199A">
              <w:rPr>
                <w:sz w:val="28"/>
                <w:szCs w:val="28"/>
              </w:rPr>
              <w:t>№54;</w:t>
            </w:r>
          </w:p>
          <w:p w:rsidR="000647C5" w:rsidRPr="0083199A" w:rsidRDefault="000647C5" w:rsidP="008450BF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83199A">
              <w:rPr>
                <w:sz w:val="28"/>
                <w:szCs w:val="28"/>
              </w:rPr>
              <w:t>Лукина Н</w:t>
            </w:r>
            <w:r>
              <w:rPr>
                <w:sz w:val="28"/>
                <w:szCs w:val="28"/>
              </w:rPr>
              <w:t xml:space="preserve">аталья Евгеньевна, инструктор по физической культуре </w:t>
            </w:r>
            <w:r w:rsidRPr="0083199A">
              <w:rPr>
                <w:sz w:val="28"/>
                <w:szCs w:val="28"/>
              </w:rPr>
              <w:t xml:space="preserve"> МБДОУ ДС №43;</w:t>
            </w:r>
          </w:p>
          <w:p w:rsidR="000647C5" w:rsidRDefault="000647C5" w:rsidP="008450BF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83199A">
              <w:rPr>
                <w:sz w:val="28"/>
                <w:szCs w:val="28"/>
              </w:rPr>
              <w:t>Коротовских  Л</w:t>
            </w:r>
            <w:r>
              <w:rPr>
                <w:sz w:val="28"/>
                <w:szCs w:val="28"/>
              </w:rPr>
              <w:t>юдмила Николаевна, заместитель заведующего</w:t>
            </w:r>
            <w:r w:rsidRPr="008319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детского сада</w:t>
            </w:r>
            <w:r w:rsidRPr="0083199A">
              <w:rPr>
                <w:sz w:val="28"/>
                <w:szCs w:val="28"/>
              </w:rPr>
              <w:t xml:space="preserve"> №43;</w:t>
            </w:r>
          </w:p>
          <w:p w:rsidR="000647C5" w:rsidRPr="008450BF" w:rsidRDefault="000647C5" w:rsidP="008450BF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8450BF">
              <w:rPr>
                <w:sz w:val="28"/>
                <w:szCs w:val="28"/>
              </w:rPr>
              <w:t>Буданова Александра Александровна, учитель-логопед  детского сада №50.</w:t>
            </w:r>
          </w:p>
        </w:tc>
      </w:tr>
      <w:tr w:rsidR="000647C5" w:rsidRPr="00B37F4C">
        <w:trPr>
          <w:trHeight w:val="322"/>
        </w:trPr>
        <w:tc>
          <w:tcPr>
            <w:tcW w:w="9606" w:type="dxa"/>
          </w:tcPr>
          <w:p w:rsidR="000647C5" w:rsidRDefault="000647C5" w:rsidP="008450BF">
            <w:pPr>
              <w:rPr>
                <w:sz w:val="28"/>
                <w:szCs w:val="28"/>
                <w:u w:val="single"/>
              </w:rPr>
            </w:pPr>
            <w:r w:rsidRPr="008450BF">
              <w:rPr>
                <w:sz w:val="28"/>
                <w:szCs w:val="28"/>
                <w:u w:val="single"/>
              </w:rPr>
              <w:t>11. Дипломы победителям муниципального конкурса «Лучший оздоровительный лагерь Озерска»</w:t>
            </w:r>
            <w:r>
              <w:rPr>
                <w:sz w:val="28"/>
                <w:szCs w:val="28"/>
                <w:u w:val="single"/>
              </w:rPr>
              <w:t xml:space="preserve"> (4):</w:t>
            </w:r>
          </w:p>
          <w:p w:rsidR="000647C5" w:rsidRPr="00E704A3" w:rsidRDefault="000647C5" w:rsidP="00E704A3">
            <w:pPr>
              <w:pStyle w:val="ListParagraph"/>
              <w:numPr>
                <w:ilvl w:val="0"/>
                <w:numId w:val="29"/>
              </w:numPr>
              <w:tabs>
                <w:tab w:val="left" w:pos="6060"/>
              </w:tabs>
              <w:jc w:val="both"/>
              <w:rPr>
                <w:sz w:val="28"/>
                <w:szCs w:val="28"/>
              </w:rPr>
            </w:pPr>
            <w:r w:rsidRPr="00E704A3">
              <w:rPr>
                <w:sz w:val="28"/>
                <w:szCs w:val="28"/>
              </w:rPr>
              <w:t>Савинская Инна Валентиновна, начальник лагеря школы-интерната №37</w:t>
            </w:r>
            <w:r>
              <w:rPr>
                <w:sz w:val="28"/>
                <w:szCs w:val="28"/>
              </w:rPr>
              <w:t>;</w:t>
            </w:r>
          </w:p>
          <w:p w:rsidR="000647C5" w:rsidRPr="00E704A3" w:rsidRDefault="000647C5" w:rsidP="00E704A3">
            <w:pPr>
              <w:pStyle w:val="ListParagraph"/>
              <w:numPr>
                <w:ilvl w:val="0"/>
                <w:numId w:val="29"/>
              </w:numPr>
              <w:tabs>
                <w:tab w:val="left" w:pos="6060"/>
              </w:tabs>
              <w:jc w:val="both"/>
              <w:rPr>
                <w:sz w:val="28"/>
                <w:szCs w:val="28"/>
              </w:rPr>
            </w:pPr>
            <w:r w:rsidRPr="00E704A3">
              <w:rPr>
                <w:sz w:val="28"/>
                <w:szCs w:val="28"/>
              </w:rPr>
              <w:t>Шаронова Анастасия Владимировна, начальник загородного оздоровительного лагеря «Отважных»</w:t>
            </w:r>
            <w:r>
              <w:rPr>
                <w:sz w:val="28"/>
                <w:szCs w:val="28"/>
              </w:rPr>
              <w:t>;</w:t>
            </w:r>
          </w:p>
          <w:p w:rsidR="000647C5" w:rsidRPr="00E704A3" w:rsidRDefault="000647C5" w:rsidP="00E704A3">
            <w:pPr>
              <w:pStyle w:val="ListParagraph"/>
              <w:numPr>
                <w:ilvl w:val="0"/>
                <w:numId w:val="29"/>
              </w:numPr>
              <w:tabs>
                <w:tab w:val="left" w:pos="720"/>
                <w:tab w:val="left" w:pos="1260"/>
                <w:tab w:val="left" w:pos="6060"/>
              </w:tabs>
              <w:jc w:val="both"/>
              <w:rPr>
                <w:sz w:val="28"/>
                <w:szCs w:val="28"/>
              </w:rPr>
            </w:pPr>
            <w:r w:rsidRPr="00E704A3">
              <w:rPr>
                <w:sz w:val="28"/>
                <w:szCs w:val="28"/>
              </w:rPr>
              <w:t xml:space="preserve">Кашицин Анатолий Александрович, руководитель геологической экспедиции юных геологов </w:t>
            </w:r>
            <w:r>
              <w:rPr>
                <w:sz w:val="28"/>
                <w:szCs w:val="28"/>
              </w:rPr>
              <w:t>детского эколого-биологического центра;</w:t>
            </w:r>
          </w:p>
          <w:p w:rsidR="000647C5" w:rsidRPr="00E704A3" w:rsidRDefault="000647C5" w:rsidP="008450BF">
            <w:pPr>
              <w:pStyle w:val="ListParagraph"/>
              <w:numPr>
                <w:ilvl w:val="0"/>
                <w:numId w:val="29"/>
              </w:numPr>
              <w:tabs>
                <w:tab w:val="left" w:pos="6060"/>
              </w:tabs>
              <w:jc w:val="both"/>
              <w:rPr>
                <w:sz w:val="28"/>
                <w:szCs w:val="28"/>
              </w:rPr>
            </w:pPr>
            <w:r w:rsidRPr="00E704A3">
              <w:rPr>
                <w:sz w:val="28"/>
                <w:szCs w:val="28"/>
              </w:rPr>
              <w:t>Иванова Ирина Ивановна</w:t>
            </w:r>
            <w:r>
              <w:rPr>
                <w:sz w:val="28"/>
                <w:szCs w:val="28"/>
              </w:rPr>
              <w:t>,</w:t>
            </w:r>
            <w:r w:rsidRPr="00E704A3">
              <w:rPr>
                <w:sz w:val="28"/>
                <w:szCs w:val="28"/>
              </w:rPr>
              <w:t xml:space="preserve"> начальник лагеря «Позитив» школы №34</w:t>
            </w:r>
            <w:r>
              <w:rPr>
                <w:sz w:val="28"/>
                <w:szCs w:val="28"/>
              </w:rPr>
              <w:t>.</w:t>
            </w:r>
          </w:p>
        </w:tc>
      </w:tr>
      <w:tr w:rsidR="000647C5" w:rsidRPr="00B37F4C">
        <w:trPr>
          <w:trHeight w:val="322"/>
        </w:trPr>
        <w:tc>
          <w:tcPr>
            <w:tcW w:w="9606" w:type="dxa"/>
            <w:vMerge w:val="restart"/>
          </w:tcPr>
          <w:p w:rsidR="000647C5" w:rsidRPr="0083199A" w:rsidRDefault="000647C5" w:rsidP="004A4DD1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12</w:t>
            </w:r>
            <w:r w:rsidRPr="0083199A">
              <w:rPr>
                <w:sz w:val="28"/>
                <w:szCs w:val="28"/>
                <w:u w:val="single"/>
              </w:rPr>
              <w:t>.Благодарственное письмо Управления образования за хорошую организацию</w:t>
            </w:r>
            <w:r>
              <w:rPr>
                <w:sz w:val="28"/>
                <w:szCs w:val="28"/>
                <w:u w:val="single"/>
              </w:rPr>
              <w:t xml:space="preserve"> работы летней химической школы (1):</w:t>
            </w:r>
          </w:p>
          <w:p w:rsidR="000647C5" w:rsidRPr="00B37F4C" w:rsidRDefault="000647C5" w:rsidP="00DD73ED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Азиева Наталья Эдуардовна, директор школы №24</w:t>
            </w:r>
          </w:p>
        </w:tc>
      </w:tr>
      <w:tr w:rsidR="000647C5" w:rsidRPr="00B37F4C">
        <w:trPr>
          <w:trHeight w:val="322"/>
        </w:trPr>
        <w:tc>
          <w:tcPr>
            <w:tcW w:w="9606" w:type="dxa"/>
            <w:vMerge/>
          </w:tcPr>
          <w:p w:rsidR="000647C5" w:rsidRPr="008A5691" w:rsidRDefault="000647C5" w:rsidP="008A5691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</w:tr>
      <w:tr w:rsidR="000647C5" w:rsidRPr="00B37F4C">
        <w:tc>
          <w:tcPr>
            <w:tcW w:w="9606" w:type="dxa"/>
          </w:tcPr>
          <w:p w:rsidR="000647C5" w:rsidRDefault="000647C5" w:rsidP="004A4DD1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13</w:t>
            </w:r>
            <w:r w:rsidRPr="009A4029">
              <w:rPr>
                <w:sz w:val="28"/>
                <w:szCs w:val="28"/>
                <w:u w:val="single"/>
              </w:rPr>
              <w:t>.Благодарности МОиН Челябинской области за организацию работы областных профильных смен для одаренных детей в 2013 году</w:t>
            </w:r>
            <w:r>
              <w:rPr>
                <w:sz w:val="28"/>
                <w:szCs w:val="28"/>
                <w:u w:val="single"/>
              </w:rPr>
              <w:t xml:space="preserve"> (5):</w:t>
            </w:r>
          </w:p>
          <w:p w:rsidR="000647C5" w:rsidRPr="00E3126C" w:rsidRDefault="000647C5" w:rsidP="008450BF">
            <w:pPr>
              <w:pStyle w:val="ListParagraph"/>
              <w:numPr>
                <w:ilvl w:val="0"/>
                <w:numId w:val="27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Агафонова Анна Ивановна, учитель истории и обществознания  школы №41;</w:t>
            </w:r>
          </w:p>
          <w:p w:rsidR="000647C5" w:rsidRPr="00E3126C" w:rsidRDefault="000647C5" w:rsidP="008450BF">
            <w:pPr>
              <w:pStyle w:val="ListParagraph"/>
              <w:numPr>
                <w:ilvl w:val="0"/>
                <w:numId w:val="27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Хужина Наталья Олеговна, учитель математики  лицея №39;</w:t>
            </w:r>
          </w:p>
          <w:p w:rsidR="000647C5" w:rsidRPr="00E3126C" w:rsidRDefault="000647C5" w:rsidP="008450BF">
            <w:pPr>
              <w:pStyle w:val="ListParagraph"/>
              <w:numPr>
                <w:ilvl w:val="0"/>
                <w:numId w:val="27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Мартюшева Татьяна Петровна, учитель математики лицея №39;</w:t>
            </w:r>
          </w:p>
          <w:p w:rsidR="000647C5" w:rsidRPr="00DD73ED" w:rsidRDefault="000647C5" w:rsidP="008450BF">
            <w:pPr>
              <w:pStyle w:val="ListParagraph"/>
              <w:numPr>
                <w:ilvl w:val="0"/>
                <w:numId w:val="27"/>
              </w:numPr>
              <w:rPr>
                <w:sz w:val="28"/>
                <w:szCs w:val="28"/>
                <w:u w:val="single"/>
              </w:rPr>
            </w:pPr>
            <w:r w:rsidRPr="00E3126C">
              <w:rPr>
                <w:sz w:val="28"/>
                <w:szCs w:val="28"/>
              </w:rPr>
              <w:t>Клепиков М</w:t>
            </w:r>
            <w:r>
              <w:rPr>
                <w:sz w:val="28"/>
                <w:szCs w:val="28"/>
              </w:rPr>
              <w:t>аксим Сергеевич, учитель физики лицея №39;</w:t>
            </w:r>
          </w:p>
          <w:p w:rsidR="000647C5" w:rsidRPr="00DD73ED" w:rsidRDefault="000647C5" w:rsidP="008450BF">
            <w:pPr>
              <w:pStyle w:val="ListParagraph"/>
              <w:numPr>
                <w:ilvl w:val="0"/>
                <w:numId w:val="27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Теличко Анна Владиславовна, учитель русского языка и литературы лицея №39.</w:t>
            </w:r>
          </w:p>
        </w:tc>
      </w:tr>
      <w:tr w:rsidR="000647C5" w:rsidRPr="00B37F4C">
        <w:trPr>
          <w:trHeight w:val="322"/>
        </w:trPr>
        <w:tc>
          <w:tcPr>
            <w:tcW w:w="9606" w:type="dxa"/>
            <w:vMerge w:val="restart"/>
          </w:tcPr>
          <w:p w:rsidR="000647C5" w:rsidRDefault="000647C5" w:rsidP="008450BF">
            <w:pPr>
              <w:rPr>
                <w:sz w:val="28"/>
                <w:szCs w:val="28"/>
                <w:u w:val="single"/>
              </w:rPr>
            </w:pPr>
            <w:r w:rsidRPr="008450BF">
              <w:rPr>
                <w:sz w:val="28"/>
                <w:szCs w:val="28"/>
                <w:u w:val="single"/>
              </w:rPr>
              <w:t>14. Благодарственное письмо 52-го отдельного специализированного поискового батальона Вооруженных Сил Республики Беларусь в адрес директора ДТДиМ</w:t>
            </w:r>
            <w:r>
              <w:rPr>
                <w:sz w:val="28"/>
                <w:szCs w:val="28"/>
                <w:u w:val="single"/>
              </w:rPr>
              <w:t xml:space="preserve"> (1):</w:t>
            </w:r>
          </w:p>
          <w:p w:rsidR="000647C5" w:rsidRDefault="000647C5" w:rsidP="00E704A3">
            <w:pPr>
              <w:pStyle w:val="ListParagraph"/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E704A3">
              <w:rPr>
                <w:sz w:val="28"/>
                <w:szCs w:val="28"/>
              </w:rPr>
              <w:t>Антонова Ирина Николаевна</w:t>
            </w:r>
          </w:p>
          <w:p w:rsidR="000647C5" w:rsidRPr="00E704A3" w:rsidRDefault="000647C5" w:rsidP="00DD3B5C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(ей же благод. письмо Управления образования)</w:t>
            </w:r>
          </w:p>
        </w:tc>
      </w:tr>
      <w:tr w:rsidR="000647C5" w:rsidRPr="00B37F4C">
        <w:trPr>
          <w:trHeight w:val="322"/>
        </w:trPr>
        <w:tc>
          <w:tcPr>
            <w:tcW w:w="9606" w:type="dxa"/>
            <w:vMerge/>
          </w:tcPr>
          <w:p w:rsidR="000647C5" w:rsidRPr="0083199A" w:rsidRDefault="000647C5" w:rsidP="0083199A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</w:tr>
      <w:tr w:rsidR="000647C5" w:rsidRPr="00B37F4C">
        <w:tc>
          <w:tcPr>
            <w:tcW w:w="9606" w:type="dxa"/>
          </w:tcPr>
          <w:p w:rsidR="000647C5" w:rsidRPr="008450BF" w:rsidRDefault="000647C5" w:rsidP="004A4DD1">
            <w:pPr>
              <w:rPr>
                <w:sz w:val="28"/>
                <w:szCs w:val="28"/>
                <w:u w:val="single"/>
              </w:rPr>
            </w:pPr>
            <w:r w:rsidRPr="008450BF">
              <w:rPr>
                <w:sz w:val="28"/>
                <w:szCs w:val="28"/>
                <w:u w:val="single"/>
              </w:rPr>
              <w:t>15.Благодарственные письма и подарки от ОТИ НИЯУ МИФИ за активное сотрудничество с кафедрой высшей математики</w:t>
            </w:r>
            <w:r>
              <w:rPr>
                <w:sz w:val="28"/>
                <w:szCs w:val="28"/>
                <w:u w:val="single"/>
              </w:rPr>
              <w:t xml:space="preserve"> (7)</w:t>
            </w:r>
            <w:r w:rsidRPr="008450BF">
              <w:rPr>
                <w:sz w:val="28"/>
                <w:szCs w:val="28"/>
                <w:u w:val="single"/>
              </w:rPr>
              <w:t>:</w:t>
            </w:r>
          </w:p>
          <w:p w:rsidR="000647C5" w:rsidRDefault="000647C5" w:rsidP="008450BF">
            <w:pPr>
              <w:pStyle w:val="ListParagraph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Ануфриева Лариса Вячеславовна, лицей №23;</w:t>
            </w:r>
          </w:p>
          <w:p w:rsidR="000647C5" w:rsidRDefault="000647C5" w:rsidP="008450BF">
            <w:pPr>
              <w:pStyle w:val="ListParagraph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Елаева Инна Витальевна, школа №32;</w:t>
            </w:r>
          </w:p>
          <w:p w:rsidR="000647C5" w:rsidRDefault="000647C5" w:rsidP="008450BF">
            <w:pPr>
              <w:pStyle w:val="ListParagraph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Запевалова Нина Викторовна, школа №32;</w:t>
            </w:r>
          </w:p>
          <w:p w:rsidR="000647C5" w:rsidRDefault="000647C5" w:rsidP="008450BF">
            <w:pPr>
              <w:pStyle w:val="ListParagraph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Клокова Татьяна Юрьевна, школа №36;</w:t>
            </w:r>
          </w:p>
          <w:p w:rsidR="000647C5" w:rsidRDefault="000647C5" w:rsidP="008450BF">
            <w:pPr>
              <w:pStyle w:val="ListParagraph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Приходько Галина Павловна, школа №24;</w:t>
            </w:r>
          </w:p>
          <w:p w:rsidR="000647C5" w:rsidRDefault="000647C5" w:rsidP="008450BF">
            <w:pPr>
              <w:pStyle w:val="ListParagraph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Тегачева Светлана Владимировна,  школа №21;</w:t>
            </w:r>
          </w:p>
          <w:p w:rsidR="000647C5" w:rsidRPr="00E3126C" w:rsidRDefault="000647C5" w:rsidP="008450BF">
            <w:pPr>
              <w:pStyle w:val="ListParagraph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Трускова Надежда Сергеевна,  школа №30.</w:t>
            </w:r>
          </w:p>
        </w:tc>
      </w:tr>
    </w:tbl>
    <w:p w:rsidR="000647C5" w:rsidRDefault="000647C5"/>
    <w:sectPr w:rsidR="000647C5" w:rsidSect="00775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0728A"/>
    <w:multiLevelType w:val="hybridMultilevel"/>
    <w:tmpl w:val="E758A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16D2CE4"/>
    <w:multiLevelType w:val="hybridMultilevel"/>
    <w:tmpl w:val="35F8CC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144C27"/>
    <w:multiLevelType w:val="hybridMultilevel"/>
    <w:tmpl w:val="B3266F8E"/>
    <w:lvl w:ilvl="0" w:tplc="9E48BC7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B4061"/>
    <w:multiLevelType w:val="hybridMultilevel"/>
    <w:tmpl w:val="27228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6484B20"/>
    <w:multiLevelType w:val="hybridMultilevel"/>
    <w:tmpl w:val="35F8CC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F53819"/>
    <w:multiLevelType w:val="hybridMultilevel"/>
    <w:tmpl w:val="41000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531E7"/>
    <w:multiLevelType w:val="hybridMultilevel"/>
    <w:tmpl w:val="30AC7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8F67F7A"/>
    <w:multiLevelType w:val="hybridMultilevel"/>
    <w:tmpl w:val="35CA0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662D1"/>
    <w:multiLevelType w:val="hybridMultilevel"/>
    <w:tmpl w:val="8D765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86FB7"/>
    <w:multiLevelType w:val="hybridMultilevel"/>
    <w:tmpl w:val="12AA4E8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23414ED"/>
    <w:multiLevelType w:val="hybridMultilevel"/>
    <w:tmpl w:val="327AE5D6"/>
    <w:lvl w:ilvl="0" w:tplc="DEAE77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32E6DDE"/>
    <w:multiLevelType w:val="hybridMultilevel"/>
    <w:tmpl w:val="35F8CC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6E72A4"/>
    <w:multiLevelType w:val="hybridMultilevel"/>
    <w:tmpl w:val="D6844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93B2C97"/>
    <w:multiLevelType w:val="hybridMultilevel"/>
    <w:tmpl w:val="B412B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30B01E2"/>
    <w:multiLevelType w:val="hybridMultilevel"/>
    <w:tmpl w:val="35F8CC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B200F4"/>
    <w:multiLevelType w:val="hybridMultilevel"/>
    <w:tmpl w:val="5DBEC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3B3E1C"/>
    <w:multiLevelType w:val="hybridMultilevel"/>
    <w:tmpl w:val="01046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85175C4"/>
    <w:multiLevelType w:val="hybridMultilevel"/>
    <w:tmpl w:val="41000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98057B"/>
    <w:multiLevelType w:val="hybridMultilevel"/>
    <w:tmpl w:val="2F1ED85C"/>
    <w:lvl w:ilvl="0" w:tplc="10BC4602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5D0A09"/>
    <w:multiLevelType w:val="hybridMultilevel"/>
    <w:tmpl w:val="773E1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5790F2B"/>
    <w:multiLevelType w:val="hybridMultilevel"/>
    <w:tmpl w:val="E3A0F01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1">
    <w:nsid w:val="682C3125"/>
    <w:multiLevelType w:val="hybridMultilevel"/>
    <w:tmpl w:val="E200B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94B3006"/>
    <w:multiLevelType w:val="hybridMultilevel"/>
    <w:tmpl w:val="3258E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D692790"/>
    <w:multiLevelType w:val="hybridMultilevel"/>
    <w:tmpl w:val="E5A80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FE90FF1"/>
    <w:multiLevelType w:val="hybridMultilevel"/>
    <w:tmpl w:val="63089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E008BC"/>
    <w:multiLevelType w:val="hybridMultilevel"/>
    <w:tmpl w:val="8140D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7F2F27"/>
    <w:multiLevelType w:val="hybridMultilevel"/>
    <w:tmpl w:val="3FCE1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4E53BB5"/>
    <w:multiLevelType w:val="hybridMultilevel"/>
    <w:tmpl w:val="35F8CC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5F17C67"/>
    <w:multiLevelType w:val="hybridMultilevel"/>
    <w:tmpl w:val="7A0ED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9365F0C"/>
    <w:multiLevelType w:val="hybridMultilevel"/>
    <w:tmpl w:val="44C6D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28"/>
  </w:num>
  <w:num w:numId="3">
    <w:abstractNumId w:val="12"/>
  </w:num>
  <w:num w:numId="4">
    <w:abstractNumId w:val="20"/>
  </w:num>
  <w:num w:numId="5">
    <w:abstractNumId w:val="16"/>
  </w:num>
  <w:num w:numId="6">
    <w:abstractNumId w:val="23"/>
  </w:num>
  <w:num w:numId="7">
    <w:abstractNumId w:val="10"/>
  </w:num>
  <w:num w:numId="8">
    <w:abstractNumId w:val="9"/>
  </w:num>
  <w:num w:numId="9">
    <w:abstractNumId w:val="15"/>
  </w:num>
  <w:num w:numId="10">
    <w:abstractNumId w:val="17"/>
  </w:num>
  <w:num w:numId="11">
    <w:abstractNumId w:val="11"/>
  </w:num>
  <w:num w:numId="12">
    <w:abstractNumId w:val="7"/>
  </w:num>
  <w:num w:numId="13">
    <w:abstractNumId w:val="14"/>
  </w:num>
  <w:num w:numId="14">
    <w:abstractNumId w:val="1"/>
  </w:num>
  <w:num w:numId="15">
    <w:abstractNumId w:val="2"/>
  </w:num>
  <w:num w:numId="16">
    <w:abstractNumId w:val="18"/>
  </w:num>
  <w:num w:numId="17">
    <w:abstractNumId w:val="5"/>
  </w:num>
  <w:num w:numId="18">
    <w:abstractNumId w:val="27"/>
  </w:num>
  <w:num w:numId="19">
    <w:abstractNumId w:val="4"/>
  </w:num>
  <w:num w:numId="20">
    <w:abstractNumId w:val="19"/>
  </w:num>
  <w:num w:numId="21">
    <w:abstractNumId w:val="6"/>
  </w:num>
  <w:num w:numId="22">
    <w:abstractNumId w:val="3"/>
  </w:num>
  <w:num w:numId="23">
    <w:abstractNumId w:val="8"/>
  </w:num>
  <w:num w:numId="24">
    <w:abstractNumId w:val="0"/>
  </w:num>
  <w:num w:numId="25">
    <w:abstractNumId w:val="25"/>
  </w:num>
  <w:num w:numId="26">
    <w:abstractNumId w:val="24"/>
  </w:num>
  <w:num w:numId="27">
    <w:abstractNumId w:val="22"/>
  </w:num>
  <w:num w:numId="28">
    <w:abstractNumId w:val="26"/>
  </w:num>
  <w:num w:numId="29">
    <w:abstractNumId w:val="13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4149"/>
    <w:rsid w:val="00005CEE"/>
    <w:rsid w:val="000647C5"/>
    <w:rsid w:val="000E44D4"/>
    <w:rsid w:val="001059C7"/>
    <w:rsid w:val="001458B2"/>
    <w:rsid w:val="00160024"/>
    <w:rsid w:val="001C6C6A"/>
    <w:rsid w:val="001E7F21"/>
    <w:rsid w:val="001F7AD2"/>
    <w:rsid w:val="00207CA5"/>
    <w:rsid w:val="002235D2"/>
    <w:rsid w:val="00224AB6"/>
    <w:rsid w:val="002D0381"/>
    <w:rsid w:val="002D6500"/>
    <w:rsid w:val="00311DE0"/>
    <w:rsid w:val="003476DB"/>
    <w:rsid w:val="00413B0D"/>
    <w:rsid w:val="004723A7"/>
    <w:rsid w:val="00476404"/>
    <w:rsid w:val="00486985"/>
    <w:rsid w:val="004A4DD1"/>
    <w:rsid w:val="004A591F"/>
    <w:rsid w:val="004E6E76"/>
    <w:rsid w:val="0052722C"/>
    <w:rsid w:val="0056411A"/>
    <w:rsid w:val="005C189A"/>
    <w:rsid w:val="005C3774"/>
    <w:rsid w:val="005C4FB5"/>
    <w:rsid w:val="005E19F6"/>
    <w:rsid w:val="0068414B"/>
    <w:rsid w:val="00717164"/>
    <w:rsid w:val="00775EA5"/>
    <w:rsid w:val="00791E97"/>
    <w:rsid w:val="007A4F3F"/>
    <w:rsid w:val="007A6F52"/>
    <w:rsid w:val="007B4149"/>
    <w:rsid w:val="007E0EF7"/>
    <w:rsid w:val="007E744B"/>
    <w:rsid w:val="00801431"/>
    <w:rsid w:val="0083199A"/>
    <w:rsid w:val="008420AA"/>
    <w:rsid w:val="008450BF"/>
    <w:rsid w:val="00880C03"/>
    <w:rsid w:val="008A5691"/>
    <w:rsid w:val="008C4E79"/>
    <w:rsid w:val="0091125F"/>
    <w:rsid w:val="00944E83"/>
    <w:rsid w:val="00970927"/>
    <w:rsid w:val="009A4029"/>
    <w:rsid w:val="009D12B4"/>
    <w:rsid w:val="009D58D6"/>
    <w:rsid w:val="009F05DB"/>
    <w:rsid w:val="009F0919"/>
    <w:rsid w:val="00A37A9C"/>
    <w:rsid w:val="00A94B13"/>
    <w:rsid w:val="00AC44F5"/>
    <w:rsid w:val="00AD1637"/>
    <w:rsid w:val="00AD4B37"/>
    <w:rsid w:val="00B37F4C"/>
    <w:rsid w:val="00B45025"/>
    <w:rsid w:val="00B7206E"/>
    <w:rsid w:val="00B726E9"/>
    <w:rsid w:val="00B75461"/>
    <w:rsid w:val="00BD0FE4"/>
    <w:rsid w:val="00BF76D0"/>
    <w:rsid w:val="00C43136"/>
    <w:rsid w:val="00C73EA3"/>
    <w:rsid w:val="00CB36BE"/>
    <w:rsid w:val="00CF5635"/>
    <w:rsid w:val="00D02AC3"/>
    <w:rsid w:val="00D07A4B"/>
    <w:rsid w:val="00D64DD2"/>
    <w:rsid w:val="00D85943"/>
    <w:rsid w:val="00DB07EF"/>
    <w:rsid w:val="00DD3B5C"/>
    <w:rsid w:val="00DD73ED"/>
    <w:rsid w:val="00E3126C"/>
    <w:rsid w:val="00E704A3"/>
    <w:rsid w:val="00EA1A89"/>
    <w:rsid w:val="00EF26D9"/>
    <w:rsid w:val="00F26DDB"/>
    <w:rsid w:val="00F349A5"/>
    <w:rsid w:val="00F653F9"/>
    <w:rsid w:val="00FA6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149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D12B4"/>
    <w:pPr>
      <w:keepNext/>
      <w:jc w:val="both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D12B4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ListParagraph">
    <w:name w:val="List Paragraph"/>
    <w:basedOn w:val="Normal"/>
    <w:uiPriority w:val="99"/>
    <w:qFormat/>
    <w:rsid w:val="004E6E7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26D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6DD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1563</Words>
  <Characters>8914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участников чествования</dc:title>
  <dc:subject/>
  <dc:creator>tab</dc:creator>
  <cp:keywords/>
  <dc:description/>
  <cp:lastModifiedBy>*</cp:lastModifiedBy>
  <cp:revision>2</cp:revision>
  <cp:lastPrinted>2013-10-02T04:47:00Z</cp:lastPrinted>
  <dcterms:created xsi:type="dcterms:W3CDTF">2013-10-07T06:16:00Z</dcterms:created>
  <dcterms:modified xsi:type="dcterms:W3CDTF">2013-10-07T06:16:00Z</dcterms:modified>
</cp:coreProperties>
</file>